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8F2" w:rsidRDefault="00F778F2" w:rsidP="00F778F2">
      <w:pPr>
        <w:ind w:firstLine="2410"/>
        <w:jc w:val="center"/>
      </w:pPr>
      <w:r w:rsidRPr="008B183C">
        <w:rPr>
          <w:rFonts w:ascii="PF Agora Sans Pro" w:hAnsi="PF Agora Sans Pro" w:cs="Arial"/>
          <w:color w:val="000000" w:themeColor="text1"/>
          <w:sz w:val="18"/>
          <w:szCs w:val="18"/>
        </w:rPr>
        <w:t>Свидетельство СРО №0583.00-2017-7724406086-П-077</w:t>
      </w:r>
    </w:p>
    <w:p w:rsidR="00F778F2" w:rsidRDefault="00F778F2" w:rsidP="004432C6">
      <w:r w:rsidRPr="008B183C">
        <w:rPr>
          <w:rFonts w:ascii="PF Agora Sans Pro" w:hAnsi="PF Agora Sans Pro" w:cs="Arial"/>
          <w:noProof/>
          <w:color w:val="000000" w:themeColor="text1"/>
          <w:sz w:val="18"/>
          <w:szCs w:val="18"/>
        </w:rPr>
        <w:drawing>
          <wp:anchor distT="0" distB="0" distL="114300" distR="114300" simplePos="0" relativeHeight="251658752" behindDoc="1" locked="0" layoutInCell="1" allowOverlap="1" wp14:anchorId="4DD798A9" wp14:editId="63087155">
            <wp:simplePos x="0" y="0"/>
            <wp:positionH relativeFrom="margin">
              <wp:posOffset>381635</wp:posOffset>
            </wp:positionH>
            <wp:positionV relativeFrom="paragraph">
              <wp:posOffset>103505</wp:posOffset>
            </wp:positionV>
            <wp:extent cx="914400" cy="870585"/>
            <wp:effectExtent l="0" t="0" r="0" b="5715"/>
            <wp:wrapTight wrapText="bothSides">
              <wp:wrapPolygon edited="0">
                <wp:start x="0" y="0"/>
                <wp:lineTo x="0" y="21269"/>
                <wp:lineTo x="21150" y="21269"/>
                <wp:lineTo x="2115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8705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78F2" w:rsidRPr="006B4BD6" w:rsidRDefault="00F778F2" w:rsidP="004432C6"/>
    <w:tbl>
      <w:tblPr>
        <w:tblStyle w:val="af6"/>
        <w:tblpPr w:leftFromText="180" w:rightFromText="180" w:vertAnchor="page" w:horzAnchor="margin" w:tblpXSpec="right" w:tblpY="905"/>
        <w:tblW w:w="6787" w:type="dxa"/>
        <w:tblLook w:val="04A0" w:firstRow="1" w:lastRow="0" w:firstColumn="1" w:lastColumn="0" w:noHBand="0" w:noVBand="1"/>
      </w:tblPr>
      <w:tblGrid>
        <w:gridCol w:w="2093"/>
        <w:gridCol w:w="1281"/>
        <w:gridCol w:w="3413"/>
      </w:tblGrid>
      <w:tr w:rsidR="00F778F2" w:rsidRPr="00DE41FE" w:rsidTr="00D43186">
        <w:trPr>
          <w:trHeight w:val="1555"/>
        </w:trPr>
        <w:tc>
          <w:tcPr>
            <w:tcW w:w="2093" w:type="dxa"/>
            <w:tcBorders>
              <w:top w:val="nil"/>
              <w:left w:val="nil"/>
              <w:bottom w:val="nil"/>
              <w:right w:val="single" w:sz="4" w:space="0" w:color="9BBB59" w:themeColor="accent3"/>
            </w:tcBorders>
            <w:vAlign w:val="center"/>
          </w:tcPr>
          <w:p w:rsidR="00F778F2" w:rsidRPr="007D2839" w:rsidRDefault="00F778F2" w:rsidP="004432C6">
            <w:pPr>
              <w:rPr>
                <w:rFonts w:ascii="PF Agora Sans Pro" w:hAnsi="PF Agora Sans Pro" w:cs="Arial"/>
                <w:color w:val="000000" w:themeColor="text1"/>
                <w:sz w:val="20"/>
                <w:lang w:val="en-US"/>
              </w:rPr>
            </w:pPr>
            <w:r>
              <w:rPr>
                <w:rFonts w:ascii="PF Agora Sans Pro" w:hAnsi="PF Agora Sans Pro" w:cs="Arial"/>
                <w:color w:val="000000" w:themeColor="text1"/>
                <w:sz w:val="20"/>
              </w:rPr>
              <w:t xml:space="preserve">ИНСТИТУТ </w:t>
            </w:r>
            <w:r w:rsidRPr="007B46BA">
              <w:rPr>
                <w:rFonts w:ascii="PF Agora Sans Pro" w:hAnsi="PF Agora Sans Pro" w:cs="Arial"/>
                <w:color w:val="000000" w:themeColor="text1"/>
                <w:sz w:val="20"/>
              </w:rPr>
              <w:t>ТЕХНОЛОГИЙ</w:t>
            </w:r>
            <w:r>
              <w:rPr>
                <w:rFonts w:ascii="PF Agora Sans Pro" w:hAnsi="PF Agora Sans Pro" w:cs="Arial"/>
                <w:color w:val="000000" w:themeColor="text1"/>
                <w:sz w:val="20"/>
              </w:rPr>
              <w:t xml:space="preserve"> </w:t>
            </w:r>
            <w:r w:rsidRPr="007B46BA">
              <w:rPr>
                <w:rFonts w:ascii="PF Agora Sans Pro" w:hAnsi="PF Agora Sans Pro" w:cs="Arial"/>
                <w:color w:val="000000" w:themeColor="text1"/>
                <w:sz w:val="20"/>
              </w:rPr>
              <w:t>ПРЕДНАПРЯЖЕНИЯ</w:t>
            </w:r>
          </w:p>
        </w:tc>
        <w:tc>
          <w:tcPr>
            <w:tcW w:w="1281" w:type="dxa"/>
            <w:tcBorders>
              <w:top w:val="nil"/>
              <w:left w:val="single" w:sz="4" w:space="0" w:color="9BBB59" w:themeColor="accent3"/>
              <w:bottom w:val="nil"/>
              <w:right w:val="single" w:sz="4" w:space="0" w:color="9BBB59" w:themeColor="accent3"/>
            </w:tcBorders>
            <w:vAlign w:val="center"/>
          </w:tcPr>
          <w:p w:rsidR="00F778F2" w:rsidRPr="007B46BA" w:rsidRDefault="00F778F2" w:rsidP="004432C6">
            <w:pPr>
              <w:rPr>
                <w:rFonts w:ascii="PF Agora Sans Pro" w:hAnsi="PF Agora Sans Pro" w:cs="Arial"/>
                <w:color w:val="000000" w:themeColor="text1"/>
                <w:sz w:val="20"/>
              </w:rPr>
            </w:pPr>
            <w:r w:rsidRPr="007B46BA">
              <w:rPr>
                <w:rFonts w:ascii="PF Agora Sans Pro" w:hAnsi="PF Agora Sans Pro" w:cs="Arial"/>
                <w:color w:val="000000" w:themeColor="text1"/>
                <w:sz w:val="20"/>
              </w:rPr>
              <w:t>АО «ИТП»</w:t>
            </w:r>
          </w:p>
        </w:tc>
        <w:tc>
          <w:tcPr>
            <w:tcW w:w="3413" w:type="dxa"/>
            <w:tcBorders>
              <w:top w:val="nil"/>
              <w:left w:val="single" w:sz="4" w:space="0" w:color="9BBB59" w:themeColor="accent3"/>
              <w:bottom w:val="nil"/>
              <w:right w:val="nil"/>
            </w:tcBorders>
            <w:vAlign w:val="center"/>
          </w:tcPr>
          <w:p w:rsidR="00F778F2" w:rsidRDefault="00F96A44" w:rsidP="004432C6">
            <w:pPr>
              <w:jc w:val="center"/>
              <w:rPr>
                <w:rFonts w:ascii="PF Agora Sans Pro" w:hAnsi="PF Agora Sans Pro" w:cs="Arial"/>
                <w:color w:val="000000" w:themeColor="text1"/>
                <w:sz w:val="20"/>
              </w:rPr>
            </w:pPr>
            <w:r>
              <w:rPr>
                <w:rFonts w:ascii="PF Agora Sans Pro" w:hAnsi="PF Agora Sans Pro" w:cs="Arial"/>
                <w:color w:val="000000" w:themeColor="text1"/>
                <w:sz w:val="20"/>
              </w:rPr>
              <w:t>117405</w:t>
            </w:r>
            <w:r w:rsidR="00F778F2" w:rsidRPr="007B46BA">
              <w:rPr>
                <w:rFonts w:ascii="PF Agora Sans Pro" w:hAnsi="PF Agora Sans Pro" w:cs="Arial"/>
                <w:color w:val="000000" w:themeColor="text1"/>
                <w:sz w:val="20"/>
              </w:rPr>
              <w:t>, г.Москва,</w:t>
            </w:r>
          </w:p>
          <w:p w:rsidR="00F96A44" w:rsidRDefault="00F96A44" w:rsidP="00F96A44">
            <w:pPr>
              <w:pStyle w:val="a7"/>
              <w:jc w:val="center"/>
              <w:rPr>
                <w:rFonts w:ascii="PF Agora Sans Pro" w:hAnsi="PF Agora Sans Pro" w:cs="Arial"/>
                <w:color w:val="000000" w:themeColor="text1"/>
                <w:sz w:val="20"/>
              </w:rPr>
            </w:pPr>
            <w:r>
              <w:rPr>
                <w:rFonts w:ascii="PF Agora Sans Pro" w:hAnsi="PF Agora Sans Pro" w:cs="Arial"/>
                <w:color w:val="000000" w:themeColor="text1"/>
                <w:sz w:val="20"/>
              </w:rPr>
              <w:t xml:space="preserve">ул. Кирпичные выемки, д. 2 </w:t>
            </w:r>
          </w:p>
          <w:p w:rsidR="00F96A44" w:rsidRPr="007B46BA" w:rsidRDefault="00F96A44" w:rsidP="00F96A44">
            <w:pPr>
              <w:pStyle w:val="a7"/>
              <w:jc w:val="center"/>
              <w:rPr>
                <w:rFonts w:ascii="PF Agora Sans Pro" w:hAnsi="PF Agora Sans Pro" w:cs="Arial"/>
                <w:color w:val="000000" w:themeColor="text1"/>
                <w:sz w:val="20"/>
              </w:rPr>
            </w:pPr>
            <w:r>
              <w:rPr>
                <w:rFonts w:ascii="PF Agora Sans Pro" w:hAnsi="PF Agora Sans Pro" w:cs="Arial"/>
                <w:color w:val="000000" w:themeColor="text1"/>
                <w:sz w:val="20"/>
              </w:rPr>
              <w:t>корп. 1</w:t>
            </w:r>
          </w:p>
          <w:p w:rsidR="00F778F2" w:rsidRPr="00F778F2" w:rsidRDefault="00F778F2" w:rsidP="004432C6">
            <w:pPr>
              <w:jc w:val="center"/>
              <w:rPr>
                <w:rFonts w:ascii="PF Agora Sans Pro" w:hAnsi="PF Agora Sans Pro" w:cs="Arial"/>
                <w:color w:val="000000" w:themeColor="text1"/>
                <w:sz w:val="20"/>
              </w:rPr>
            </w:pPr>
            <w:r>
              <w:rPr>
                <w:rFonts w:ascii="PF Agora Sans Pro" w:hAnsi="PF Agora Sans Pro" w:cs="Arial"/>
                <w:color w:val="000000" w:themeColor="text1"/>
                <w:sz w:val="20"/>
              </w:rPr>
              <w:t>+7 (495</w:t>
            </w:r>
            <w:r w:rsidRPr="00F778F2">
              <w:rPr>
                <w:rFonts w:ascii="PF Agora Sans Pro" w:hAnsi="PF Agora Sans Pro" w:cs="Arial"/>
                <w:color w:val="000000" w:themeColor="text1"/>
                <w:sz w:val="20"/>
              </w:rPr>
              <w:t>) 120-21-81</w:t>
            </w:r>
          </w:p>
          <w:p w:rsidR="00F778F2" w:rsidRPr="007B46BA" w:rsidRDefault="00C1328B" w:rsidP="004432C6">
            <w:pPr>
              <w:jc w:val="center"/>
              <w:rPr>
                <w:rFonts w:ascii="PF Agora Sans Pro" w:hAnsi="PF Agora Sans Pro" w:cs="Arial"/>
                <w:color w:val="000000" w:themeColor="text1"/>
                <w:sz w:val="20"/>
              </w:rPr>
            </w:pPr>
            <w:hyperlink r:id="rId9" w:history="1">
              <w:r w:rsidR="00F778F2" w:rsidRPr="007B46BA">
                <w:rPr>
                  <w:rStyle w:val="af5"/>
                  <w:rFonts w:ascii="PF Agora Sans Pro" w:hAnsi="PF Agora Sans Pro" w:cs="Arial"/>
                  <w:sz w:val="20"/>
                  <w:lang w:val="en-US"/>
                </w:rPr>
                <w:t>info</w:t>
              </w:r>
              <w:r w:rsidR="00F778F2" w:rsidRPr="007B46BA">
                <w:rPr>
                  <w:rStyle w:val="af5"/>
                  <w:rFonts w:ascii="PF Agora Sans Pro" w:hAnsi="PF Agora Sans Pro" w:cs="Arial"/>
                  <w:sz w:val="20"/>
                </w:rPr>
                <w:t>@</w:t>
              </w:r>
              <w:r w:rsidR="00F778F2" w:rsidRPr="007B46BA">
                <w:rPr>
                  <w:rStyle w:val="af5"/>
                  <w:rFonts w:ascii="PF Agora Sans Pro" w:hAnsi="PF Agora Sans Pro" w:cs="Arial"/>
                  <w:sz w:val="20"/>
                  <w:lang w:val="en-US"/>
                </w:rPr>
                <w:t>tension</w:t>
              </w:r>
              <w:r w:rsidR="00F778F2" w:rsidRPr="007B46BA">
                <w:rPr>
                  <w:rStyle w:val="af5"/>
                  <w:rFonts w:ascii="PF Agora Sans Pro" w:hAnsi="PF Agora Sans Pro" w:cs="Arial"/>
                  <w:sz w:val="20"/>
                </w:rPr>
                <w:t>.</w:t>
              </w:r>
              <w:r w:rsidR="00F778F2" w:rsidRPr="007B46BA">
                <w:rPr>
                  <w:rStyle w:val="af5"/>
                  <w:rFonts w:ascii="PF Agora Sans Pro" w:hAnsi="PF Agora Sans Pro" w:cs="Arial"/>
                  <w:sz w:val="20"/>
                  <w:lang w:val="en-US"/>
                </w:rPr>
                <w:t>ru</w:t>
              </w:r>
            </w:hyperlink>
          </w:p>
          <w:p w:rsidR="00F778F2" w:rsidRPr="008B183C" w:rsidRDefault="00C1328B" w:rsidP="004432C6">
            <w:pPr>
              <w:jc w:val="center"/>
              <w:rPr>
                <w:sz w:val="20"/>
              </w:rPr>
            </w:pPr>
            <w:hyperlink r:id="rId10" w:history="1">
              <w:r w:rsidR="00F778F2" w:rsidRPr="007B46BA">
                <w:rPr>
                  <w:rStyle w:val="af5"/>
                  <w:rFonts w:ascii="PF Agora Sans Pro" w:hAnsi="PF Agora Sans Pro" w:cs="Arial"/>
                  <w:sz w:val="20"/>
                  <w:lang w:val="en-US"/>
                </w:rPr>
                <w:t>www</w:t>
              </w:r>
              <w:r w:rsidR="00F778F2" w:rsidRPr="007B46BA">
                <w:rPr>
                  <w:rStyle w:val="af5"/>
                  <w:rFonts w:ascii="PF Agora Sans Pro" w:hAnsi="PF Agora Sans Pro" w:cs="Arial"/>
                  <w:sz w:val="20"/>
                </w:rPr>
                <w:t>.</w:t>
              </w:r>
              <w:r w:rsidR="00F778F2" w:rsidRPr="007B46BA">
                <w:rPr>
                  <w:rStyle w:val="af5"/>
                  <w:rFonts w:ascii="PF Agora Sans Pro" w:hAnsi="PF Agora Sans Pro" w:cs="Arial"/>
                  <w:sz w:val="20"/>
                  <w:lang w:val="en-US"/>
                </w:rPr>
                <w:t>tension</w:t>
              </w:r>
              <w:r w:rsidR="00F778F2" w:rsidRPr="007B46BA">
                <w:rPr>
                  <w:rStyle w:val="af5"/>
                  <w:rFonts w:ascii="PF Agora Sans Pro" w:hAnsi="PF Agora Sans Pro" w:cs="Arial"/>
                  <w:sz w:val="20"/>
                </w:rPr>
                <w:t>.</w:t>
              </w:r>
              <w:r w:rsidR="00F778F2" w:rsidRPr="007B46BA">
                <w:rPr>
                  <w:rStyle w:val="af5"/>
                  <w:rFonts w:ascii="PF Agora Sans Pro" w:hAnsi="PF Agora Sans Pro" w:cs="Arial"/>
                  <w:sz w:val="20"/>
                  <w:lang w:val="en-US"/>
                </w:rPr>
                <w:t>ru</w:t>
              </w:r>
            </w:hyperlink>
          </w:p>
        </w:tc>
      </w:tr>
    </w:tbl>
    <w:p w:rsidR="00F778F2" w:rsidRDefault="00F778F2" w:rsidP="004432C6"/>
    <w:p w:rsidR="00F778F2" w:rsidRDefault="00F778F2" w:rsidP="004432C6"/>
    <w:p w:rsidR="00F778F2" w:rsidRDefault="00F778F2" w:rsidP="004432C6"/>
    <w:p w:rsidR="001A3D8C" w:rsidRDefault="001A3D8C" w:rsidP="004432C6"/>
    <w:p w:rsidR="00F778F2" w:rsidRPr="00435F1C" w:rsidRDefault="00F778F2" w:rsidP="004432C6"/>
    <w:p w:rsidR="00F778F2" w:rsidRDefault="00F778F2" w:rsidP="00397827"/>
    <w:p w:rsidR="002D4A99" w:rsidRDefault="002D4A99" w:rsidP="00397827"/>
    <w:p w:rsidR="00234335" w:rsidRPr="002F0B95" w:rsidRDefault="00234335" w:rsidP="00234335">
      <w:pPr>
        <w:pStyle w:val="afffe"/>
        <w:ind w:hanging="284"/>
        <w:jc w:val="center"/>
        <w:rPr>
          <w:b/>
          <w:lang w:eastAsia="ru-RU"/>
        </w:rPr>
      </w:pPr>
    </w:p>
    <w:p w:rsidR="00234335" w:rsidRPr="002F0B95" w:rsidRDefault="00234335" w:rsidP="00234335">
      <w:pPr>
        <w:pStyle w:val="afffe"/>
        <w:ind w:hanging="284"/>
        <w:jc w:val="center"/>
        <w:rPr>
          <w:b/>
          <w:color w:val="333333"/>
          <w:shd w:val="clear" w:color="auto" w:fill="FFFFFF"/>
        </w:rPr>
      </w:pPr>
      <w:r>
        <w:rPr>
          <w:b/>
          <w:lang w:eastAsia="ru-RU"/>
        </w:rPr>
        <w:t xml:space="preserve">Предпроект </w:t>
      </w:r>
    </w:p>
    <w:p w:rsidR="00234335" w:rsidRPr="004E39E6" w:rsidRDefault="00234335" w:rsidP="00234335">
      <w:pPr>
        <w:pStyle w:val="afffe"/>
        <w:ind w:left="0"/>
        <w:jc w:val="center"/>
        <w:rPr>
          <w:b/>
          <w:lang w:eastAsia="ru-RU"/>
        </w:rPr>
      </w:pPr>
    </w:p>
    <w:p w:rsidR="00234335" w:rsidRPr="004E39E6" w:rsidRDefault="000D77EC" w:rsidP="00B030BF">
      <w:pPr>
        <w:pStyle w:val="afffe"/>
        <w:ind w:left="0" w:hanging="426"/>
        <w:rPr>
          <w:b/>
          <w:lang w:eastAsia="ru-RU"/>
        </w:rPr>
      </w:pPr>
      <w:r>
        <w:rPr>
          <w:noProof/>
          <w:lang w:eastAsia="ru-RU"/>
        </w:rPr>
        <w:drawing>
          <wp:inline distT="0" distB="0" distL="0" distR="0" wp14:anchorId="03DB4B93" wp14:editId="6BC44F3A">
            <wp:extent cx="6372860" cy="4483100"/>
            <wp:effectExtent l="0" t="0" r="889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72860" cy="4483100"/>
                    </a:xfrm>
                    <a:prstGeom prst="rect">
                      <a:avLst/>
                    </a:prstGeom>
                  </pic:spPr>
                </pic:pic>
              </a:graphicData>
            </a:graphic>
          </wp:inline>
        </w:drawing>
      </w:r>
    </w:p>
    <w:p w:rsidR="00234335" w:rsidRDefault="00234335" w:rsidP="00234335">
      <w:pPr>
        <w:pStyle w:val="afffe"/>
        <w:ind w:left="0" w:firstLine="0"/>
        <w:jc w:val="center"/>
        <w:rPr>
          <w:b/>
          <w:lang w:eastAsia="ru-RU"/>
        </w:rPr>
      </w:pPr>
      <w:r>
        <w:rPr>
          <w:b/>
          <w:lang w:eastAsia="ru-RU"/>
        </w:rPr>
        <w:t>Предварительно напряженные балки в составе плиты перекрытия</w:t>
      </w:r>
    </w:p>
    <w:p w:rsidR="00234335" w:rsidRDefault="00234335" w:rsidP="00234335">
      <w:pPr>
        <w:pStyle w:val="afffe"/>
        <w:ind w:left="0" w:firstLine="0"/>
        <w:jc w:val="center"/>
        <w:rPr>
          <w:b/>
          <w:lang w:eastAsia="ru-RU"/>
        </w:rPr>
      </w:pPr>
    </w:p>
    <w:p w:rsidR="000D77EC" w:rsidRDefault="000D77EC" w:rsidP="00234335">
      <w:pPr>
        <w:pStyle w:val="afffe"/>
        <w:ind w:left="0" w:firstLine="0"/>
        <w:jc w:val="center"/>
        <w:rPr>
          <w:b/>
          <w:lang w:eastAsia="ru-RU"/>
        </w:rPr>
      </w:pPr>
    </w:p>
    <w:p w:rsidR="00234335" w:rsidRPr="004E39E6" w:rsidRDefault="00234335" w:rsidP="00234335">
      <w:pPr>
        <w:pStyle w:val="afffe"/>
        <w:ind w:left="0" w:firstLine="0"/>
        <w:jc w:val="center"/>
        <w:rPr>
          <w:b/>
          <w:lang w:eastAsia="ru-RU"/>
        </w:rPr>
      </w:pPr>
    </w:p>
    <w:p w:rsidR="00234335" w:rsidRPr="004E0F87" w:rsidRDefault="00234335" w:rsidP="00234335">
      <w:pPr>
        <w:pStyle w:val="afffe"/>
        <w:ind w:left="0" w:firstLine="0"/>
        <w:jc w:val="center"/>
        <w:rPr>
          <w:b/>
          <w:lang w:eastAsia="ru-RU"/>
        </w:rPr>
      </w:pPr>
    </w:p>
    <w:p w:rsidR="00234335" w:rsidRPr="004E0F87" w:rsidRDefault="00234335" w:rsidP="00234335">
      <w:pPr>
        <w:pStyle w:val="afffe"/>
        <w:ind w:left="0" w:firstLine="0"/>
        <w:rPr>
          <w:b/>
          <w:lang w:eastAsia="ru-RU"/>
        </w:rPr>
      </w:pPr>
    </w:p>
    <w:p w:rsidR="00234335" w:rsidRDefault="00234335" w:rsidP="00234335">
      <w:pPr>
        <w:pStyle w:val="afffe"/>
        <w:ind w:left="0" w:firstLine="0"/>
        <w:jc w:val="center"/>
        <w:rPr>
          <w:b/>
          <w:lang w:eastAsia="ru-RU"/>
        </w:rPr>
      </w:pPr>
    </w:p>
    <w:p w:rsidR="006B4BD6" w:rsidRDefault="006B4BD6" w:rsidP="00C7274B">
      <w:pPr>
        <w:spacing w:line="360" w:lineRule="auto"/>
        <w:ind w:right="1105"/>
        <w:rPr>
          <w:rFonts w:ascii="Arial" w:hAnsi="Arial" w:cs="Arial"/>
          <w:szCs w:val="24"/>
        </w:rPr>
        <w:sectPr w:rsidR="006B4BD6" w:rsidSect="006B4BD6">
          <w:headerReference w:type="default" r:id="rId12"/>
          <w:pgSz w:w="11906" w:h="16838" w:code="9"/>
          <w:pgMar w:top="284" w:right="566" w:bottom="284" w:left="1304" w:header="340" w:footer="397" w:gutter="0"/>
          <w:cols w:space="708"/>
          <w:titlePg/>
          <w:docGrid w:linePitch="360"/>
        </w:sectPr>
      </w:pPr>
    </w:p>
    <w:p w:rsidR="00234335" w:rsidRDefault="00B030BF" w:rsidP="00234335">
      <w:pPr>
        <w:spacing w:line="360" w:lineRule="auto"/>
        <w:ind w:firstLine="709"/>
        <w:jc w:val="center"/>
        <w:rPr>
          <w:b/>
          <w:sz w:val="24"/>
        </w:rPr>
      </w:pPr>
      <w:r w:rsidRPr="00B030BF">
        <w:rPr>
          <w:b/>
        </w:rPr>
        <w:lastRenderedPageBreak/>
        <w:t>Общие сведения</w:t>
      </w:r>
    </w:p>
    <w:p w:rsidR="00234335" w:rsidRDefault="00234335" w:rsidP="00234335">
      <w:pPr>
        <w:spacing w:line="360" w:lineRule="auto"/>
        <w:ind w:firstLine="567"/>
        <w:rPr>
          <w:sz w:val="24"/>
        </w:rPr>
      </w:pPr>
      <w:r w:rsidRPr="004E39E6">
        <w:rPr>
          <w:sz w:val="24"/>
        </w:rPr>
        <w:t xml:space="preserve">В предпроекте рассмотрено </w:t>
      </w:r>
      <w:r>
        <w:rPr>
          <w:sz w:val="24"/>
        </w:rPr>
        <w:t xml:space="preserve">монолитное перекрытие </w:t>
      </w:r>
      <w:r w:rsidR="000D77EC">
        <w:rPr>
          <w:sz w:val="24"/>
        </w:rPr>
        <w:t>торгово-развлекательного комплекса</w:t>
      </w:r>
      <w:r>
        <w:rPr>
          <w:sz w:val="24"/>
        </w:rPr>
        <w:t xml:space="preserve">. </w:t>
      </w:r>
      <w:r w:rsidRPr="004E39E6">
        <w:rPr>
          <w:sz w:val="24"/>
        </w:rPr>
        <w:t xml:space="preserve">Перекрытие имеет </w:t>
      </w:r>
      <w:r>
        <w:rPr>
          <w:sz w:val="24"/>
        </w:rPr>
        <w:t>прямоугольную</w:t>
      </w:r>
      <w:r w:rsidRPr="004E39E6">
        <w:rPr>
          <w:sz w:val="24"/>
        </w:rPr>
        <w:t xml:space="preserve"> форм</w:t>
      </w:r>
      <w:r>
        <w:rPr>
          <w:sz w:val="24"/>
        </w:rPr>
        <w:t>у в плане</w:t>
      </w:r>
      <w:r w:rsidRPr="004E39E6">
        <w:rPr>
          <w:sz w:val="24"/>
        </w:rPr>
        <w:t xml:space="preserve">. Габаритные размеры </w:t>
      </w:r>
      <w:r w:rsidR="008B6181">
        <w:rPr>
          <w:sz w:val="24"/>
        </w:rPr>
        <w:t>рассматриваемого участка перекрытия 32х16 м по осям.</w:t>
      </w:r>
    </w:p>
    <w:p w:rsidR="00234335" w:rsidRDefault="00234335" w:rsidP="00234335">
      <w:pPr>
        <w:spacing w:line="360" w:lineRule="auto"/>
        <w:ind w:firstLine="567"/>
        <w:rPr>
          <w:sz w:val="24"/>
        </w:rPr>
      </w:pPr>
      <w:r w:rsidRPr="004E39E6">
        <w:rPr>
          <w:sz w:val="24"/>
        </w:rPr>
        <w:t xml:space="preserve">Перекрытие опирается </w:t>
      </w:r>
      <w:r>
        <w:rPr>
          <w:sz w:val="24"/>
        </w:rPr>
        <w:t xml:space="preserve">на железобетонные колонны сечением </w:t>
      </w:r>
      <w:r w:rsidR="000D77EC">
        <w:rPr>
          <w:sz w:val="24"/>
          <w:lang w:val="en-US"/>
        </w:rPr>
        <w:t>D</w:t>
      </w:r>
      <w:r w:rsidR="000D77EC">
        <w:rPr>
          <w:sz w:val="24"/>
        </w:rPr>
        <w:t>600</w:t>
      </w:r>
      <w:r>
        <w:rPr>
          <w:sz w:val="24"/>
        </w:rPr>
        <w:t xml:space="preserve"> мм</w:t>
      </w:r>
      <w:r w:rsidRPr="004E39E6">
        <w:rPr>
          <w:sz w:val="24"/>
        </w:rPr>
        <w:t>.</w:t>
      </w:r>
      <w:r>
        <w:rPr>
          <w:sz w:val="24"/>
        </w:rPr>
        <w:t xml:space="preserve"> </w:t>
      </w:r>
      <w:r w:rsidRPr="004E39E6">
        <w:rPr>
          <w:sz w:val="24"/>
        </w:rPr>
        <w:t xml:space="preserve">Толщина плиты перекрытия </w:t>
      </w:r>
      <w:r w:rsidR="000D77EC" w:rsidRPr="006D19DA">
        <w:rPr>
          <w:sz w:val="24"/>
        </w:rPr>
        <w:t>120</w:t>
      </w:r>
      <w:r>
        <w:rPr>
          <w:sz w:val="24"/>
        </w:rPr>
        <w:t xml:space="preserve"> </w:t>
      </w:r>
      <w:r w:rsidRPr="004E39E6">
        <w:rPr>
          <w:sz w:val="24"/>
        </w:rPr>
        <w:t>мм.</w:t>
      </w:r>
      <w:r w:rsidR="006D19DA">
        <w:rPr>
          <w:sz w:val="24"/>
        </w:rPr>
        <w:t xml:space="preserve"> Пролет плиты 3,5 м в свету.</w:t>
      </w:r>
      <w:r w:rsidRPr="004E39E6">
        <w:rPr>
          <w:sz w:val="24"/>
        </w:rPr>
        <w:t xml:space="preserve"> </w:t>
      </w:r>
      <w:r>
        <w:rPr>
          <w:sz w:val="24"/>
        </w:rPr>
        <w:t>Из-за принятого расположения балок плита перекрытия в основном работает в одном направлении. Соединение колонн и преднапряженных балок принято жестким.</w:t>
      </w:r>
    </w:p>
    <w:p w:rsidR="00234335" w:rsidRPr="00234335" w:rsidRDefault="00234335" w:rsidP="00234335">
      <w:pPr>
        <w:spacing w:line="360" w:lineRule="auto"/>
        <w:ind w:firstLine="567"/>
        <w:rPr>
          <w:sz w:val="24"/>
        </w:rPr>
      </w:pPr>
      <w:r>
        <w:rPr>
          <w:sz w:val="24"/>
        </w:rPr>
        <w:t>Статический расчет</w:t>
      </w:r>
      <w:r w:rsidR="00335FE0">
        <w:rPr>
          <w:sz w:val="24"/>
        </w:rPr>
        <w:t xml:space="preserve"> с учетом стадийн</w:t>
      </w:r>
      <w:r w:rsidR="000D77EC">
        <w:rPr>
          <w:sz w:val="24"/>
        </w:rPr>
        <w:t xml:space="preserve">ости возведения </w:t>
      </w:r>
      <w:r w:rsidR="00335FE0">
        <w:rPr>
          <w:sz w:val="24"/>
        </w:rPr>
        <w:t>перекрытия</w:t>
      </w:r>
      <w:r w:rsidR="000D77EC" w:rsidRPr="000D77EC">
        <w:rPr>
          <w:sz w:val="24"/>
        </w:rPr>
        <w:t xml:space="preserve"> </w:t>
      </w:r>
      <w:r w:rsidR="000D77EC">
        <w:rPr>
          <w:sz w:val="24"/>
        </w:rPr>
        <w:t>и приложения нагрузок</w:t>
      </w:r>
      <w:r w:rsidR="00335FE0">
        <w:rPr>
          <w:sz w:val="24"/>
        </w:rPr>
        <w:t xml:space="preserve"> </w:t>
      </w:r>
      <w:r>
        <w:rPr>
          <w:sz w:val="24"/>
        </w:rPr>
        <w:t>в</w:t>
      </w:r>
      <w:r w:rsidR="00335FE0">
        <w:rPr>
          <w:sz w:val="24"/>
        </w:rPr>
        <w:t>ыполнен</w:t>
      </w:r>
      <w:r>
        <w:rPr>
          <w:sz w:val="24"/>
        </w:rPr>
        <w:t xml:space="preserve"> сертифицированном расчетном комплексе </w:t>
      </w:r>
      <w:r>
        <w:rPr>
          <w:sz w:val="24"/>
          <w:lang w:val="en-US"/>
        </w:rPr>
        <w:t>SOFiSTiK</w:t>
      </w:r>
      <w:r w:rsidR="000D77EC">
        <w:rPr>
          <w:sz w:val="24"/>
        </w:rPr>
        <w:t xml:space="preserve"> 2020</w:t>
      </w:r>
      <w:r w:rsidRPr="00234335">
        <w:rPr>
          <w:sz w:val="24"/>
        </w:rPr>
        <w:t xml:space="preserve">. </w:t>
      </w:r>
      <w:r w:rsidR="00A47CC8">
        <w:rPr>
          <w:sz w:val="24"/>
        </w:rPr>
        <w:t xml:space="preserve">Определение потерь преднапряжения выполняется в программном комплексе автоматически. В расчете учтены деформации ползучести и усадки бетона конструкции, а также вызванные ими потери преднапряжения. </w:t>
      </w:r>
      <w:r>
        <w:rPr>
          <w:sz w:val="24"/>
        </w:rPr>
        <w:t xml:space="preserve">Проверки железобетонных элементов выполнены с учетом разделов 8 и 9 СП 63.13330.2012. </w:t>
      </w:r>
    </w:p>
    <w:p w:rsidR="00234335" w:rsidRDefault="00234335" w:rsidP="00234335">
      <w:pPr>
        <w:spacing w:line="360" w:lineRule="auto"/>
        <w:ind w:firstLine="567"/>
        <w:rPr>
          <w:sz w:val="24"/>
        </w:rPr>
      </w:pPr>
      <w:r>
        <w:rPr>
          <w:sz w:val="24"/>
        </w:rPr>
        <w:t>Материалы:</w:t>
      </w:r>
    </w:p>
    <w:p w:rsidR="00234335" w:rsidRDefault="00234335" w:rsidP="00234335">
      <w:pPr>
        <w:spacing w:line="360" w:lineRule="auto"/>
        <w:ind w:firstLine="567"/>
        <w:rPr>
          <w:sz w:val="24"/>
        </w:rPr>
      </w:pPr>
      <w:r>
        <w:rPr>
          <w:sz w:val="24"/>
        </w:rPr>
        <w:t>– б</w:t>
      </w:r>
      <w:r w:rsidRPr="004E39E6">
        <w:rPr>
          <w:sz w:val="24"/>
        </w:rPr>
        <w:t>етон перекрытия В</w:t>
      </w:r>
      <w:r>
        <w:rPr>
          <w:sz w:val="24"/>
        </w:rPr>
        <w:t>30</w:t>
      </w:r>
      <w:r w:rsidRPr="004E39E6">
        <w:rPr>
          <w:sz w:val="24"/>
        </w:rPr>
        <w:t xml:space="preserve">. </w:t>
      </w:r>
      <w:r>
        <w:rPr>
          <w:sz w:val="24"/>
        </w:rPr>
        <w:t>Передаточная прочность бетона соответствует к</w:t>
      </w:r>
      <w:r w:rsidR="000D77EC">
        <w:rPr>
          <w:sz w:val="24"/>
        </w:rPr>
        <w:t>лассу по прочности на сжатие В25</w:t>
      </w:r>
      <w:r>
        <w:rPr>
          <w:sz w:val="24"/>
        </w:rPr>
        <w:t xml:space="preserve">; </w:t>
      </w:r>
    </w:p>
    <w:p w:rsidR="00234335" w:rsidRDefault="00234335" w:rsidP="00234335">
      <w:pPr>
        <w:spacing w:line="360" w:lineRule="auto"/>
        <w:ind w:firstLine="567"/>
        <w:rPr>
          <w:sz w:val="24"/>
        </w:rPr>
      </w:pPr>
      <w:r>
        <w:rPr>
          <w:sz w:val="24"/>
        </w:rPr>
        <w:t>– напрягаемое армирование выполн</w:t>
      </w:r>
      <w:r w:rsidR="000D77EC">
        <w:rPr>
          <w:sz w:val="24"/>
        </w:rPr>
        <w:t>ено в виде арматурных пучков (</w:t>
      </w:r>
      <w:r w:rsidR="00D83B77">
        <w:rPr>
          <w:sz w:val="24"/>
        </w:rPr>
        <w:t xml:space="preserve">по </w:t>
      </w:r>
      <w:r w:rsidR="000D77EC">
        <w:rPr>
          <w:sz w:val="24"/>
        </w:rPr>
        <w:t>7 и 13</w:t>
      </w:r>
      <w:r w:rsidRPr="004E39E6">
        <w:rPr>
          <w:sz w:val="24"/>
        </w:rPr>
        <w:t xml:space="preserve"> канатов в пучке) </w:t>
      </w:r>
      <w:r>
        <w:rPr>
          <w:sz w:val="24"/>
        </w:rPr>
        <w:t>из канатов К7-15,7-1860 по ГОСТ Р 53772-2010</w:t>
      </w:r>
      <w:r w:rsidRPr="004E39E6">
        <w:rPr>
          <w:sz w:val="24"/>
        </w:rPr>
        <w:t>.</w:t>
      </w:r>
      <w:r w:rsidR="00D83B77">
        <w:rPr>
          <w:sz w:val="24"/>
        </w:rPr>
        <w:t xml:space="preserve"> Для формирования пучков используются металлические гофрированные каналообразователи.</w:t>
      </w:r>
      <w:r w:rsidRPr="004E39E6">
        <w:rPr>
          <w:sz w:val="24"/>
        </w:rPr>
        <w:t xml:space="preserve"> </w:t>
      </w:r>
      <w:r>
        <w:rPr>
          <w:sz w:val="24"/>
        </w:rPr>
        <w:t>Контролируем</w:t>
      </w:r>
      <w:r w:rsidR="000D77EC">
        <w:rPr>
          <w:sz w:val="24"/>
        </w:rPr>
        <w:t>ое усилие натяжения принято 1320</w:t>
      </w:r>
      <w:r>
        <w:rPr>
          <w:sz w:val="24"/>
        </w:rPr>
        <w:t> МПа;</w:t>
      </w:r>
    </w:p>
    <w:p w:rsidR="00234335" w:rsidRDefault="000D77EC" w:rsidP="00234335">
      <w:pPr>
        <w:spacing w:line="360" w:lineRule="auto"/>
        <w:ind w:firstLine="567"/>
        <w:rPr>
          <w:sz w:val="24"/>
        </w:rPr>
      </w:pPr>
      <w:r>
        <w:rPr>
          <w:sz w:val="24"/>
        </w:rPr>
        <w:t>– ненапрягаемое армирование балок</w:t>
      </w:r>
      <w:r w:rsidR="00234335">
        <w:rPr>
          <w:sz w:val="24"/>
        </w:rPr>
        <w:t xml:space="preserve"> выполнено из арматуры А500</w:t>
      </w:r>
      <w:r>
        <w:rPr>
          <w:sz w:val="24"/>
        </w:rPr>
        <w:t xml:space="preserve"> и А240</w:t>
      </w:r>
      <w:r w:rsidR="00234335">
        <w:rPr>
          <w:sz w:val="24"/>
        </w:rPr>
        <w:t>.</w:t>
      </w:r>
    </w:p>
    <w:p w:rsidR="00234335" w:rsidRDefault="00234335" w:rsidP="00234335">
      <w:pPr>
        <w:spacing w:line="360" w:lineRule="auto"/>
        <w:ind w:firstLine="709"/>
        <w:rPr>
          <w:sz w:val="24"/>
        </w:rPr>
      </w:pPr>
      <w:r>
        <w:rPr>
          <w:sz w:val="24"/>
        </w:rPr>
        <w:t>В перекрытии запроектированы два типа преднапряженных балок:</w:t>
      </w:r>
    </w:p>
    <w:p w:rsidR="00234335" w:rsidRDefault="00234335" w:rsidP="00234335">
      <w:pPr>
        <w:spacing w:line="360" w:lineRule="auto"/>
        <w:ind w:firstLine="567"/>
        <w:rPr>
          <w:sz w:val="24"/>
        </w:rPr>
      </w:pPr>
      <w:r>
        <w:rPr>
          <w:sz w:val="24"/>
        </w:rPr>
        <w:t xml:space="preserve">– </w:t>
      </w:r>
      <w:r w:rsidR="008B6181">
        <w:rPr>
          <w:sz w:val="24"/>
        </w:rPr>
        <w:t xml:space="preserve">продольные балки </w:t>
      </w:r>
      <w:r>
        <w:rPr>
          <w:sz w:val="24"/>
        </w:rPr>
        <w:t xml:space="preserve">вдоль цифровых осей с пролетом </w:t>
      </w:r>
      <w:r w:rsidR="000D77EC">
        <w:rPr>
          <w:sz w:val="24"/>
        </w:rPr>
        <w:t>16</w:t>
      </w:r>
      <w:r>
        <w:rPr>
          <w:sz w:val="24"/>
        </w:rPr>
        <w:t xml:space="preserve"> м </w:t>
      </w:r>
      <w:r w:rsidR="000D77EC">
        <w:rPr>
          <w:sz w:val="24"/>
        </w:rPr>
        <w:t>высотой 10</w:t>
      </w:r>
      <w:r>
        <w:rPr>
          <w:sz w:val="24"/>
        </w:rPr>
        <w:t>00</w:t>
      </w:r>
      <w:r w:rsidR="008B6181">
        <w:rPr>
          <w:sz w:val="24"/>
        </w:rPr>
        <w:t>/700 или 1100/700 </w:t>
      </w:r>
      <w:r>
        <w:rPr>
          <w:sz w:val="24"/>
        </w:rPr>
        <w:t>мм</w:t>
      </w:r>
      <w:r w:rsidR="008B6181">
        <w:rPr>
          <w:sz w:val="24"/>
        </w:rPr>
        <w:t xml:space="preserve"> (высота приведена для опорного и пролетного сечения соответственно)</w:t>
      </w:r>
      <w:r>
        <w:rPr>
          <w:sz w:val="24"/>
        </w:rPr>
        <w:t>;</w:t>
      </w:r>
    </w:p>
    <w:p w:rsidR="00234335" w:rsidRDefault="00234335" w:rsidP="00234335">
      <w:pPr>
        <w:spacing w:line="360" w:lineRule="auto"/>
        <w:ind w:firstLine="567"/>
        <w:rPr>
          <w:sz w:val="24"/>
        </w:rPr>
      </w:pPr>
      <w:r>
        <w:rPr>
          <w:sz w:val="24"/>
        </w:rPr>
        <w:t xml:space="preserve">– </w:t>
      </w:r>
      <w:r w:rsidR="008B6181">
        <w:rPr>
          <w:sz w:val="24"/>
        </w:rPr>
        <w:t>поперечные балки вдоль буквенных осей с пролетом 8 м высотой 1100 мм;</w:t>
      </w:r>
    </w:p>
    <w:p w:rsidR="00234335" w:rsidRPr="009B3655" w:rsidRDefault="00234335" w:rsidP="00234335">
      <w:pPr>
        <w:spacing w:line="360" w:lineRule="auto"/>
        <w:ind w:firstLine="709"/>
        <w:rPr>
          <w:sz w:val="24"/>
        </w:rPr>
      </w:pPr>
      <w:r>
        <w:rPr>
          <w:sz w:val="24"/>
        </w:rPr>
        <w:t>Нормативные н</w:t>
      </w:r>
      <w:r w:rsidRPr="009B3655">
        <w:rPr>
          <w:sz w:val="24"/>
        </w:rPr>
        <w:t>агрузки на перекрытие:</w:t>
      </w:r>
    </w:p>
    <w:p w:rsidR="00234335" w:rsidRPr="009B3655" w:rsidRDefault="00234335" w:rsidP="00234335">
      <w:pPr>
        <w:spacing w:line="360" w:lineRule="auto"/>
        <w:ind w:firstLine="709"/>
        <w:rPr>
          <w:sz w:val="24"/>
          <w:szCs w:val="24"/>
        </w:rPr>
      </w:pPr>
      <w:r w:rsidRPr="009B3655">
        <w:rPr>
          <w:sz w:val="24"/>
        </w:rPr>
        <w:t>- Собственный вес монолитного железобетона</w:t>
      </w:r>
      <w:r>
        <w:rPr>
          <w:sz w:val="24"/>
        </w:rPr>
        <w:t xml:space="preserve"> приложен автоматически</w:t>
      </w:r>
      <w:r w:rsidRPr="009B3655">
        <w:rPr>
          <w:sz w:val="24"/>
        </w:rPr>
        <w:t xml:space="preserve"> (</w:t>
      </w:r>
      <w:r w:rsidRPr="009B3655">
        <w:rPr>
          <w:sz w:val="24"/>
          <w:szCs w:val="28"/>
        </w:rPr>
        <w:t>γ</w:t>
      </w:r>
      <w:r w:rsidRPr="009B3655">
        <w:rPr>
          <w:sz w:val="24"/>
          <w:szCs w:val="28"/>
          <w:vertAlign w:val="subscript"/>
        </w:rPr>
        <w:t>f</w:t>
      </w:r>
      <w:r>
        <w:rPr>
          <w:sz w:val="24"/>
          <w:szCs w:val="24"/>
        </w:rPr>
        <w:t xml:space="preserve"> = 1,</w:t>
      </w:r>
      <w:r w:rsidRPr="009B3655">
        <w:rPr>
          <w:sz w:val="24"/>
          <w:szCs w:val="24"/>
        </w:rPr>
        <w:t>1);</w:t>
      </w:r>
    </w:p>
    <w:p w:rsidR="00234335" w:rsidRPr="009B3655" w:rsidRDefault="00234335" w:rsidP="00234335">
      <w:pPr>
        <w:spacing w:line="360" w:lineRule="auto"/>
        <w:ind w:firstLine="709"/>
        <w:rPr>
          <w:sz w:val="24"/>
          <w:szCs w:val="24"/>
        </w:rPr>
      </w:pPr>
      <w:r w:rsidRPr="009B3655">
        <w:rPr>
          <w:sz w:val="24"/>
          <w:szCs w:val="24"/>
        </w:rPr>
        <w:t>- Постоянная нагрузка от п</w:t>
      </w:r>
      <w:r>
        <w:rPr>
          <w:sz w:val="24"/>
          <w:szCs w:val="24"/>
        </w:rPr>
        <w:t xml:space="preserve">олов </w:t>
      </w:r>
      <w:r w:rsidR="008B6181">
        <w:rPr>
          <w:sz w:val="24"/>
          <w:szCs w:val="24"/>
        </w:rPr>
        <w:t>180</w:t>
      </w:r>
      <w:r>
        <w:rPr>
          <w:sz w:val="24"/>
          <w:szCs w:val="24"/>
        </w:rPr>
        <w:t xml:space="preserve"> кг</w:t>
      </w:r>
      <w:r w:rsidRPr="009B3655">
        <w:rPr>
          <w:sz w:val="24"/>
          <w:szCs w:val="24"/>
        </w:rPr>
        <w:t>/м</w:t>
      </w:r>
      <w:r w:rsidRPr="009B3655">
        <w:rPr>
          <w:sz w:val="24"/>
          <w:szCs w:val="24"/>
          <w:vertAlign w:val="superscript"/>
        </w:rPr>
        <w:t>2</w:t>
      </w:r>
      <w:r w:rsidRPr="009B3655">
        <w:rPr>
          <w:sz w:val="24"/>
          <w:szCs w:val="24"/>
        </w:rPr>
        <w:t xml:space="preserve"> (</w:t>
      </w:r>
      <w:r w:rsidRPr="009B3655">
        <w:rPr>
          <w:sz w:val="24"/>
          <w:szCs w:val="28"/>
        </w:rPr>
        <w:t>γ</w:t>
      </w:r>
      <w:r w:rsidRPr="009B3655">
        <w:rPr>
          <w:sz w:val="24"/>
          <w:szCs w:val="28"/>
          <w:vertAlign w:val="subscript"/>
        </w:rPr>
        <w:t>f</w:t>
      </w:r>
      <w:r w:rsidR="008B6181">
        <w:rPr>
          <w:sz w:val="24"/>
          <w:szCs w:val="24"/>
        </w:rPr>
        <w:t xml:space="preserve"> = 1,3</w:t>
      </w:r>
      <w:r w:rsidRPr="009B3655">
        <w:rPr>
          <w:sz w:val="24"/>
          <w:szCs w:val="24"/>
        </w:rPr>
        <w:t>);</w:t>
      </w:r>
    </w:p>
    <w:p w:rsidR="00234335" w:rsidRDefault="00234335" w:rsidP="00234335">
      <w:pPr>
        <w:spacing w:line="360" w:lineRule="auto"/>
        <w:ind w:firstLine="709"/>
        <w:rPr>
          <w:sz w:val="24"/>
          <w:szCs w:val="24"/>
        </w:rPr>
      </w:pPr>
      <w:r w:rsidRPr="009B3655">
        <w:rPr>
          <w:sz w:val="24"/>
          <w:szCs w:val="24"/>
        </w:rPr>
        <w:t xml:space="preserve">- </w:t>
      </w:r>
      <w:r>
        <w:rPr>
          <w:sz w:val="24"/>
          <w:szCs w:val="24"/>
        </w:rPr>
        <w:t>Длительная</w:t>
      </w:r>
      <w:r w:rsidRPr="009B3655">
        <w:rPr>
          <w:sz w:val="24"/>
          <w:szCs w:val="24"/>
        </w:rPr>
        <w:t xml:space="preserve"> нагрузка от </w:t>
      </w:r>
      <w:r w:rsidR="008B6181">
        <w:rPr>
          <w:sz w:val="24"/>
          <w:szCs w:val="24"/>
        </w:rPr>
        <w:t>инженерных систем</w:t>
      </w:r>
      <w:r>
        <w:rPr>
          <w:sz w:val="24"/>
          <w:szCs w:val="24"/>
        </w:rPr>
        <w:t xml:space="preserve"> </w:t>
      </w:r>
      <w:r w:rsidR="008B6181">
        <w:rPr>
          <w:sz w:val="24"/>
          <w:szCs w:val="24"/>
        </w:rPr>
        <w:t>и перегородок</w:t>
      </w:r>
      <w:r w:rsidRPr="009B3655">
        <w:rPr>
          <w:sz w:val="24"/>
          <w:szCs w:val="24"/>
        </w:rPr>
        <w:t xml:space="preserve"> </w:t>
      </w:r>
      <w:r w:rsidR="008B6181">
        <w:rPr>
          <w:sz w:val="24"/>
          <w:szCs w:val="24"/>
        </w:rPr>
        <w:t>200</w:t>
      </w:r>
      <w:r w:rsidRPr="009B3655">
        <w:rPr>
          <w:sz w:val="24"/>
          <w:szCs w:val="24"/>
        </w:rPr>
        <w:t xml:space="preserve"> </w:t>
      </w:r>
      <w:r>
        <w:rPr>
          <w:sz w:val="24"/>
          <w:szCs w:val="24"/>
        </w:rPr>
        <w:t>кг</w:t>
      </w:r>
      <w:r w:rsidRPr="009B3655">
        <w:rPr>
          <w:sz w:val="24"/>
          <w:szCs w:val="24"/>
        </w:rPr>
        <w:t>/м</w:t>
      </w:r>
      <w:r w:rsidRPr="009B3655">
        <w:rPr>
          <w:sz w:val="24"/>
          <w:szCs w:val="24"/>
          <w:vertAlign w:val="superscript"/>
        </w:rPr>
        <w:t>2</w:t>
      </w:r>
      <w:r w:rsidRPr="009B3655">
        <w:rPr>
          <w:sz w:val="24"/>
          <w:szCs w:val="24"/>
        </w:rPr>
        <w:t xml:space="preserve"> (</w:t>
      </w:r>
      <w:r w:rsidRPr="009B3655">
        <w:rPr>
          <w:sz w:val="24"/>
          <w:szCs w:val="28"/>
        </w:rPr>
        <w:t>γ</w:t>
      </w:r>
      <w:r w:rsidRPr="009B3655">
        <w:rPr>
          <w:sz w:val="24"/>
          <w:szCs w:val="28"/>
          <w:vertAlign w:val="subscript"/>
        </w:rPr>
        <w:t>f</w:t>
      </w:r>
      <w:r w:rsidR="008B6181">
        <w:rPr>
          <w:sz w:val="24"/>
          <w:szCs w:val="24"/>
        </w:rPr>
        <w:t xml:space="preserve"> = 1,3</w:t>
      </w:r>
      <w:r w:rsidRPr="009B3655">
        <w:rPr>
          <w:sz w:val="24"/>
          <w:szCs w:val="24"/>
        </w:rPr>
        <w:t>);</w:t>
      </w:r>
    </w:p>
    <w:p w:rsidR="00C7274B" w:rsidRDefault="008B6181" w:rsidP="00234335">
      <w:pPr>
        <w:spacing w:line="360" w:lineRule="auto"/>
        <w:ind w:firstLine="709"/>
        <w:rPr>
          <w:sz w:val="24"/>
          <w:szCs w:val="24"/>
        </w:rPr>
      </w:pPr>
      <w:r>
        <w:rPr>
          <w:sz w:val="24"/>
          <w:szCs w:val="24"/>
        </w:rPr>
        <w:t>- Кратковременная нагрузка 5</w:t>
      </w:r>
      <w:r w:rsidR="00234335">
        <w:rPr>
          <w:sz w:val="24"/>
          <w:szCs w:val="24"/>
        </w:rPr>
        <w:t>00 кг</w:t>
      </w:r>
      <w:r w:rsidR="00234335" w:rsidRPr="009B3655">
        <w:rPr>
          <w:sz w:val="24"/>
          <w:szCs w:val="24"/>
        </w:rPr>
        <w:t>/м</w:t>
      </w:r>
      <w:r w:rsidR="00234335" w:rsidRPr="009B3655">
        <w:rPr>
          <w:sz w:val="24"/>
          <w:szCs w:val="24"/>
          <w:vertAlign w:val="superscript"/>
        </w:rPr>
        <w:t>2</w:t>
      </w:r>
      <w:r w:rsidR="00234335" w:rsidRPr="009B3655">
        <w:rPr>
          <w:sz w:val="24"/>
          <w:szCs w:val="24"/>
        </w:rPr>
        <w:t xml:space="preserve"> (</w:t>
      </w:r>
      <w:r w:rsidR="00234335" w:rsidRPr="009B3655">
        <w:rPr>
          <w:sz w:val="24"/>
          <w:szCs w:val="28"/>
        </w:rPr>
        <w:t>γ</w:t>
      </w:r>
      <w:r w:rsidR="00234335" w:rsidRPr="009B3655">
        <w:rPr>
          <w:sz w:val="24"/>
          <w:szCs w:val="28"/>
          <w:vertAlign w:val="subscript"/>
        </w:rPr>
        <w:t>f</w:t>
      </w:r>
      <w:r w:rsidR="00234335">
        <w:rPr>
          <w:sz w:val="24"/>
          <w:szCs w:val="24"/>
        </w:rPr>
        <w:t xml:space="preserve"> = 1,2, доля длительности 0,35</w:t>
      </w:r>
      <w:r w:rsidR="00234335" w:rsidRPr="009B3655">
        <w:rPr>
          <w:sz w:val="24"/>
          <w:szCs w:val="24"/>
        </w:rPr>
        <w:t>);</w:t>
      </w:r>
    </w:p>
    <w:p w:rsidR="00C7274B" w:rsidRDefault="00C7274B">
      <w:pPr>
        <w:jc w:val="left"/>
        <w:rPr>
          <w:sz w:val="24"/>
          <w:szCs w:val="24"/>
        </w:rPr>
      </w:pPr>
      <w:r>
        <w:rPr>
          <w:sz w:val="24"/>
          <w:szCs w:val="24"/>
        </w:rPr>
        <w:br w:type="page"/>
      </w:r>
    </w:p>
    <w:p w:rsidR="00A47CC8" w:rsidRDefault="00234335" w:rsidP="00A47CC8">
      <w:pPr>
        <w:spacing w:line="360" w:lineRule="auto"/>
        <w:ind w:firstLine="709"/>
        <w:rPr>
          <w:sz w:val="24"/>
          <w:szCs w:val="24"/>
        </w:rPr>
      </w:pPr>
      <w:r w:rsidRPr="004E39E6">
        <w:rPr>
          <w:sz w:val="24"/>
          <w:szCs w:val="24"/>
        </w:rPr>
        <w:lastRenderedPageBreak/>
        <w:t xml:space="preserve">Используется сертифицированная российская система преднапряжения со сцеплением с бетоном фирмы ООО </w:t>
      </w:r>
      <w:r w:rsidR="00A47CC8">
        <w:rPr>
          <w:sz w:val="24"/>
          <w:szCs w:val="24"/>
        </w:rPr>
        <w:t>«СТС»</w:t>
      </w:r>
      <w:r w:rsidRPr="004E39E6">
        <w:rPr>
          <w:sz w:val="24"/>
          <w:szCs w:val="24"/>
        </w:rPr>
        <w:t xml:space="preserve"> (Москва</w:t>
      </w:r>
      <w:r w:rsidR="00A47CC8">
        <w:rPr>
          <w:sz w:val="24"/>
          <w:szCs w:val="24"/>
        </w:rPr>
        <w:t>, Россия</w:t>
      </w:r>
      <w:r w:rsidRPr="004E39E6">
        <w:rPr>
          <w:sz w:val="24"/>
          <w:szCs w:val="24"/>
        </w:rPr>
        <w:t>) с натяжением «на бетон».</w:t>
      </w:r>
      <w:r w:rsidR="00A47CC8">
        <w:rPr>
          <w:sz w:val="24"/>
          <w:szCs w:val="24"/>
        </w:rPr>
        <w:t xml:space="preserve"> Натяжение пучков выполняется </w:t>
      </w:r>
      <w:r w:rsidR="008B6181">
        <w:rPr>
          <w:sz w:val="24"/>
          <w:szCs w:val="24"/>
        </w:rPr>
        <w:t>с помощью гидравлического домкрата</w:t>
      </w:r>
      <w:r w:rsidR="00A47CC8">
        <w:rPr>
          <w:sz w:val="24"/>
          <w:szCs w:val="24"/>
        </w:rPr>
        <w:t xml:space="preserve"> ДН-13 фирмы ООО «СТС». Краевые и межосевые расстояния анкеров стаканного типа приняты согласно стандарта СТО «СТС»</w:t>
      </w:r>
      <w:r w:rsidR="00D83B77">
        <w:rPr>
          <w:sz w:val="24"/>
          <w:szCs w:val="24"/>
        </w:rPr>
        <w:t>.</w:t>
      </w:r>
    </w:p>
    <w:p w:rsidR="00D83B77" w:rsidRDefault="00D83B77" w:rsidP="00A47CC8">
      <w:pPr>
        <w:spacing w:line="360" w:lineRule="auto"/>
        <w:ind w:firstLine="709"/>
        <w:rPr>
          <w:sz w:val="24"/>
          <w:szCs w:val="24"/>
        </w:rPr>
      </w:pPr>
      <w:r>
        <w:rPr>
          <w:sz w:val="24"/>
          <w:szCs w:val="24"/>
        </w:rPr>
        <w:t>План расположения балок рассматриваемого участка перекрытия приведен на рисунке 1.</w:t>
      </w:r>
    </w:p>
    <w:p w:rsidR="00D83B77" w:rsidRDefault="0005245C" w:rsidP="00D83B77">
      <w:pPr>
        <w:spacing w:line="360" w:lineRule="auto"/>
        <w:jc w:val="center"/>
        <w:rPr>
          <w:sz w:val="24"/>
          <w:szCs w:val="24"/>
        </w:rPr>
      </w:pPr>
      <w:r>
        <w:rPr>
          <w:noProof/>
        </w:rPr>
        <w:drawing>
          <wp:inline distT="0" distB="0" distL="0" distR="0" wp14:anchorId="5E2345F4" wp14:editId="28342593">
            <wp:extent cx="4295775" cy="7400729"/>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298541" cy="7405494"/>
                    </a:xfrm>
                    <a:prstGeom prst="rect">
                      <a:avLst/>
                    </a:prstGeom>
                  </pic:spPr>
                </pic:pic>
              </a:graphicData>
            </a:graphic>
          </wp:inline>
        </w:drawing>
      </w:r>
    </w:p>
    <w:p w:rsidR="00D83B77" w:rsidRPr="00A47CC8" w:rsidRDefault="00D83B77" w:rsidP="00D83B77">
      <w:pPr>
        <w:spacing w:line="360" w:lineRule="auto"/>
        <w:jc w:val="center"/>
        <w:rPr>
          <w:sz w:val="24"/>
          <w:szCs w:val="24"/>
        </w:rPr>
      </w:pPr>
      <w:r>
        <w:rPr>
          <w:sz w:val="24"/>
          <w:szCs w:val="24"/>
        </w:rPr>
        <w:t>Рисунок 1 – План расположения преднапряжен</w:t>
      </w:r>
      <w:bookmarkStart w:id="0" w:name="_GoBack"/>
      <w:bookmarkEnd w:id="0"/>
      <w:r>
        <w:rPr>
          <w:sz w:val="24"/>
          <w:szCs w:val="24"/>
        </w:rPr>
        <w:t>ных балок перекрытия</w:t>
      </w:r>
    </w:p>
    <w:p w:rsidR="00234335" w:rsidRPr="00B030BF" w:rsidRDefault="00234335" w:rsidP="00B030BF">
      <w:pPr>
        <w:spacing w:line="360" w:lineRule="auto"/>
        <w:ind w:firstLine="709"/>
        <w:jc w:val="center"/>
        <w:rPr>
          <w:b/>
        </w:rPr>
      </w:pPr>
      <w:r w:rsidRPr="00B030BF">
        <w:rPr>
          <w:b/>
        </w:rPr>
        <w:lastRenderedPageBreak/>
        <w:t xml:space="preserve">Описание </w:t>
      </w:r>
      <w:r w:rsidR="00B030BF" w:rsidRPr="00B030BF">
        <w:rPr>
          <w:b/>
        </w:rPr>
        <w:t>конструктивных решений</w:t>
      </w:r>
    </w:p>
    <w:p w:rsidR="00234335" w:rsidRPr="004E39E6" w:rsidRDefault="00234335" w:rsidP="00234335">
      <w:pPr>
        <w:spacing w:line="360" w:lineRule="auto"/>
        <w:ind w:firstLine="709"/>
        <w:rPr>
          <w:sz w:val="24"/>
        </w:rPr>
      </w:pPr>
      <w:r w:rsidRPr="004E39E6">
        <w:rPr>
          <w:b/>
          <w:sz w:val="24"/>
        </w:rPr>
        <w:t>БПН-1</w:t>
      </w:r>
      <w:r w:rsidR="00D83B77">
        <w:rPr>
          <w:b/>
          <w:sz w:val="24"/>
        </w:rPr>
        <w:t xml:space="preserve"> </w:t>
      </w:r>
      <w:r w:rsidR="00D83B77" w:rsidRPr="00D83B77">
        <w:rPr>
          <w:sz w:val="24"/>
        </w:rPr>
        <w:t>(</w:t>
      </w:r>
      <w:r w:rsidR="00D83B77">
        <w:rPr>
          <w:sz w:val="24"/>
        </w:rPr>
        <w:t xml:space="preserve">на рисунке 1 </w:t>
      </w:r>
      <w:r w:rsidR="00D83B77" w:rsidRPr="00D83B77">
        <w:rPr>
          <w:sz w:val="24"/>
        </w:rPr>
        <w:t>показана красным)</w:t>
      </w:r>
      <w:r w:rsidRPr="004E39E6">
        <w:rPr>
          <w:sz w:val="24"/>
        </w:rPr>
        <w:t xml:space="preserve"> – </w:t>
      </w:r>
      <w:r>
        <w:rPr>
          <w:sz w:val="24"/>
        </w:rPr>
        <w:t xml:space="preserve">преднапряженная </w:t>
      </w:r>
      <w:r w:rsidRPr="004E39E6">
        <w:rPr>
          <w:sz w:val="24"/>
        </w:rPr>
        <w:t xml:space="preserve">балка сечением </w:t>
      </w:r>
      <w:r w:rsidR="008B6181">
        <w:rPr>
          <w:sz w:val="24"/>
        </w:rPr>
        <w:t>500</w:t>
      </w:r>
      <w:r w:rsidRPr="004E39E6">
        <w:rPr>
          <w:sz w:val="24"/>
          <w:lang w:val="en-US"/>
        </w:rPr>
        <w:t>x</w:t>
      </w:r>
      <w:r w:rsidR="008B6181">
        <w:rPr>
          <w:sz w:val="24"/>
        </w:rPr>
        <w:t>11</w:t>
      </w:r>
      <w:r>
        <w:rPr>
          <w:sz w:val="24"/>
        </w:rPr>
        <w:t>00</w:t>
      </w:r>
      <w:r w:rsidRPr="004E39E6">
        <w:rPr>
          <w:sz w:val="24"/>
        </w:rPr>
        <w:t>(</w:t>
      </w:r>
      <w:r w:rsidRPr="004E39E6">
        <w:rPr>
          <w:sz w:val="24"/>
          <w:lang w:val="en-US"/>
        </w:rPr>
        <w:t>h</w:t>
      </w:r>
      <w:r w:rsidR="008B6181">
        <w:rPr>
          <w:sz w:val="24"/>
        </w:rPr>
        <w:t>). Запроектирована вдоль буквенных осей. Имеет пролет 8 м по осям. Данная балка армируется 2</w:t>
      </w:r>
      <w:r>
        <w:rPr>
          <w:sz w:val="24"/>
        </w:rPr>
        <w:t> пучками</w:t>
      </w:r>
      <w:r w:rsidRPr="004E39E6">
        <w:rPr>
          <w:sz w:val="24"/>
        </w:rPr>
        <w:t xml:space="preserve"> </w:t>
      </w:r>
      <w:r>
        <w:rPr>
          <w:sz w:val="24"/>
        </w:rPr>
        <w:t xml:space="preserve">из </w:t>
      </w:r>
      <w:r w:rsidR="008B6181">
        <w:rPr>
          <w:sz w:val="24"/>
        </w:rPr>
        <w:t>7</w:t>
      </w:r>
      <w:r w:rsidRPr="004E39E6">
        <w:rPr>
          <w:sz w:val="24"/>
        </w:rPr>
        <w:t xml:space="preserve"> канатов К7-15,7-1860. Поперечное сечение балки БПН-1 для пролетного и опорн</w:t>
      </w:r>
      <w:r w:rsidR="008B6181">
        <w:rPr>
          <w:sz w:val="24"/>
        </w:rPr>
        <w:t>ого сечений</w:t>
      </w:r>
      <w:r w:rsidRPr="004E39E6">
        <w:rPr>
          <w:sz w:val="24"/>
        </w:rPr>
        <w:t xml:space="preserve"> прив</w:t>
      </w:r>
      <w:r w:rsidR="00D83B77">
        <w:rPr>
          <w:sz w:val="24"/>
        </w:rPr>
        <w:t>едено на рисунке 2</w:t>
      </w:r>
      <w:r>
        <w:rPr>
          <w:sz w:val="24"/>
        </w:rPr>
        <w:t>. Высота балки</w:t>
      </w:r>
      <w:r w:rsidRPr="004E39E6">
        <w:rPr>
          <w:sz w:val="24"/>
        </w:rPr>
        <w:t xml:space="preserve"> </w:t>
      </w:r>
      <w:r w:rsidR="008B6181">
        <w:rPr>
          <w:sz w:val="24"/>
        </w:rPr>
        <w:t>указана</w:t>
      </w:r>
      <w:r w:rsidRPr="004E39E6">
        <w:rPr>
          <w:sz w:val="24"/>
        </w:rPr>
        <w:t xml:space="preserve"> с учетом толщины перекрытия </w:t>
      </w:r>
      <w:r w:rsidRPr="004E39E6">
        <w:rPr>
          <w:sz w:val="24"/>
          <w:lang w:val="en-US"/>
        </w:rPr>
        <w:t>t</w:t>
      </w:r>
      <w:r w:rsidRPr="004E39E6">
        <w:rPr>
          <w:sz w:val="24"/>
        </w:rPr>
        <w:t>=</w:t>
      </w:r>
      <w:r w:rsidR="008B6181">
        <w:rPr>
          <w:sz w:val="24"/>
        </w:rPr>
        <w:t>120</w:t>
      </w:r>
      <w:r w:rsidRPr="004E39E6">
        <w:rPr>
          <w:sz w:val="24"/>
        </w:rPr>
        <w:t xml:space="preserve"> мм</w:t>
      </w:r>
      <w:r w:rsidR="006D6C4E">
        <w:rPr>
          <w:sz w:val="24"/>
        </w:rPr>
        <w:t>.</w:t>
      </w:r>
    </w:p>
    <w:p w:rsidR="00234335" w:rsidRDefault="006D6C4E" w:rsidP="00234335">
      <w:pPr>
        <w:spacing w:line="360" w:lineRule="auto"/>
        <w:jc w:val="center"/>
        <w:rPr>
          <w:sz w:val="24"/>
        </w:rPr>
      </w:pPr>
      <w:r>
        <w:rPr>
          <w:noProof/>
        </w:rPr>
        <w:drawing>
          <wp:inline distT="0" distB="0" distL="0" distR="0" wp14:anchorId="6CB6E06C" wp14:editId="08DE3840">
            <wp:extent cx="5396710" cy="36861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6049" cy="3692554"/>
                    </a:xfrm>
                    <a:prstGeom prst="rect">
                      <a:avLst/>
                    </a:prstGeom>
                  </pic:spPr>
                </pic:pic>
              </a:graphicData>
            </a:graphic>
          </wp:inline>
        </w:drawing>
      </w:r>
    </w:p>
    <w:p w:rsidR="00234335" w:rsidRDefault="006D6C4E" w:rsidP="00234335">
      <w:pPr>
        <w:spacing w:line="360" w:lineRule="auto"/>
        <w:jc w:val="center"/>
        <w:rPr>
          <w:sz w:val="24"/>
        </w:rPr>
      </w:pPr>
      <w:r>
        <w:rPr>
          <w:noProof/>
        </w:rPr>
        <w:drawing>
          <wp:inline distT="0" distB="0" distL="0" distR="0" wp14:anchorId="7EC0FE0A" wp14:editId="0E56DFD4">
            <wp:extent cx="4836997" cy="3333750"/>
            <wp:effectExtent l="0" t="0" r="190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46060" cy="3339997"/>
                    </a:xfrm>
                    <a:prstGeom prst="rect">
                      <a:avLst/>
                    </a:prstGeom>
                  </pic:spPr>
                </pic:pic>
              </a:graphicData>
            </a:graphic>
          </wp:inline>
        </w:drawing>
      </w:r>
    </w:p>
    <w:p w:rsidR="00234335" w:rsidRDefault="00234335" w:rsidP="00234335">
      <w:pPr>
        <w:spacing w:line="360" w:lineRule="auto"/>
        <w:jc w:val="center"/>
        <w:rPr>
          <w:sz w:val="24"/>
        </w:rPr>
      </w:pPr>
      <w:r>
        <w:rPr>
          <w:sz w:val="24"/>
        </w:rPr>
        <w:t>Рисунок 2</w:t>
      </w:r>
      <w:r w:rsidRPr="004E39E6">
        <w:rPr>
          <w:sz w:val="24"/>
        </w:rPr>
        <w:t xml:space="preserve"> – </w:t>
      </w:r>
      <w:r>
        <w:rPr>
          <w:sz w:val="24"/>
        </w:rPr>
        <w:t>Поперечные сечения балки БПН-1</w:t>
      </w:r>
    </w:p>
    <w:p w:rsidR="008B6181" w:rsidRPr="004E39E6" w:rsidRDefault="008B6181" w:rsidP="008B6181">
      <w:pPr>
        <w:spacing w:line="360" w:lineRule="auto"/>
        <w:ind w:firstLine="709"/>
        <w:rPr>
          <w:sz w:val="24"/>
        </w:rPr>
      </w:pPr>
      <w:r w:rsidRPr="004E39E6">
        <w:rPr>
          <w:b/>
          <w:sz w:val="24"/>
        </w:rPr>
        <w:lastRenderedPageBreak/>
        <w:t>БПН-</w:t>
      </w:r>
      <w:r>
        <w:rPr>
          <w:b/>
          <w:sz w:val="24"/>
        </w:rPr>
        <w:t>2</w:t>
      </w:r>
      <w:r w:rsidR="00D83B77">
        <w:rPr>
          <w:b/>
          <w:sz w:val="24"/>
        </w:rPr>
        <w:t xml:space="preserve"> </w:t>
      </w:r>
      <w:r w:rsidR="00D83B77" w:rsidRPr="00D83B77">
        <w:rPr>
          <w:sz w:val="24"/>
        </w:rPr>
        <w:t>(</w:t>
      </w:r>
      <w:r w:rsidR="00D83B77">
        <w:rPr>
          <w:sz w:val="24"/>
        </w:rPr>
        <w:t xml:space="preserve">на рисунке 1 </w:t>
      </w:r>
      <w:r w:rsidR="00D83B77" w:rsidRPr="00D83B77">
        <w:rPr>
          <w:sz w:val="24"/>
        </w:rPr>
        <w:t xml:space="preserve">показана </w:t>
      </w:r>
      <w:r w:rsidR="00D83B77">
        <w:rPr>
          <w:sz w:val="24"/>
        </w:rPr>
        <w:t>зеленым</w:t>
      </w:r>
      <w:r w:rsidR="00D83B77" w:rsidRPr="00D83B77">
        <w:rPr>
          <w:sz w:val="24"/>
        </w:rPr>
        <w:t>)</w:t>
      </w:r>
      <w:r w:rsidRPr="004E39E6">
        <w:rPr>
          <w:sz w:val="24"/>
        </w:rPr>
        <w:t xml:space="preserve"> – </w:t>
      </w:r>
      <w:r>
        <w:rPr>
          <w:sz w:val="24"/>
        </w:rPr>
        <w:t xml:space="preserve">преднапряженная </w:t>
      </w:r>
      <w:r w:rsidRPr="004E39E6">
        <w:rPr>
          <w:sz w:val="24"/>
        </w:rPr>
        <w:t xml:space="preserve">балка сечением </w:t>
      </w:r>
      <w:r>
        <w:rPr>
          <w:sz w:val="24"/>
        </w:rPr>
        <w:t>500</w:t>
      </w:r>
      <w:r w:rsidRPr="004E39E6">
        <w:rPr>
          <w:sz w:val="24"/>
          <w:lang w:val="en-US"/>
        </w:rPr>
        <w:t>x</w:t>
      </w:r>
      <w:r>
        <w:rPr>
          <w:sz w:val="24"/>
        </w:rPr>
        <w:t>1100</w:t>
      </w:r>
      <w:r w:rsidRPr="004E39E6">
        <w:rPr>
          <w:sz w:val="24"/>
        </w:rPr>
        <w:t>(</w:t>
      </w:r>
      <w:r w:rsidRPr="004E39E6">
        <w:rPr>
          <w:sz w:val="24"/>
          <w:lang w:val="en-US"/>
        </w:rPr>
        <w:t>h</w:t>
      </w:r>
      <w:r>
        <w:rPr>
          <w:sz w:val="24"/>
        </w:rPr>
        <w:t>) в опорном сечении и 500х700(</w:t>
      </w:r>
      <w:r>
        <w:rPr>
          <w:sz w:val="24"/>
          <w:lang w:val="en-US"/>
        </w:rPr>
        <w:t>h</w:t>
      </w:r>
      <w:r w:rsidRPr="008B6181">
        <w:rPr>
          <w:sz w:val="24"/>
        </w:rPr>
        <w:t>)</w:t>
      </w:r>
      <w:r>
        <w:rPr>
          <w:sz w:val="24"/>
        </w:rPr>
        <w:t xml:space="preserve"> в пролетном. Запроектирована вдоль цифровых осей. Имеет пролет 16 м по осям и опирается на монолитные колонны. Данная балка армируется 1 пучком</w:t>
      </w:r>
      <w:r w:rsidRPr="004E39E6">
        <w:rPr>
          <w:sz w:val="24"/>
        </w:rPr>
        <w:t xml:space="preserve"> </w:t>
      </w:r>
      <w:r>
        <w:rPr>
          <w:sz w:val="24"/>
        </w:rPr>
        <w:t xml:space="preserve">из 13 </w:t>
      </w:r>
      <w:r w:rsidRPr="004E39E6">
        <w:rPr>
          <w:sz w:val="24"/>
        </w:rPr>
        <w:t>канатов К7-15,7-1860</w:t>
      </w:r>
      <w:r>
        <w:rPr>
          <w:sz w:val="24"/>
        </w:rPr>
        <w:t>. Поперечное сечение балки БПН-2</w:t>
      </w:r>
      <w:r w:rsidRPr="004E39E6">
        <w:rPr>
          <w:sz w:val="24"/>
        </w:rPr>
        <w:t xml:space="preserve"> для пролетного и опорн</w:t>
      </w:r>
      <w:r>
        <w:rPr>
          <w:sz w:val="24"/>
        </w:rPr>
        <w:t>ого сечений</w:t>
      </w:r>
      <w:r w:rsidRPr="004E39E6">
        <w:rPr>
          <w:sz w:val="24"/>
        </w:rPr>
        <w:t xml:space="preserve"> прив</w:t>
      </w:r>
      <w:r w:rsidR="00D83B77">
        <w:rPr>
          <w:sz w:val="24"/>
        </w:rPr>
        <w:t>едено на рисунке 3</w:t>
      </w:r>
      <w:r>
        <w:rPr>
          <w:sz w:val="24"/>
        </w:rPr>
        <w:t>. Высота балки</w:t>
      </w:r>
      <w:r w:rsidRPr="004E39E6">
        <w:rPr>
          <w:sz w:val="24"/>
        </w:rPr>
        <w:t xml:space="preserve"> </w:t>
      </w:r>
      <w:r>
        <w:rPr>
          <w:sz w:val="24"/>
        </w:rPr>
        <w:t>указана</w:t>
      </w:r>
      <w:r w:rsidRPr="004E39E6">
        <w:rPr>
          <w:sz w:val="24"/>
        </w:rPr>
        <w:t xml:space="preserve"> с учетом толщины перекрытия </w:t>
      </w:r>
      <w:r w:rsidRPr="004E39E6">
        <w:rPr>
          <w:sz w:val="24"/>
          <w:lang w:val="en-US"/>
        </w:rPr>
        <w:t>t</w:t>
      </w:r>
      <w:r w:rsidRPr="004E39E6">
        <w:rPr>
          <w:sz w:val="24"/>
        </w:rPr>
        <w:t>=</w:t>
      </w:r>
      <w:r>
        <w:rPr>
          <w:sz w:val="24"/>
        </w:rPr>
        <w:t>120</w:t>
      </w:r>
      <w:r w:rsidRPr="004E39E6">
        <w:rPr>
          <w:sz w:val="24"/>
        </w:rPr>
        <w:t xml:space="preserve"> мм</w:t>
      </w:r>
      <w:r w:rsidR="006D19DA">
        <w:rPr>
          <w:sz w:val="24"/>
        </w:rPr>
        <w:t>.</w:t>
      </w:r>
    </w:p>
    <w:p w:rsidR="00234335" w:rsidRDefault="006D6C4E" w:rsidP="00A47CC8">
      <w:pPr>
        <w:spacing w:line="360" w:lineRule="auto"/>
        <w:jc w:val="center"/>
        <w:rPr>
          <w:sz w:val="24"/>
        </w:rPr>
      </w:pPr>
      <w:r>
        <w:rPr>
          <w:noProof/>
        </w:rPr>
        <w:drawing>
          <wp:inline distT="0" distB="0" distL="0" distR="0" wp14:anchorId="693E1DF6" wp14:editId="4F6A8C6F">
            <wp:extent cx="5754162" cy="40100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67172" cy="4019092"/>
                    </a:xfrm>
                    <a:prstGeom prst="rect">
                      <a:avLst/>
                    </a:prstGeom>
                  </pic:spPr>
                </pic:pic>
              </a:graphicData>
            </a:graphic>
          </wp:inline>
        </w:drawing>
      </w:r>
    </w:p>
    <w:p w:rsidR="00234335" w:rsidRDefault="006D6C4E" w:rsidP="00A47CC8">
      <w:pPr>
        <w:spacing w:line="360" w:lineRule="auto"/>
        <w:jc w:val="center"/>
        <w:rPr>
          <w:sz w:val="24"/>
        </w:rPr>
      </w:pPr>
      <w:r>
        <w:rPr>
          <w:noProof/>
        </w:rPr>
        <w:drawing>
          <wp:inline distT="0" distB="0" distL="0" distR="0" wp14:anchorId="1B9D76B6" wp14:editId="36FDFAC9">
            <wp:extent cx="5612141" cy="3152775"/>
            <wp:effectExtent l="0" t="0" r="762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618979" cy="3156616"/>
                    </a:xfrm>
                    <a:prstGeom prst="rect">
                      <a:avLst/>
                    </a:prstGeom>
                  </pic:spPr>
                </pic:pic>
              </a:graphicData>
            </a:graphic>
          </wp:inline>
        </w:drawing>
      </w:r>
    </w:p>
    <w:p w:rsidR="00234335" w:rsidRDefault="00234335" w:rsidP="00234335">
      <w:pPr>
        <w:spacing w:line="360" w:lineRule="auto"/>
        <w:jc w:val="center"/>
        <w:rPr>
          <w:sz w:val="24"/>
        </w:rPr>
      </w:pPr>
      <w:r>
        <w:rPr>
          <w:sz w:val="24"/>
        </w:rPr>
        <w:t>Рисунок 3</w:t>
      </w:r>
      <w:r w:rsidRPr="004E39E6">
        <w:rPr>
          <w:sz w:val="24"/>
        </w:rPr>
        <w:t xml:space="preserve"> – </w:t>
      </w:r>
      <w:r>
        <w:rPr>
          <w:sz w:val="24"/>
        </w:rPr>
        <w:t>Поперечные сечения балки БПН-2</w:t>
      </w:r>
    </w:p>
    <w:p w:rsidR="008B6181" w:rsidRDefault="008B6181" w:rsidP="00234335">
      <w:pPr>
        <w:spacing w:line="360" w:lineRule="auto"/>
        <w:jc w:val="center"/>
        <w:rPr>
          <w:sz w:val="24"/>
        </w:rPr>
      </w:pPr>
    </w:p>
    <w:p w:rsidR="008B6181" w:rsidRPr="004E39E6" w:rsidRDefault="008B6181" w:rsidP="008B6181">
      <w:pPr>
        <w:spacing w:line="360" w:lineRule="auto"/>
        <w:ind w:firstLine="709"/>
        <w:rPr>
          <w:sz w:val="24"/>
        </w:rPr>
      </w:pPr>
      <w:r w:rsidRPr="004E39E6">
        <w:rPr>
          <w:b/>
          <w:sz w:val="24"/>
        </w:rPr>
        <w:lastRenderedPageBreak/>
        <w:t>БПН-</w:t>
      </w:r>
      <w:r>
        <w:rPr>
          <w:b/>
          <w:sz w:val="24"/>
        </w:rPr>
        <w:t>3</w:t>
      </w:r>
      <w:r w:rsidR="00D83B77">
        <w:rPr>
          <w:b/>
          <w:sz w:val="24"/>
        </w:rPr>
        <w:t xml:space="preserve"> </w:t>
      </w:r>
      <w:r w:rsidR="00D83B77" w:rsidRPr="00D83B77">
        <w:rPr>
          <w:sz w:val="24"/>
        </w:rPr>
        <w:t>(</w:t>
      </w:r>
      <w:r w:rsidR="00D83B77">
        <w:rPr>
          <w:sz w:val="24"/>
        </w:rPr>
        <w:t xml:space="preserve">на рисунке 1 </w:t>
      </w:r>
      <w:r w:rsidR="00D83B77" w:rsidRPr="00D83B77">
        <w:rPr>
          <w:sz w:val="24"/>
        </w:rPr>
        <w:t xml:space="preserve">показана </w:t>
      </w:r>
      <w:r w:rsidR="00D83B77">
        <w:rPr>
          <w:sz w:val="24"/>
        </w:rPr>
        <w:t>синим</w:t>
      </w:r>
      <w:r w:rsidR="00D83B77" w:rsidRPr="00D83B77">
        <w:rPr>
          <w:sz w:val="24"/>
        </w:rPr>
        <w:t>)</w:t>
      </w:r>
      <w:r w:rsidRPr="004E39E6">
        <w:rPr>
          <w:sz w:val="24"/>
        </w:rPr>
        <w:t xml:space="preserve"> – </w:t>
      </w:r>
      <w:r>
        <w:rPr>
          <w:sz w:val="24"/>
        </w:rPr>
        <w:t xml:space="preserve">преднапряженная </w:t>
      </w:r>
      <w:r w:rsidRPr="004E39E6">
        <w:rPr>
          <w:sz w:val="24"/>
        </w:rPr>
        <w:t xml:space="preserve">балка сечением </w:t>
      </w:r>
      <w:r>
        <w:rPr>
          <w:sz w:val="24"/>
        </w:rPr>
        <w:t>500</w:t>
      </w:r>
      <w:r w:rsidRPr="004E39E6">
        <w:rPr>
          <w:sz w:val="24"/>
          <w:lang w:val="en-US"/>
        </w:rPr>
        <w:t>x</w:t>
      </w:r>
      <w:r>
        <w:rPr>
          <w:sz w:val="24"/>
        </w:rPr>
        <w:t>1000</w:t>
      </w:r>
      <w:r w:rsidRPr="004E39E6">
        <w:rPr>
          <w:sz w:val="24"/>
        </w:rPr>
        <w:t>(</w:t>
      </w:r>
      <w:r w:rsidRPr="004E39E6">
        <w:rPr>
          <w:sz w:val="24"/>
          <w:lang w:val="en-US"/>
        </w:rPr>
        <w:t>h</w:t>
      </w:r>
      <w:r>
        <w:rPr>
          <w:sz w:val="24"/>
        </w:rPr>
        <w:t>) в опорном сечении и 500х700(</w:t>
      </w:r>
      <w:r>
        <w:rPr>
          <w:sz w:val="24"/>
          <w:lang w:val="en-US"/>
        </w:rPr>
        <w:t>h</w:t>
      </w:r>
      <w:r w:rsidRPr="008B6181">
        <w:rPr>
          <w:sz w:val="24"/>
        </w:rPr>
        <w:t>)</w:t>
      </w:r>
      <w:r>
        <w:rPr>
          <w:sz w:val="24"/>
        </w:rPr>
        <w:t xml:space="preserve"> в пролетном. Запроектирована вдоль цифровых осей. Имеет пролет 16 м по осям и опирается на поперечные преднапряженные балки</w:t>
      </w:r>
      <w:r w:rsidR="00D83B77">
        <w:rPr>
          <w:sz w:val="24"/>
        </w:rPr>
        <w:t xml:space="preserve"> БПН-1</w:t>
      </w:r>
      <w:r>
        <w:rPr>
          <w:sz w:val="24"/>
        </w:rPr>
        <w:t>. Данная балка армируется 1 пучком</w:t>
      </w:r>
      <w:r w:rsidRPr="004E39E6">
        <w:rPr>
          <w:sz w:val="24"/>
        </w:rPr>
        <w:t xml:space="preserve"> </w:t>
      </w:r>
      <w:r>
        <w:rPr>
          <w:sz w:val="24"/>
        </w:rPr>
        <w:t xml:space="preserve">из 13 </w:t>
      </w:r>
      <w:r w:rsidRPr="004E39E6">
        <w:rPr>
          <w:sz w:val="24"/>
        </w:rPr>
        <w:t>канатов К7-15,7-1860</w:t>
      </w:r>
      <w:r w:rsidR="00D83B77">
        <w:rPr>
          <w:sz w:val="24"/>
        </w:rPr>
        <w:t>. Поперечное сечение балки БПН-3</w:t>
      </w:r>
      <w:r w:rsidRPr="004E39E6">
        <w:rPr>
          <w:sz w:val="24"/>
        </w:rPr>
        <w:t xml:space="preserve"> для пролетного и опорн</w:t>
      </w:r>
      <w:r>
        <w:rPr>
          <w:sz w:val="24"/>
        </w:rPr>
        <w:t>ого сечений</w:t>
      </w:r>
      <w:r w:rsidRPr="004E39E6">
        <w:rPr>
          <w:sz w:val="24"/>
        </w:rPr>
        <w:t xml:space="preserve"> прив</w:t>
      </w:r>
      <w:r w:rsidR="00D83B77">
        <w:rPr>
          <w:sz w:val="24"/>
        </w:rPr>
        <w:t>едено на рисунке 4</w:t>
      </w:r>
      <w:r>
        <w:rPr>
          <w:sz w:val="24"/>
        </w:rPr>
        <w:t>. Высота балки</w:t>
      </w:r>
      <w:r w:rsidRPr="004E39E6">
        <w:rPr>
          <w:sz w:val="24"/>
        </w:rPr>
        <w:t xml:space="preserve"> </w:t>
      </w:r>
      <w:r>
        <w:rPr>
          <w:sz w:val="24"/>
        </w:rPr>
        <w:t>указана</w:t>
      </w:r>
      <w:r w:rsidRPr="004E39E6">
        <w:rPr>
          <w:sz w:val="24"/>
        </w:rPr>
        <w:t xml:space="preserve"> с учетом толщины перекрытия </w:t>
      </w:r>
      <w:r w:rsidRPr="004E39E6">
        <w:rPr>
          <w:sz w:val="24"/>
          <w:lang w:val="en-US"/>
        </w:rPr>
        <w:t>t</w:t>
      </w:r>
      <w:r w:rsidRPr="004E39E6">
        <w:rPr>
          <w:sz w:val="24"/>
        </w:rPr>
        <w:t>=</w:t>
      </w:r>
      <w:r>
        <w:rPr>
          <w:sz w:val="24"/>
        </w:rPr>
        <w:t>120</w:t>
      </w:r>
      <w:r w:rsidRPr="004E39E6">
        <w:rPr>
          <w:sz w:val="24"/>
        </w:rPr>
        <w:t xml:space="preserve"> мм</w:t>
      </w:r>
      <w:r w:rsidR="006D19DA">
        <w:rPr>
          <w:sz w:val="24"/>
        </w:rPr>
        <w:t>.</w:t>
      </w:r>
    </w:p>
    <w:p w:rsidR="008B6181" w:rsidRDefault="006D6C4E" w:rsidP="00234335">
      <w:pPr>
        <w:spacing w:line="360" w:lineRule="auto"/>
        <w:jc w:val="center"/>
        <w:rPr>
          <w:sz w:val="24"/>
        </w:rPr>
      </w:pPr>
      <w:r>
        <w:rPr>
          <w:noProof/>
        </w:rPr>
        <w:drawing>
          <wp:inline distT="0" distB="0" distL="0" distR="0" wp14:anchorId="508D1C62" wp14:editId="0D98BEAF">
            <wp:extent cx="5610860" cy="3700506"/>
            <wp:effectExtent l="0" t="0" r="889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1798" cy="3707720"/>
                    </a:xfrm>
                    <a:prstGeom prst="rect">
                      <a:avLst/>
                    </a:prstGeom>
                  </pic:spPr>
                </pic:pic>
              </a:graphicData>
            </a:graphic>
          </wp:inline>
        </w:drawing>
      </w:r>
    </w:p>
    <w:p w:rsidR="008B6181" w:rsidRDefault="006D6C4E" w:rsidP="00234335">
      <w:pPr>
        <w:spacing w:line="360" w:lineRule="auto"/>
        <w:jc w:val="center"/>
        <w:rPr>
          <w:sz w:val="24"/>
        </w:rPr>
      </w:pPr>
      <w:r>
        <w:rPr>
          <w:noProof/>
        </w:rPr>
        <w:drawing>
          <wp:inline distT="0" distB="0" distL="0" distR="0" wp14:anchorId="34C4B574" wp14:editId="2A4A0E7F">
            <wp:extent cx="5710878" cy="3171825"/>
            <wp:effectExtent l="0" t="0" r="444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24346" cy="3179305"/>
                    </a:xfrm>
                    <a:prstGeom prst="rect">
                      <a:avLst/>
                    </a:prstGeom>
                  </pic:spPr>
                </pic:pic>
              </a:graphicData>
            </a:graphic>
          </wp:inline>
        </w:drawing>
      </w:r>
    </w:p>
    <w:p w:rsidR="006D6C4E" w:rsidRDefault="006D6C4E" w:rsidP="006D6C4E">
      <w:pPr>
        <w:spacing w:line="360" w:lineRule="auto"/>
        <w:jc w:val="center"/>
        <w:rPr>
          <w:sz w:val="24"/>
        </w:rPr>
      </w:pPr>
      <w:r>
        <w:rPr>
          <w:sz w:val="24"/>
        </w:rPr>
        <w:t>Рисунок 4</w:t>
      </w:r>
      <w:r w:rsidRPr="004E39E6">
        <w:rPr>
          <w:sz w:val="24"/>
        </w:rPr>
        <w:t xml:space="preserve"> – </w:t>
      </w:r>
      <w:r>
        <w:rPr>
          <w:sz w:val="24"/>
        </w:rPr>
        <w:t>Поперечные сечения балки БПН-3</w:t>
      </w:r>
    </w:p>
    <w:p w:rsidR="008B6181" w:rsidRDefault="008B6181" w:rsidP="00234335">
      <w:pPr>
        <w:spacing w:line="360" w:lineRule="auto"/>
        <w:jc w:val="center"/>
        <w:rPr>
          <w:sz w:val="24"/>
        </w:rPr>
      </w:pPr>
    </w:p>
    <w:p w:rsidR="00234335" w:rsidRPr="00D83B77" w:rsidRDefault="006D6C4E" w:rsidP="006D6C4E">
      <w:pPr>
        <w:spacing w:line="360" w:lineRule="auto"/>
        <w:ind w:firstLine="567"/>
        <w:rPr>
          <w:sz w:val="24"/>
        </w:rPr>
      </w:pPr>
      <w:r>
        <w:rPr>
          <w:sz w:val="24"/>
        </w:rPr>
        <w:lastRenderedPageBreak/>
        <w:t>Р</w:t>
      </w:r>
      <w:r w:rsidR="00234335">
        <w:rPr>
          <w:sz w:val="24"/>
        </w:rPr>
        <w:t>асходы материалов</w:t>
      </w:r>
      <w:r w:rsidR="006D19DA">
        <w:rPr>
          <w:sz w:val="24"/>
        </w:rPr>
        <w:t xml:space="preserve"> перекрытия</w:t>
      </w:r>
      <w:r w:rsidR="00234335">
        <w:rPr>
          <w:sz w:val="24"/>
        </w:rPr>
        <w:t xml:space="preserve"> приведены в таблице 1.</w:t>
      </w:r>
      <w:r w:rsidR="00D83B77">
        <w:rPr>
          <w:sz w:val="24"/>
        </w:rPr>
        <w:t xml:space="preserve"> Расходы рассчитаны для участка перекрытия размером 32х16 м, а также на 1 м</w:t>
      </w:r>
      <w:r w:rsidR="00D83B77" w:rsidRPr="00D83B77">
        <w:rPr>
          <w:sz w:val="24"/>
          <w:vertAlign w:val="superscript"/>
        </w:rPr>
        <w:t>2</w:t>
      </w:r>
      <w:r w:rsidR="00D83B77">
        <w:rPr>
          <w:sz w:val="24"/>
        </w:rPr>
        <w:t>. Расход ненапрягаемого армирования приведен</w:t>
      </w:r>
      <w:r>
        <w:rPr>
          <w:sz w:val="24"/>
        </w:rPr>
        <w:t>ы</w:t>
      </w:r>
      <w:r w:rsidR="00D83B77">
        <w:rPr>
          <w:sz w:val="24"/>
        </w:rPr>
        <w:t xml:space="preserve"> без учета армирования плиты перекрытия. </w:t>
      </w:r>
      <w:r w:rsidR="000F6229">
        <w:rPr>
          <w:sz w:val="24"/>
        </w:rPr>
        <w:t xml:space="preserve">Так как на расходы элементов системы преднапряжения влияет общий размер перекрытия и размер захваток бетонирования, то объемы анкеров и стыковых анкеров посчитаны исходя из размеров перекрытия 62,9х79,3 м. (данный участок разделен на 4 захватки бетонирования). </w:t>
      </w:r>
    </w:p>
    <w:p w:rsidR="00234335" w:rsidRPr="008C16DD" w:rsidRDefault="00234335" w:rsidP="00234335">
      <w:pPr>
        <w:spacing w:line="360" w:lineRule="auto"/>
        <w:ind w:firstLine="567"/>
        <w:rPr>
          <w:sz w:val="24"/>
          <w:szCs w:val="28"/>
        </w:rPr>
      </w:pPr>
      <w:r>
        <w:rPr>
          <w:sz w:val="24"/>
        </w:rPr>
        <w:t xml:space="preserve">Таблица 1 – Расход </w:t>
      </w:r>
      <w:r w:rsidR="006D19DA">
        <w:rPr>
          <w:sz w:val="24"/>
        </w:rPr>
        <w:t>материалов</w:t>
      </w:r>
      <w:r w:rsidR="006D19DA" w:rsidRPr="006D19DA">
        <w:rPr>
          <w:sz w:val="24"/>
        </w:rPr>
        <w:t xml:space="preserve"> </w:t>
      </w:r>
      <w:r w:rsidR="006D19DA">
        <w:rPr>
          <w:sz w:val="24"/>
        </w:rPr>
        <w:t>на 512 м</w:t>
      </w:r>
      <w:r w:rsidR="006D19DA" w:rsidRPr="006D6C4E">
        <w:rPr>
          <w:sz w:val="24"/>
          <w:vertAlign w:val="superscript"/>
        </w:rPr>
        <w:t>2</w:t>
      </w:r>
      <w:r w:rsidR="006D19DA">
        <w:rPr>
          <w:sz w:val="24"/>
        </w:rPr>
        <w:t xml:space="preserve"> и на 1 м</w:t>
      </w:r>
      <w:r w:rsidR="006D19DA" w:rsidRPr="006D6C4E">
        <w:rPr>
          <w:sz w:val="24"/>
          <w:vertAlign w:val="superscript"/>
        </w:rPr>
        <w:t>2</w:t>
      </w:r>
    </w:p>
    <w:tbl>
      <w:tblPr>
        <w:tblStyle w:val="af6"/>
        <w:tblW w:w="10144" w:type="dxa"/>
        <w:tblInd w:w="108" w:type="dxa"/>
        <w:tblLook w:val="04A0" w:firstRow="1" w:lastRow="0" w:firstColumn="1" w:lastColumn="0" w:noHBand="0" w:noVBand="1"/>
      </w:tblPr>
      <w:tblGrid>
        <w:gridCol w:w="4962"/>
        <w:gridCol w:w="2551"/>
        <w:gridCol w:w="2631"/>
      </w:tblGrid>
      <w:tr w:rsidR="006D6C4E" w:rsidTr="006D6C4E">
        <w:tc>
          <w:tcPr>
            <w:tcW w:w="4962" w:type="dxa"/>
          </w:tcPr>
          <w:p w:rsidR="006D6C4E" w:rsidRPr="007650FF" w:rsidRDefault="006D6C4E" w:rsidP="0056006D">
            <w:pPr>
              <w:pStyle w:val="afffe"/>
              <w:ind w:left="0" w:firstLine="0"/>
              <w:jc w:val="center"/>
              <w:rPr>
                <w:sz w:val="24"/>
                <w:lang w:eastAsia="ru-RU"/>
              </w:rPr>
            </w:pPr>
            <w:r>
              <w:rPr>
                <w:sz w:val="24"/>
                <w:lang w:eastAsia="ru-RU"/>
              </w:rPr>
              <w:t>Расходуемый показатель</w:t>
            </w:r>
          </w:p>
        </w:tc>
        <w:tc>
          <w:tcPr>
            <w:tcW w:w="2551" w:type="dxa"/>
          </w:tcPr>
          <w:p w:rsidR="006D6C4E" w:rsidRDefault="006D6C4E" w:rsidP="006D6C4E">
            <w:pPr>
              <w:pStyle w:val="afffe"/>
              <w:ind w:left="0" w:firstLine="0"/>
              <w:jc w:val="center"/>
              <w:rPr>
                <w:sz w:val="24"/>
                <w:lang w:eastAsia="ru-RU"/>
              </w:rPr>
            </w:pPr>
            <w:r>
              <w:rPr>
                <w:sz w:val="24"/>
                <w:lang w:eastAsia="ru-RU"/>
              </w:rPr>
              <w:t>Значение показателя на 1 м</w:t>
            </w:r>
            <w:r w:rsidRPr="006D6C4E">
              <w:rPr>
                <w:sz w:val="24"/>
                <w:vertAlign w:val="superscript"/>
                <w:lang w:eastAsia="ru-RU"/>
              </w:rPr>
              <w:t>2</w:t>
            </w:r>
          </w:p>
        </w:tc>
        <w:tc>
          <w:tcPr>
            <w:tcW w:w="2631" w:type="dxa"/>
          </w:tcPr>
          <w:p w:rsidR="006D6C4E" w:rsidRDefault="006D6C4E" w:rsidP="006D6C4E">
            <w:pPr>
              <w:pStyle w:val="afffe"/>
              <w:ind w:left="0" w:firstLine="0"/>
              <w:jc w:val="center"/>
              <w:rPr>
                <w:sz w:val="24"/>
                <w:lang w:eastAsia="ru-RU"/>
              </w:rPr>
            </w:pPr>
            <w:r>
              <w:rPr>
                <w:sz w:val="24"/>
                <w:lang w:eastAsia="ru-RU"/>
              </w:rPr>
              <w:t>Значение показателя на 512 м</w:t>
            </w:r>
            <w:r w:rsidRPr="006D6C4E">
              <w:rPr>
                <w:sz w:val="24"/>
                <w:vertAlign w:val="superscript"/>
                <w:lang w:eastAsia="ru-RU"/>
              </w:rPr>
              <w:t>2</w:t>
            </w:r>
          </w:p>
        </w:tc>
      </w:tr>
      <w:tr w:rsidR="006D6C4E" w:rsidTr="00D461B0">
        <w:tc>
          <w:tcPr>
            <w:tcW w:w="10144" w:type="dxa"/>
            <w:gridSpan w:val="3"/>
          </w:tcPr>
          <w:p w:rsidR="006D6C4E" w:rsidRPr="00040E3B" w:rsidRDefault="006D6C4E" w:rsidP="0056006D">
            <w:pPr>
              <w:pStyle w:val="afffe"/>
              <w:ind w:left="0" w:firstLine="0"/>
              <w:jc w:val="center"/>
              <w:rPr>
                <w:b/>
                <w:sz w:val="24"/>
                <w:lang w:eastAsia="ru-RU"/>
              </w:rPr>
            </w:pPr>
            <w:r w:rsidRPr="00040E3B">
              <w:rPr>
                <w:b/>
                <w:sz w:val="24"/>
                <w:szCs w:val="24"/>
              </w:rPr>
              <w:t>Бетон В30</w:t>
            </w:r>
          </w:p>
        </w:tc>
      </w:tr>
      <w:tr w:rsidR="006D6C4E" w:rsidTr="006D6C4E">
        <w:tc>
          <w:tcPr>
            <w:tcW w:w="4962" w:type="dxa"/>
          </w:tcPr>
          <w:p w:rsidR="006D6C4E" w:rsidRDefault="006D6C4E" w:rsidP="0056006D">
            <w:pPr>
              <w:pStyle w:val="afffe"/>
              <w:ind w:left="0" w:firstLine="0"/>
              <w:jc w:val="left"/>
              <w:rPr>
                <w:sz w:val="24"/>
                <w:szCs w:val="24"/>
              </w:rPr>
            </w:pPr>
            <w:r>
              <w:rPr>
                <w:sz w:val="24"/>
                <w:szCs w:val="24"/>
              </w:rPr>
              <w:t>Плита перекрытия</w:t>
            </w:r>
          </w:p>
        </w:tc>
        <w:tc>
          <w:tcPr>
            <w:tcW w:w="2551" w:type="dxa"/>
            <w:vAlign w:val="center"/>
          </w:tcPr>
          <w:p w:rsidR="006D6C4E" w:rsidRDefault="00040E3B" w:rsidP="0056006D">
            <w:pPr>
              <w:pStyle w:val="afffe"/>
              <w:ind w:left="0" w:firstLine="0"/>
              <w:jc w:val="center"/>
              <w:rPr>
                <w:sz w:val="24"/>
                <w:lang w:eastAsia="ru-RU"/>
              </w:rPr>
            </w:pPr>
            <w:r>
              <w:rPr>
                <w:sz w:val="24"/>
                <w:lang w:eastAsia="ru-RU"/>
              </w:rPr>
              <w:t>-</w:t>
            </w:r>
          </w:p>
        </w:tc>
        <w:tc>
          <w:tcPr>
            <w:tcW w:w="2631" w:type="dxa"/>
          </w:tcPr>
          <w:p w:rsidR="006D6C4E" w:rsidRDefault="006D6C4E" w:rsidP="0056006D">
            <w:pPr>
              <w:pStyle w:val="afffe"/>
              <w:ind w:left="0" w:firstLine="0"/>
              <w:jc w:val="center"/>
              <w:rPr>
                <w:sz w:val="24"/>
                <w:lang w:eastAsia="ru-RU"/>
              </w:rPr>
            </w:pPr>
            <w:r>
              <w:rPr>
                <w:sz w:val="24"/>
                <w:lang w:eastAsia="ru-RU"/>
              </w:rPr>
              <w:t>61,44 м</w:t>
            </w:r>
            <w:r w:rsidRPr="006D6C4E">
              <w:rPr>
                <w:sz w:val="24"/>
                <w:vertAlign w:val="superscript"/>
                <w:lang w:eastAsia="ru-RU"/>
              </w:rPr>
              <w:t>3</w:t>
            </w:r>
          </w:p>
        </w:tc>
      </w:tr>
      <w:tr w:rsidR="006D6C4E" w:rsidTr="006D6C4E">
        <w:tc>
          <w:tcPr>
            <w:tcW w:w="4962" w:type="dxa"/>
          </w:tcPr>
          <w:p w:rsidR="006D6C4E" w:rsidRDefault="006D6C4E" w:rsidP="0056006D">
            <w:pPr>
              <w:pStyle w:val="afffe"/>
              <w:ind w:left="0" w:firstLine="0"/>
              <w:jc w:val="left"/>
              <w:rPr>
                <w:sz w:val="24"/>
                <w:szCs w:val="24"/>
              </w:rPr>
            </w:pPr>
            <w:r>
              <w:rPr>
                <w:sz w:val="24"/>
                <w:szCs w:val="24"/>
              </w:rPr>
              <w:t>Балки (без учета плиты)</w:t>
            </w:r>
          </w:p>
        </w:tc>
        <w:tc>
          <w:tcPr>
            <w:tcW w:w="2551" w:type="dxa"/>
            <w:vAlign w:val="center"/>
          </w:tcPr>
          <w:p w:rsidR="006D6C4E" w:rsidRDefault="00040E3B" w:rsidP="0056006D">
            <w:pPr>
              <w:pStyle w:val="afffe"/>
              <w:ind w:left="0" w:firstLine="0"/>
              <w:jc w:val="center"/>
              <w:rPr>
                <w:sz w:val="24"/>
                <w:lang w:eastAsia="ru-RU"/>
              </w:rPr>
            </w:pPr>
            <w:r>
              <w:rPr>
                <w:sz w:val="24"/>
                <w:lang w:eastAsia="ru-RU"/>
              </w:rPr>
              <w:t>-</w:t>
            </w:r>
          </w:p>
        </w:tc>
        <w:tc>
          <w:tcPr>
            <w:tcW w:w="2631" w:type="dxa"/>
          </w:tcPr>
          <w:p w:rsidR="006D6C4E" w:rsidRDefault="006D6C4E" w:rsidP="006D6C4E">
            <w:pPr>
              <w:pStyle w:val="afffe"/>
              <w:ind w:left="0" w:firstLine="0"/>
              <w:jc w:val="center"/>
              <w:rPr>
                <w:sz w:val="24"/>
                <w:lang w:eastAsia="ru-RU"/>
              </w:rPr>
            </w:pPr>
            <w:r>
              <w:rPr>
                <w:sz w:val="24"/>
                <w:lang w:eastAsia="ru-RU"/>
              </w:rPr>
              <w:t>61,20 м</w:t>
            </w:r>
            <w:r w:rsidRPr="006D6C4E">
              <w:rPr>
                <w:sz w:val="24"/>
                <w:vertAlign w:val="superscript"/>
                <w:lang w:eastAsia="ru-RU"/>
              </w:rPr>
              <w:t>3</w:t>
            </w:r>
          </w:p>
        </w:tc>
      </w:tr>
      <w:tr w:rsidR="006D6C4E" w:rsidTr="006D6C4E">
        <w:tc>
          <w:tcPr>
            <w:tcW w:w="4962" w:type="dxa"/>
          </w:tcPr>
          <w:p w:rsidR="006D6C4E" w:rsidRDefault="006D6C4E" w:rsidP="0056006D">
            <w:pPr>
              <w:pStyle w:val="afffe"/>
              <w:ind w:left="0" w:firstLine="0"/>
              <w:jc w:val="left"/>
              <w:rPr>
                <w:sz w:val="24"/>
                <w:szCs w:val="24"/>
              </w:rPr>
            </w:pPr>
            <w:r>
              <w:rPr>
                <w:sz w:val="24"/>
                <w:szCs w:val="24"/>
              </w:rPr>
              <w:t>Итого бетона</w:t>
            </w:r>
            <w:r w:rsidR="00040E3B">
              <w:rPr>
                <w:sz w:val="24"/>
                <w:szCs w:val="24"/>
              </w:rPr>
              <w:t xml:space="preserve"> В30</w:t>
            </w:r>
          </w:p>
        </w:tc>
        <w:tc>
          <w:tcPr>
            <w:tcW w:w="2551" w:type="dxa"/>
            <w:vAlign w:val="center"/>
          </w:tcPr>
          <w:p w:rsidR="006D6C4E" w:rsidRPr="006D6C4E" w:rsidRDefault="006D6C4E" w:rsidP="0056006D">
            <w:pPr>
              <w:pStyle w:val="afffe"/>
              <w:ind w:left="0" w:firstLine="0"/>
              <w:jc w:val="center"/>
              <w:rPr>
                <w:sz w:val="24"/>
                <w:lang w:eastAsia="ru-RU"/>
              </w:rPr>
            </w:pPr>
            <w:r>
              <w:rPr>
                <w:sz w:val="24"/>
                <w:lang w:eastAsia="ru-RU"/>
              </w:rPr>
              <w:t>0,240 м</w:t>
            </w:r>
            <w:r w:rsidRPr="006D6C4E">
              <w:rPr>
                <w:sz w:val="24"/>
                <w:vertAlign w:val="superscript"/>
                <w:lang w:eastAsia="ru-RU"/>
              </w:rPr>
              <w:t>3</w:t>
            </w:r>
            <w:r>
              <w:rPr>
                <w:sz w:val="24"/>
                <w:lang w:eastAsia="ru-RU"/>
              </w:rPr>
              <w:t>/м</w:t>
            </w:r>
            <w:r w:rsidRPr="006D6C4E">
              <w:rPr>
                <w:sz w:val="24"/>
                <w:vertAlign w:val="superscript"/>
                <w:lang w:eastAsia="ru-RU"/>
              </w:rPr>
              <w:t>2</w:t>
            </w:r>
          </w:p>
        </w:tc>
        <w:tc>
          <w:tcPr>
            <w:tcW w:w="2631" w:type="dxa"/>
          </w:tcPr>
          <w:p w:rsidR="006D6C4E" w:rsidRDefault="006D6C4E" w:rsidP="0056006D">
            <w:pPr>
              <w:pStyle w:val="afffe"/>
              <w:ind w:left="0" w:firstLine="0"/>
              <w:jc w:val="center"/>
              <w:rPr>
                <w:sz w:val="24"/>
                <w:lang w:eastAsia="ru-RU"/>
              </w:rPr>
            </w:pPr>
            <w:r>
              <w:rPr>
                <w:sz w:val="24"/>
                <w:lang w:eastAsia="ru-RU"/>
              </w:rPr>
              <w:t>122,64 м</w:t>
            </w:r>
            <w:r w:rsidRPr="006D6C4E">
              <w:rPr>
                <w:sz w:val="24"/>
                <w:vertAlign w:val="superscript"/>
                <w:lang w:eastAsia="ru-RU"/>
              </w:rPr>
              <w:t>3</w:t>
            </w:r>
          </w:p>
        </w:tc>
      </w:tr>
      <w:tr w:rsidR="006D6C4E" w:rsidTr="00E80338">
        <w:tc>
          <w:tcPr>
            <w:tcW w:w="10144" w:type="dxa"/>
            <w:gridSpan w:val="3"/>
          </w:tcPr>
          <w:p w:rsidR="006D6C4E" w:rsidRPr="00040E3B" w:rsidRDefault="006D6C4E" w:rsidP="0056006D">
            <w:pPr>
              <w:pStyle w:val="afffe"/>
              <w:ind w:left="0" w:firstLine="0"/>
              <w:jc w:val="center"/>
              <w:rPr>
                <w:b/>
                <w:sz w:val="24"/>
                <w:lang w:eastAsia="ru-RU"/>
              </w:rPr>
            </w:pPr>
            <w:r w:rsidRPr="00040E3B">
              <w:rPr>
                <w:b/>
                <w:sz w:val="24"/>
                <w:lang w:eastAsia="ru-RU"/>
              </w:rPr>
              <w:t>Система преднапряжения</w:t>
            </w:r>
          </w:p>
        </w:tc>
      </w:tr>
      <w:tr w:rsidR="006D6C4E" w:rsidTr="00096DF5">
        <w:tc>
          <w:tcPr>
            <w:tcW w:w="4962" w:type="dxa"/>
          </w:tcPr>
          <w:p w:rsidR="006D6C4E" w:rsidRPr="00952E12" w:rsidRDefault="006D6C4E" w:rsidP="006D6C4E">
            <w:pPr>
              <w:pStyle w:val="afffe"/>
              <w:ind w:left="0" w:firstLine="0"/>
              <w:jc w:val="left"/>
              <w:rPr>
                <w:sz w:val="24"/>
                <w:szCs w:val="24"/>
                <w:lang w:eastAsia="ru-RU"/>
              </w:rPr>
            </w:pPr>
            <w:r w:rsidRPr="00952E12">
              <w:rPr>
                <w:sz w:val="24"/>
                <w:szCs w:val="24"/>
              </w:rPr>
              <w:t>Канаты К-7 Ø15,7мм 1860 МПа без защитной оболочки</w:t>
            </w:r>
          </w:p>
        </w:tc>
        <w:tc>
          <w:tcPr>
            <w:tcW w:w="2551" w:type="dxa"/>
            <w:vAlign w:val="center"/>
          </w:tcPr>
          <w:p w:rsidR="006D6C4E" w:rsidRDefault="000F6229" w:rsidP="006D6C4E">
            <w:pPr>
              <w:pStyle w:val="afffe"/>
              <w:ind w:left="0" w:firstLine="0"/>
              <w:jc w:val="center"/>
              <w:rPr>
                <w:sz w:val="24"/>
                <w:lang w:eastAsia="ru-RU"/>
              </w:rPr>
            </w:pPr>
            <w:r>
              <w:rPr>
                <w:sz w:val="24"/>
                <w:lang w:eastAsia="ru-RU"/>
              </w:rPr>
              <w:t>5,031* кг</w:t>
            </w:r>
            <w:r w:rsidR="00040E3B">
              <w:rPr>
                <w:sz w:val="24"/>
                <w:lang w:eastAsia="ru-RU"/>
              </w:rPr>
              <w:t>/м</w:t>
            </w:r>
            <w:r w:rsidR="00040E3B" w:rsidRPr="006D6C4E">
              <w:rPr>
                <w:sz w:val="24"/>
                <w:vertAlign w:val="superscript"/>
                <w:lang w:eastAsia="ru-RU"/>
              </w:rPr>
              <w:t>2</w:t>
            </w:r>
          </w:p>
        </w:tc>
        <w:tc>
          <w:tcPr>
            <w:tcW w:w="2631" w:type="dxa"/>
            <w:vAlign w:val="center"/>
          </w:tcPr>
          <w:p w:rsidR="006D6C4E" w:rsidRDefault="006D6C4E" w:rsidP="006D6C4E">
            <w:pPr>
              <w:pStyle w:val="afffe"/>
              <w:ind w:left="0" w:firstLine="0"/>
              <w:jc w:val="center"/>
              <w:rPr>
                <w:sz w:val="24"/>
                <w:lang w:eastAsia="ru-RU"/>
              </w:rPr>
            </w:pPr>
            <w:r>
              <w:rPr>
                <w:sz w:val="24"/>
                <w:lang w:eastAsia="ru-RU"/>
              </w:rPr>
              <w:t>2275,8* кг</w:t>
            </w:r>
          </w:p>
        </w:tc>
      </w:tr>
      <w:tr w:rsidR="006D6C4E" w:rsidTr="00096DF5">
        <w:tc>
          <w:tcPr>
            <w:tcW w:w="4962" w:type="dxa"/>
          </w:tcPr>
          <w:p w:rsidR="006D6C4E" w:rsidRPr="00286F3A" w:rsidRDefault="000F6229" w:rsidP="006D6C4E">
            <w:pPr>
              <w:rPr>
                <w:sz w:val="24"/>
                <w:szCs w:val="24"/>
              </w:rPr>
            </w:pPr>
            <w:r>
              <w:rPr>
                <w:sz w:val="24"/>
              </w:rPr>
              <w:t>Анкер АКС-13 (ООО «СТС»)</w:t>
            </w:r>
          </w:p>
        </w:tc>
        <w:tc>
          <w:tcPr>
            <w:tcW w:w="2551" w:type="dxa"/>
            <w:vAlign w:val="center"/>
          </w:tcPr>
          <w:p w:rsidR="006D6C4E" w:rsidRDefault="000F6229" w:rsidP="006D6C4E">
            <w:pPr>
              <w:pStyle w:val="afffe"/>
              <w:ind w:left="0" w:firstLine="0"/>
              <w:jc w:val="center"/>
              <w:rPr>
                <w:sz w:val="24"/>
                <w:lang w:eastAsia="ru-RU"/>
              </w:rPr>
            </w:pPr>
            <w:r>
              <w:rPr>
                <w:sz w:val="24"/>
                <w:lang w:eastAsia="ru-RU"/>
              </w:rPr>
              <w:t>0,00625 шт</w:t>
            </w:r>
            <w:r w:rsidR="00040E3B">
              <w:rPr>
                <w:sz w:val="24"/>
                <w:lang w:eastAsia="ru-RU"/>
              </w:rPr>
              <w:t>/м</w:t>
            </w:r>
            <w:r w:rsidR="00040E3B" w:rsidRPr="006D6C4E">
              <w:rPr>
                <w:sz w:val="24"/>
                <w:vertAlign w:val="superscript"/>
                <w:lang w:eastAsia="ru-RU"/>
              </w:rPr>
              <w:t>2</w:t>
            </w:r>
          </w:p>
        </w:tc>
        <w:tc>
          <w:tcPr>
            <w:tcW w:w="2631" w:type="dxa"/>
            <w:vAlign w:val="center"/>
          </w:tcPr>
          <w:p w:rsidR="006D6C4E" w:rsidRDefault="000F6229" w:rsidP="006D6C4E">
            <w:pPr>
              <w:pStyle w:val="afffe"/>
              <w:ind w:left="0" w:firstLine="0"/>
              <w:jc w:val="center"/>
              <w:rPr>
                <w:sz w:val="24"/>
                <w:lang w:eastAsia="ru-RU"/>
              </w:rPr>
            </w:pPr>
            <w:r>
              <w:rPr>
                <w:sz w:val="24"/>
                <w:lang w:eastAsia="ru-RU"/>
              </w:rPr>
              <w:t>3,2 шт</w:t>
            </w:r>
          </w:p>
        </w:tc>
      </w:tr>
      <w:tr w:rsidR="000F6229" w:rsidTr="00096DF5">
        <w:tc>
          <w:tcPr>
            <w:tcW w:w="4962" w:type="dxa"/>
          </w:tcPr>
          <w:p w:rsidR="000F6229" w:rsidRPr="00286F3A" w:rsidRDefault="000F6229" w:rsidP="006D6C4E">
            <w:pPr>
              <w:rPr>
                <w:sz w:val="24"/>
              </w:rPr>
            </w:pPr>
            <w:r>
              <w:rPr>
                <w:sz w:val="24"/>
              </w:rPr>
              <w:t>Анкер АКС-7 (ООО «СТС»)</w:t>
            </w:r>
          </w:p>
        </w:tc>
        <w:tc>
          <w:tcPr>
            <w:tcW w:w="2551" w:type="dxa"/>
            <w:vAlign w:val="center"/>
          </w:tcPr>
          <w:p w:rsidR="000F6229" w:rsidRDefault="000F6229" w:rsidP="006D6C4E">
            <w:pPr>
              <w:pStyle w:val="afffe"/>
              <w:ind w:left="0" w:firstLine="0"/>
              <w:jc w:val="center"/>
              <w:rPr>
                <w:sz w:val="24"/>
                <w:lang w:eastAsia="ru-RU"/>
              </w:rPr>
            </w:pPr>
            <w:r>
              <w:rPr>
                <w:sz w:val="24"/>
                <w:lang w:eastAsia="ru-RU"/>
              </w:rPr>
              <w:t>0,00394 шт</w:t>
            </w:r>
            <w:r w:rsidR="00040E3B">
              <w:rPr>
                <w:sz w:val="24"/>
                <w:lang w:eastAsia="ru-RU"/>
              </w:rPr>
              <w:t>/м</w:t>
            </w:r>
            <w:r w:rsidR="00040E3B" w:rsidRPr="006D6C4E">
              <w:rPr>
                <w:sz w:val="24"/>
                <w:vertAlign w:val="superscript"/>
                <w:lang w:eastAsia="ru-RU"/>
              </w:rPr>
              <w:t>2</w:t>
            </w:r>
          </w:p>
        </w:tc>
        <w:tc>
          <w:tcPr>
            <w:tcW w:w="2631" w:type="dxa"/>
            <w:vAlign w:val="center"/>
          </w:tcPr>
          <w:p w:rsidR="000F6229" w:rsidRDefault="000F6229" w:rsidP="006D6C4E">
            <w:pPr>
              <w:pStyle w:val="afffe"/>
              <w:ind w:left="0" w:firstLine="0"/>
              <w:jc w:val="center"/>
              <w:rPr>
                <w:sz w:val="24"/>
                <w:lang w:eastAsia="ru-RU"/>
              </w:rPr>
            </w:pPr>
            <w:r>
              <w:rPr>
                <w:sz w:val="24"/>
                <w:lang w:eastAsia="ru-RU"/>
              </w:rPr>
              <w:t xml:space="preserve">2,016 шт </w:t>
            </w:r>
          </w:p>
        </w:tc>
      </w:tr>
      <w:tr w:rsidR="000F6229" w:rsidTr="00096DF5">
        <w:tc>
          <w:tcPr>
            <w:tcW w:w="4962" w:type="dxa"/>
          </w:tcPr>
          <w:p w:rsidR="000F6229" w:rsidRPr="00286F3A" w:rsidRDefault="000F6229" w:rsidP="006D6C4E">
            <w:pPr>
              <w:rPr>
                <w:sz w:val="24"/>
              </w:rPr>
            </w:pPr>
            <w:r>
              <w:rPr>
                <w:sz w:val="24"/>
              </w:rPr>
              <w:t>Стык СК-13 (ООО «СТС»)</w:t>
            </w:r>
          </w:p>
        </w:tc>
        <w:tc>
          <w:tcPr>
            <w:tcW w:w="2551" w:type="dxa"/>
            <w:vAlign w:val="center"/>
          </w:tcPr>
          <w:p w:rsidR="000F6229" w:rsidRDefault="00040E3B" w:rsidP="006D6C4E">
            <w:pPr>
              <w:pStyle w:val="afffe"/>
              <w:ind w:left="0" w:firstLine="0"/>
              <w:jc w:val="center"/>
              <w:rPr>
                <w:sz w:val="24"/>
                <w:lang w:eastAsia="ru-RU"/>
              </w:rPr>
            </w:pPr>
            <w:r>
              <w:rPr>
                <w:sz w:val="24"/>
                <w:lang w:eastAsia="ru-RU"/>
              </w:rPr>
              <w:t>0,00313 шт/м</w:t>
            </w:r>
            <w:r w:rsidRPr="006D6C4E">
              <w:rPr>
                <w:sz w:val="24"/>
                <w:vertAlign w:val="superscript"/>
                <w:lang w:eastAsia="ru-RU"/>
              </w:rPr>
              <w:t>2</w:t>
            </w:r>
          </w:p>
        </w:tc>
        <w:tc>
          <w:tcPr>
            <w:tcW w:w="2631" w:type="dxa"/>
            <w:vAlign w:val="center"/>
          </w:tcPr>
          <w:p w:rsidR="000F6229" w:rsidRDefault="000F6229" w:rsidP="006D6C4E">
            <w:pPr>
              <w:pStyle w:val="afffe"/>
              <w:ind w:left="0" w:firstLine="0"/>
              <w:jc w:val="center"/>
              <w:rPr>
                <w:sz w:val="24"/>
                <w:lang w:eastAsia="ru-RU"/>
              </w:rPr>
            </w:pPr>
            <w:r>
              <w:rPr>
                <w:sz w:val="24"/>
                <w:lang w:eastAsia="ru-RU"/>
              </w:rPr>
              <w:t xml:space="preserve">1,6 шт </w:t>
            </w:r>
          </w:p>
        </w:tc>
      </w:tr>
      <w:tr w:rsidR="000F6229" w:rsidTr="00096DF5">
        <w:tc>
          <w:tcPr>
            <w:tcW w:w="4962" w:type="dxa"/>
          </w:tcPr>
          <w:p w:rsidR="000F6229" w:rsidRPr="00286F3A" w:rsidRDefault="00AC7D22" w:rsidP="006D6C4E">
            <w:pPr>
              <w:rPr>
                <w:sz w:val="24"/>
              </w:rPr>
            </w:pPr>
            <w:r>
              <w:rPr>
                <w:sz w:val="24"/>
              </w:rPr>
              <w:t>Стык СК-7</w:t>
            </w:r>
            <w:r w:rsidR="000F6229">
              <w:rPr>
                <w:sz w:val="24"/>
              </w:rPr>
              <w:t xml:space="preserve"> (ООО «СТС»)</w:t>
            </w:r>
          </w:p>
        </w:tc>
        <w:tc>
          <w:tcPr>
            <w:tcW w:w="2551" w:type="dxa"/>
            <w:vAlign w:val="center"/>
          </w:tcPr>
          <w:p w:rsidR="000F6229" w:rsidRDefault="00040E3B" w:rsidP="006D6C4E">
            <w:pPr>
              <w:pStyle w:val="afffe"/>
              <w:ind w:left="0" w:firstLine="0"/>
              <w:jc w:val="center"/>
              <w:rPr>
                <w:sz w:val="24"/>
                <w:lang w:eastAsia="ru-RU"/>
              </w:rPr>
            </w:pPr>
            <w:r>
              <w:rPr>
                <w:sz w:val="24"/>
                <w:lang w:eastAsia="ru-RU"/>
              </w:rPr>
              <w:t>0,00197 шт/м</w:t>
            </w:r>
            <w:r w:rsidRPr="006D6C4E">
              <w:rPr>
                <w:sz w:val="24"/>
                <w:vertAlign w:val="superscript"/>
                <w:lang w:eastAsia="ru-RU"/>
              </w:rPr>
              <w:t>2</w:t>
            </w:r>
          </w:p>
        </w:tc>
        <w:tc>
          <w:tcPr>
            <w:tcW w:w="2631" w:type="dxa"/>
            <w:vAlign w:val="center"/>
          </w:tcPr>
          <w:p w:rsidR="000F6229" w:rsidRDefault="000F6229" w:rsidP="006D6C4E">
            <w:pPr>
              <w:pStyle w:val="afffe"/>
              <w:ind w:left="0" w:firstLine="0"/>
              <w:jc w:val="center"/>
              <w:rPr>
                <w:sz w:val="24"/>
                <w:lang w:eastAsia="ru-RU"/>
              </w:rPr>
            </w:pPr>
            <w:r>
              <w:rPr>
                <w:sz w:val="24"/>
                <w:lang w:eastAsia="ru-RU"/>
              </w:rPr>
              <w:t xml:space="preserve">1,008 шт </w:t>
            </w:r>
          </w:p>
        </w:tc>
      </w:tr>
      <w:tr w:rsidR="000F6229" w:rsidTr="006D19DA">
        <w:trPr>
          <w:trHeight w:val="680"/>
        </w:trPr>
        <w:tc>
          <w:tcPr>
            <w:tcW w:w="4962" w:type="dxa"/>
            <w:vAlign w:val="center"/>
          </w:tcPr>
          <w:p w:rsidR="000F6229" w:rsidRPr="000F6229" w:rsidRDefault="000F6229" w:rsidP="006D19DA">
            <w:pPr>
              <w:jc w:val="left"/>
              <w:rPr>
                <w:sz w:val="24"/>
              </w:rPr>
            </w:pPr>
            <w:r w:rsidRPr="000F6229">
              <w:rPr>
                <w:sz w:val="24"/>
              </w:rPr>
              <w:t>Металлический каналообразователь D</w:t>
            </w:r>
            <w:r w:rsidRPr="000F6229">
              <w:rPr>
                <w:sz w:val="24"/>
                <w:vertAlign w:val="subscript"/>
              </w:rPr>
              <w:t>вн</w:t>
            </w:r>
            <w:r w:rsidRPr="000F6229">
              <w:rPr>
                <w:sz w:val="24"/>
              </w:rPr>
              <w:t>=90 мм (под 13-прядевый пучок)</w:t>
            </w:r>
          </w:p>
        </w:tc>
        <w:tc>
          <w:tcPr>
            <w:tcW w:w="2551" w:type="dxa"/>
            <w:vAlign w:val="center"/>
          </w:tcPr>
          <w:p w:rsidR="000F6229" w:rsidRDefault="000F6229" w:rsidP="006D6C4E">
            <w:pPr>
              <w:pStyle w:val="afffe"/>
              <w:ind w:left="0" w:firstLine="0"/>
              <w:jc w:val="center"/>
              <w:rPr>
                <w:sz w:val="24"/>
                <w:lang w:eastAsia="ru-RU"/>
              </w:rPr>
            </w:pPr>
            <w:r>
              <w:rPr>
                <w:sz w:val="24"/>
                <w:lang w:eastAsia="ru-RU"/>
              </w:rPr>
              <w:t>0,2550** м</w:t>
            </w:r>
            <w:r w:rsidR="00040E3B">
              <w:rPr>
                <w:sz w:val="24"/>
                <w:lang w:eastAsia="ru-RU"/>
              </w:rPr>
              <w:t>/м</w:t>
            </w:r>
            <w:r w:rsidR="00040E3B" w:rsidRPr="006D6C4E">
              <w:rPr>
                <w:sz w:val="24"/>
                <w:vertAlign w:val="superscript"/>
                <w:lang w:eastAsia="ru-RU"/>
              </w:rPr>
              <w:t>2</w:t>
            </w:r>
          </w:p>
        </w:tc>
        <w:tc>
          <w:tcPr>
            <w:tcW w:w="2631" w:type="dxa"/>
            <w:vAlign w:val="center"/>
          </w:tcPr>
          <w:p w:rsidR="000F6229" w:rsidRDefault="000F6229" w:rsidP="006D6C4E">
            <w:pPr>
              <w:pStyle w:val="afffe"/>
              <w:ind w:left="0" w:firstLine="0"/>
              <w:jc w:val="center"/>
              <w:rPr>
                <w:sz w:val="24"/>
                <w:lang w:eastAsia="ru-RU"/>
              </w:rPr>
            </w:pPr>
            <w:r>
              <w:rPr>
                <w:sz w:val="24"/>
                <w:lang w:eastAsia="ru-RU"/>
              </w:rPr>
              <w:t>130,56** м</w:t>
            </w:r>
          </w:p>
        </w:tc>
      </w:tr>
      <w:tr w:rsidR="006D6C4E" w:rsidTr="006D19DA">
        <w:trPr>
          <w:trHeight w:val="680"/>
        </w:trPr>
        <w:tc>
          <w:tcPr>
            <w:tcW w:w="4962" w:type="dxa"/>
            <w:vAlign w:val="center"/>
          </w:tcPr>
          <w:p w:rsidR="006D6C4E" w:rsidRPr="000F6229" w:rsidRDefault="006D6C4E" w:rsidP="006D19DA">
            <w:pPr>
              <w:jc w:val="left"/>
              <w:rPr>
                <w:sz w:val="24"/>
              </w:rPr>
            </w:pPr>
            <w:r w:rsidRPr="000F6229">
              <w:rPr>
                <w:sz w:val="24"/>
              </w:rPr>
              <w:t>Металлический каналообразователь D</w:t>
            </w:r>
            <w:r w:rsidRPr="000F6229">
              <w:rPr>
                <w:sz w:val="24"/>
                <w:vertAlign w:val="subscript"/>
              </w:rPr>
              <w:t>вн</w:t>
            </w:r>
            <w:r w:rsidRPr="000F6229">
              <w:rPr>
                <w:sz w:val="24"/>
              </w:rPr>
              <w:t>=</w:t>
            </w:r>
            <w:r w:rsidR="000F6229" w:rsidRPr="000F6229">
              <w:rPr>
                <w:sz w:val="24"/>
              </w:rPr>
              <w:t>70 </w:t>
            </w:r>
            <w:r w:rsidRPr="000F6229">
              <w:rPr>
                <w:sz w:val="24"/>
              </w:rPr>
              <w:t xml:space="preserve">мм (под </w:t>
            </w:r>
            <w:r w:rsidR="000F6229" w:rsidRPr="000F6229">
              <w:rPr>
                <w:sz w:val="24"/>
              </w:rPr>
              <w:t>7</w:t>
            </w:r>
            <w:r w:rsidRPr="000F6229">
              <w:rPr>
                <w:sz w:val="24"/>
              </w:rPr>
              <w:t>-прядевый пучок)</w:t>
            </w:r>
          </w:p>
        </w:tc>
        <w:tc>
          <w:tcPr>
            <w:tcW w:w="2551" w:type="dxa"/>
            <w:vAlign w:val="center"/>
          </w:tcPr>
          <w:p w:rsidR="006D6C4E" w:rsidRDefault="000F6229" w:rsidP="006D6C4E">
            <w:pPr>
              <w:pStyle w:val="afffe"/>
              <w:ind w:left="0" w:firstLine="0"/>
              <w:jc w:val="center"/>
              <w:rPr>
                <w:sz w:val="24"/>
                <w:lang w:eastAsia="ru-RU"/>
              </w:rPr>
            </w:pPr>
            <w:r>
              <w:rPr>
                <w:sz w:val="24"/>
                <w:lang w:eastAsia="ru-RU"/>
              </w:rPr>
              <w:t>0,1275** м</w:t>
            </w:r>
            <w:r w:rsidR="00040E3B">
              <w:rPr>
                <w:sz w:val="24"/>
                <w:lang w:eastAsia="ru-RU"/>
              </w:rPr>
              <w:t>/м</w:t>
            </w:r>
            <w:r w:rsidR="00040E3B" w:rsidRPr="006D6C4E">
              <w:rPr>
                <w:sz w:val="24"/>
                <w:vertAlign w:val="superscript"/>
                <w:lang w:eastAsia="ru-RU"/>
              </w:rPr>
              <w:t>2</w:t>
            </w:r>
          </w:p>
        </w:tc>
        <w:tc>
          <w:tcPr>
            <w:tcW w:w="2631" w:type="dxa"/>
            <w:vAlign w:val="center"/>
          </w:tcPr>
          <w:p w:rsidR="006D6C4E" w:rsidRDefault="000F6229" w:rsidP="006D6C4E">
            <w:pPr>
              <w:pStyle w:val="afffe"/>
              <w:ind w:left="0" w:firstLine="0"/>
              <w:jc w:val="center"/>
              <w:rPr>
                <w:sz w:val="24"/>
                <w:lang w:eastAsia="ru-RU"/>
              </w:rPr>
            </w:pPr>
            <w:r>
              <w:rPr>
                <w:sz w:val="24"/>
                <w:lang w:eastAsia="ru-RU"/>
              </w:rPr>
              <w:t>65,28</w:t>
            </w:r>
            <w:r w:rsidR="006D6C4E">
              <w:rPr>
                <w:sz w:val="24"/>
                <w:lang w:eastAsia="ru-RU"/>
              </w:rPr>
              <w:t>** м</w:t>
            </w:r>
          </w:p>
        </w:tc>
      </w:tr>
      <w:tr w:rsidR="00040E3B" w:rsidTr="00FD56C5">
        <w:tc>
          <w:tcPr>
            <w:tcW w:w="10144" w:type="dxa"/>
            <w:gridSpan w:val="3"/>
          </w:tcPr>
          <w:p w:rsidR="00040E3B" w:rsidRPr="00040E3B" w:rsidRDefault="00040E3B" w:rsidP="006D6C4E">
            <w:pPr>
              <w:pStyle w:val="afffe"/>
              <w:ind w:left="0" w:firstLine="0"/>
              <w:jc w:val="center"/>
              <w:rPr>
                <w:b/>
                <w:sz w:val="24"/>
                <w:lang w:eastAsia="ru-RU"/>
              </w:rPr>
            </w:pPr>
            <w:r w:rsidRPr="00040E3B">
              <w:rPr>
                <w:b/>
                <w:sz w:val="24"/>
                <w:lang w:eastAsia="ru-RU"/>
              </w:rPr>
              <w:t>Ненапрягаемое армирование</w:t>
            </w:r>
          </w:p>
        </w:tc>
      </w:tr>
      <w:tr w:rsidR="00040E3B" w:rsidTr="00096DF5">
        <w:tc>
          <w:tcPr>
            <w:tcW w:w="4962" w:type="dxa"/>
          </w:tcPr>
          <w:p w:rsidR="00040E3B" w:rsidRDefault="00040E3B" w:rsidP="006D6C4E">
            <w:pPr>
              <w:pStyle w:val="afffe"/>
              <w:ind w:left="0" w:firstLine="0"/>
              <w:jc w:val="left"/>
              <w:rPr>
                <w:sz w:val="24"/>
                <w:lang w:eastAsia="ru-RU"/>
              </w:rPr>
            </w:pPr>
            <w:r>
              <w:rPr>
                <w:sz w:val="24"/>
                <w:lang w:eastAsia="ru-RU"/>
              </w:rPr>
              <w:t>Продольная арматура балок А500</w:t>
            </w:r>
          </w:p>
        </w:tc>
        <w:tc>
          <w:tcPr>
            <w:tcW w:w="2551" w:type="dxa"/>
            <w:vAlign w:val="center"/>
          </w:tcPr>
          <w:p w:rsidR="00040E3B" w:rsidRDefault="00040E3B" w:rsidP="006D6C4E">
            <w:pPr>
              <w:pStyle w:val="afffe"/>
              <w:ind w:left="0" w:firstLine="0"/>
              <w:jc w:val="center"/>
              <w:rPr>
                <w:sz w:val="24"/>
                <w:lang w:eastAsia="ru-RU"/>
              </w:rPr>
            </w:pPr>
            <w:r>
              <w:rPr>
                <w:sz w:val="24"/>
                <w:lang w:eastAsia="ru-RU"/>
              </w:rPr>
              <w:t>-</w:t>
            </w:r>
          </w:p>
        </w:tc>
        <w:tc>
          <w:tcPr>
            <w:tcW w:w="2631" w:type="dxa"/>
            <w:vAlign w:val="center"/>
          </w:tcPr>
          <w:p w:rsidR="00040E3B" w:rsidRDefault="00040E3B" w:rsidP="006D6C4E">
            <w:pPr>
              <w:pStyle w:val="afffe"/>
              <w:ind w:left="0" w:firstLine="0"/>
              <w:jc w:val="center"/>
              <w:rPr>
                <w:sz w:val="24"/>
                <w:lang w:eastAsia="ru-RU"/>
              </w:rPr>
            </w:pPr>
            <w:r>
              <w:rPr>
                <w:sz w:val="24"/>
                <w:lang w:eastAsia="ru-RU"/>
              </w:rPr>
              <w:t>4441 кг</w:t>
            </w:r>
          </w:p>
        </w:tc>
      </w:tr>
      <w:tr w:rsidR="00040E3B" w:rsidTr="00096DF5">
        <w:tc>
          <w:tcPr>
            <w:tcW w:w="4962" w:type="dxa"/>
          </w:tcPr>
          <w:p w:rsidR="00040E3B" w:rsidRDefault="00040E3B" w:rsidP="006D6C4E">
            <w:pPr>
              <w:pStyle w:val="afffe"/>
              <w:ind w:left="0" w:firstLine="0"/>
              <w:jc w:val="left"/>
              <w:rPr>
                <w:sz w:val="24"/>
                <w:lang w:eastAsia="ru-RU"/>
              </w:rPr>
            </w:pPr>
            <w:r>
              <w:rPr>
                <w:sz w:val="24"/>
                <w:lang w:eastAsia="ru-RU"/>
              </w:rPr>
              <w:t>Поперечная арматура балок А240</w:t>
            </w:r>
          </w:p>
        </w:tc>
        <w:tc>
          <w:tcPr>
            <w:tcW w:w="2551" w:type="dxa"/>
            <w:vAlign w:val="center"/>
          </w:tcPr>
          <w:p w:rsidR="00040E3B" w:rsidRDefault="00040E3B" w:rsidP="006D6C4E">
            <w:pPr>
              <w:pStyle w:val="afffe"/>
              <w:ind w:left="0" w:firstLine="0"/>
              <w:jc w:val="center"/>
              <w:rPr>
                <w:sz w:val="24"/>
                <w:lang w:eastAsia="ru-RU"/>
              </w:rPr>
            </w:pPr>
            <w:r>
              <w:rPr>
                <w:sz w:val="24"/>
                <w:lang w:eastAsia="ru-RU"/>
              </w:rPr>
              <w:t>-</w:t>
            </w:r>
          </w:p>
        </w:tc>
        <w:tc>
          <w:tcPr>
            <w:tcW w:w="2631" w:type="dxa"/>
            <w:vAlign w:val="center"/>
          </w:tcPr>
          <w:p w:rsidR="00040E3B" w:rsidRDefault="00040E3B" w:rsidP="006D6C4E">
            <w:pPr>
              <w:pStyle w:val="afffe"/>
              <w:ind w:left="0" w:firstLine="0"/>
              <w:jc w:val="center"/>
              <w:rPr>
                <w:sz w:val="24"/>
                <w:lang w:eastAsia="ru-RU"/>
              </w:rPr>
            </w:pPr>
            <w:r>
              <w:rPr>
                <w:sz w:val="24"/>
                <w:lang w:eastAsia="ru-RU"/>
              </w:rPr>
              <w:t>4597 кг</w:t>
            </w:r>
          </w:p>
        </w:tc>
      </w:tr>
      <w:tr w:rsidR="00040E3B" w:rsidTr="00096DF5">
        <w:tc>
          <w:tcPr>
            <w:tcW w:w="4962" w:type="dxa"/>
          </w:tcPr>
          <w:p w:rsidR="00040E3B" w:rsidRDefault="00040E3B" w:rsidP="006D6C4E">
            <w:pPr>
              <w:pStyle w:val="afffe"/>
              <w:ind w:left="0" w:firstLine="0"/>
              <w:jc w:val="left"/>
              <w:rPr>
                <w:sz w:val="24"/>
                <w:lang w:eastAsia="ru-RU"/>
              </w:rPr>
            </w:pPr>
            <w:r>
              <w:rPr>
                <w:sz w:val="24"/>
                <w:lang w:eastAsia="ru-RU"/>
              </w:rPr>
              <w:t>Итого арматуры балок</w:t>
            </w:r>
          </w:p>
        </w:tc>
        <w:tc>
          <w:tcPr>
            <w:tcW w:w="2551" w:type="dxa"/>
            <w:vAlign w:val="center"/>
          </w:tcPr>
          <w:p w:rsidR="00040E3B" w:rsidRDefault="00040E3B" w:rsidP="006D6C4E">
            <w:pPr>
              <w:pStyle w:val="afffe"/>
              <w:ind w:left="0" w:firstLine="0"/>
              <w:jc w:val="center"/>
              <w:rPr>
                <w:sz w:val="24"/>
                <w:lang w:eastAsia="ru-RU"/>
              </w:rPr>
            </w:pPr>
            <w:r>
              <w:rPr>
                <w:sz w:val="24"/>
                <w:lang w:eastAsia="ru-RU"/>
              </w:rPr>
              <w:t>17,6 кг/м</w:t>
            </w:r>
            <w:r w:rsidRPr="006D6C4E">
              <w:rPr>
                <w:sz w:val="24"/>
                <w:vertAlign w:val="superscript"/>
                <w:lang w:eastAsia="ru-RU"/>
              </w:rPr>
              <w:t>2</w:t>
            </w:r>
          </w:p>
        </w:tc>
        <w:tc>
          <w:tcPr>
            <w:tcW w:w="2631" w:type="dxa"/>
            <w:vAlign w:val="center"/>
          </w:tcPr>
          <w:p w:rsidR="00040E3B" w:rsidRDefault="00040E3B" w:rsidP="006D6C4E">
            <w:pPr>
              <w:pStyle w:val="afffe"/>
              <w:ind w:left="0" w:firstLine="0"/>
              <w:jc w:val="center"/>
              <w:rPr>
                <w:sz w:val="24"/>
                <w:lang w:eastAsia="ru-RU"/>
              </w:rPr>
            </w:pPr>
            <w:r>
              <w:rPr>
                <w:sz w:val="24"/>
                <w:lang w:eastAsia="ru-RU"/>
              </w:rPr>
              <w:t>9007 кг</w:t>
            </w:r>
          </w:p>
        </w:tc>
      </w:tr>
    </w:tbl>
    <w:p w:rsidR="00234335" w:rsidRDefault="00234335" w:rsidP="00234335">
      <w:pPr>
        <w:pStyle w:val="afffe"/>
        <w:ind w:left="0" w:firstLine="0"/>
        <w:rPr>
          <w:sz w:val="24"/>
          <w:lang w:eastAsia="ru-RU"/>
        </w:rPr>
      </w:pPr>
      <w:r>
        <w:rPr>
          <w:sz w:val="24"/>
          <w:lang w:eastAsia="ru-RU"/>
        </w:rPr>
        <w:t>*с учетом немерности бухт (+3%)</w:t>
      </w:r>
    </w:p>
    <w:p w:rsidR="00234335" w:rsidRDefault="00234335" w:rsidP="00234335">
      <w:pPr>
        <w:pStyle w:val="afffe"/>
        <w:ind w:left="0" w:firstLine="0"/>
        <w:rPr>
          <w:sz w:val="24"/>
          <w:lang w:eastAsia="ru-RU"/>
        </w:rPr>
      </w:pPr>
      <w:r>
        <w:rPr>
          <w:sz w:val="24"/>
          <w:lang w:eastAsia="ru-RU"/>
        </w:rPr>
        <w:t>** с учетом +2% на длину каналообразователей</w:t>
      </w:r>
    </w:p>
    <w:p w:rsidR="006D6C4E" w:rsidRPr="004E39E6" w:rsidRDefault="006D6C4E" w:rsidP="00234335">
      <w:pPr>
        <w:pStyle w:val="afffe"/>
        <w:ind w:left="0" w:firstLine="0"/>
        <w:rPr>
          <w:sz w:val="24"/>
          <w:lang w:eastAsia="ru-RU"/>
        </w:rPr>
      </w:pPr>
    </w:p>
    <w:p w:rsidR="006D6C4E" w:rsidRPr="004E39E6" w:rsidRDefault="006D6C4E" w:rsidP="00234335">
      <w:pPr>
        <w:pStyle w:val="afffe"/>
        <w:ind w:left="0" w:firstLine="709"/>
        <w:rPr>
          <w:sz w:val="24"/>
          <w:lang w:eastAsia="ru-RU"/>
        </w:rPr>
      </w:pPr>
    </w:p>
    <w:p w:rsidR="00234335" w:rsidRDefault="00234335" w:rsidP="00234335">
      <w:pPr>
        <w:rPr>
          <w:rFonts w:ascii="Arial" w:hAnsi="Arial" w:cs="Arial"/>
          <w:szCs w:val="28"/>
        </w:rPr>
      </w:pPr>
      <w:r>
        <w:rPr>
          <w:rFonts w:ascii="Arial" w:hAnsi="Arial" w:cs="Arial"/>
          <w:szCs w:val="28"/>
        </w:rPr>
        <w:br w:type="page"/>
      </w:r>
    </w:p>
    <w:p w:rsidR="00234335" w:rsidRDefault="00234335" w:rsidP="00234335">
      <w:pPr>
        <w:pStyle w:val="afffe"/>
        <w:ind w:left="0" w:firstLine="0"/>
        <w:jc w:val="center"/>
        <w:rPr>
          <w:b/>
          <w:sz w:val="24"/>
          <w:lang w:eastAsia="ru-RU"/>
        </w:rPr>
      </w:pPr>
      <w:r w:rsidRPr="00F05273">
        <w:rPr>
          <w:b/>
          <w:sz w:val="24"/>
          <w:lang w:eastAsia="ru-RU"/>
        </w:rPr>
        <w:lastRenderedPageBreak/>
        <w:t>Приложение А</w:t>
      </w:r>
    </w:p>
    <w:p w:rsidR="006D6C4E" w:rsidRDefault="006D6C4E" w:rsidP="00234335">
      <w:pPr>
        <w:pStyle w:val="afffe"/>
        <w:ind w:left="0" w:firstLine="0"/>
        <w:jc w:val="center"/>
        <w:rPr>
          <w:b/>
          <w:sz w:val="24"/>
          <w:lang w:eastAsia="ru-RU"/>
        </w:rPr>
      </w:pPr>
      <w:r>
        <w:rPr>
          <w:noProof/>
          <w:lang w:eastAsia="ru-RU"/>
        </w:rPr>
        <w:drawing>
          <wp:inline distT="0" distB="0" distL="0" distR="0" wp14:anchorId="3727FA18" wp14:editId="6799DDD2">
            <wp:extent cx="6076806" cy="3953314"/>
            <wp:effectExtent l="0" t="0" r="635"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082260" cy="3956862"/>
                    </a:xfrm>
                    <a:prstGeom prst="rect">
                      <a:avLst/>
                    </a:prstGeom>
                  </pic:spPr>
                </pic:pic>
              </a:graphicData>
            </a:graphic>
          </wp:inline>
        </w:drawing>
      </w:r>
    </w:p>
    <w:p w:rsidR="006D6C4E" w:rsidRDefault="006D6C4E" w:rsidP="006D6C4E">
      <w:pPr>
        <w:jc w:val="center"/>
        <w:rPr>
          <w:sz w:val="24"/>
        </w:rPr>
      </w:pPr>
      <w:r>
        <w:rPr>
          <w:sz w:val="24"/>
        </w:rPr>
        <w:t>Рисунок А1 – Расчетная модель перекрытия с отображением жесткостей балок</w:t>
      </w:r>
    </w:p>
    <w:p w:rsidR="006D6C4E" w:rsidRPr="006D6C4E" w:rsidRDefault="006D6C4E" w:rsidP="006D6C4E">
      <w:pPr>
        <w:jc w:val="center"/>
        <w:rPr>
          <w:sz w:val="24"/>
        </w:rPr>
      </w:pPr>
    </w:p>
    <w:p w:rsidR="006C7B84" w:rsidRDefault="006D6C4E" w:rsidP="006D6C4E">
      <w:pPr>
        <w:jc w:val="center"/>
        <w:rPr>
          <w:rFonts w:ascii="Arial" w:hAnsi="Arial" w:cs="Arial"/>
          <w:szCs w:val="24"/>
        </w:rPr>
      </w:pPr>
      <w:r>
        <w:rPr>
          <w:noProof/>
        </w:rPr>
        <w:drawing>
          <wp:inline distT="0" distB="0" distL="0" distR="0" wp14:anchorId="199556CC" wp14:editId="60AC0F56">
            <wp:extent cx="5933935" cy="408091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875" cy="4087746"/>
                    </a:xfrm>
                    <a:prstGeom prst="rect">
                      <a:avLst/>
                    </a:prstGeom>
                  </pic:spPr>
                </pic:pic>
              </a:graphicData>
            </a:graphic>
          </wp:inline>
        </w:drawing>
      </w:r>
    </w:p>
    <w:p w:rsidR="006D6C4E" w:rsidRPr="006D6C4E" w:rsidRDefault="006D6C4E" w:rsidP="006D6C4E">
      <w:pPr>
        <w:jc w:val="center"/>
        <w:rPr>
          <w:sz w:val="24"/>
        </w:rPr>
      </w:pPr>
      <w:r>
        <w:rPr>
          <w:sz w:val="24"/>
        </w:rPr>
        <w:t>Рисунок А2 – Раскладка пучков напрягаемой арматуры в расчетной модели</w:t>
      </w:r>
    </w:p>
    <w:p w:rsidR="006D6C4E" w:rsidRDefault="006D6C4E" w:rsidP="006D6C4E">
      <w:pPr>
        <w:jc w:val="center"/>
        <w:rPr>
          <w:rFonts w:ascii="Arial" w:hAnsi="Arial" w:cs="Arial"/>
          <w:szCs w:val="24"/>
        </w:rPr>
      </w:pPr>
    </w:p>
    <w:sectPr w:rsidR="006D6C4E" w:rsidSect="00EC53A0">
      <w:headerReference w:type="default" r:id="rId22"/>
      <w:footerReference w:type="default" r:id="rId23"/>
      <w:headerReference w:type="first" r:id="rId24"/>
      <w:pgSz w:w="11906" w:h="16838" w:code="9"/>
      <w:pgMar w:top="727" w:right="566" w:bottom="1418" w:left="1304" w:header="283" w:footer="283" w:gutter="0"/>
      <w:pgNumType w:start="2"/>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28B" w:rsidRDefault="00C1328B">
      <w:r>
        <w:separator/>
      </w:r>
    </w:p>
  </w:endnote>
  <w:endnote w:type="continuationSeparator" w:id="0">
    <w:p w:rsidR="00C1328B" w:rsidRDefault="00C1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SOCPEUR">
    <w:panose1 w:val="020B0604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FLKEGK+TimesNewRoman">
    <w:altName w:val="Times New Roman"/>
    <w:panose1 w:val="00000000000000000000"/>
    <w:charset w:val="CC"/>
    <w:family w:val="roman"/>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PF Agora Sans Pro">
    <w:altName w:val="Candara"/>
    <w:charset w:val="CC"/>
    <w:family w:val="auto"/>
    <w:pitch w:val="variable"/>
    <w:sig w:usb0="00000001" w:usb1="5000E0F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18" w:rsidRDefault="0090641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28B" w:rsidRDefault="00C1328B">
      <w:r>
        <w:separator/>
      </w:r>
    </w:p>
  </w:footnote>
  <w:footnote w:type="continuationSeparator" w:id="0">
    <w:p w:rsidR="00C1328B" w:rsidRDefault="00C132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18" w:rsidRDefault="00906418" w:rsidP="00593EA4">
    <w:pPr>
      <w:pStyle w:val="a7"/>
      <w:jc w:val="right"/>
    </w:pPr>
    <w:r>
      <w:tab/>
    </w:r>
    <w:r>
      <w:tab/>
    </w:r>
    <w:r>
      <w:tab/>
    </w:r>
    <w:r>
      <w:fldChar w:fldCharType="begin"/>
    </w:r>
    <w:r>
      <w:instrText xml:space="preserve"> PAGE   \* MERGEFORMAT </w:instrText>
    </w:r>
    <w:r>
      <w:fldChar w:fldCharType="separate"/>
    </w:r>
    <w:r w:rsidR="000D77EC">
      <w:rPr>
        <w:noProof/>
      </w:rPr>
      <w:t>2</w:t>
    </w:r>
    <w:r>
      <w:fldChar w:fldCharType="end"/>
    </w:r>
    <w:r>
      <w:rPr>
        <w:noProof/>
      </w:rPr>
      <mc:AlternateContent>
        <mc:Choice Requires="wps">
          <w:drawing>
            <wp:anchor distT="0" distB="0" distL="114300" distR="114300" simplePos="0" relativeHeight="251658240" behindDoc="1" locked="0" layoutInCell="0" allowOverlap="1" wp14:anchorId="6ED7A72C" wp14:editId="62354595">
              <wp:simplePos x="0" y="0"/>
              <wp:positionH relativeFrom="column">
                <wp:posOffset>-456565</wp:posOffset>
              </wp:positionH>
              <wp:positionV relativeFrom="paragraph">
                <wp:posOffset>86995</wp:posOffset>
              </wp:positionV>
              <wp:extent cx="7042785" cy="10203180"/>
              <wp:effectExtent l="0" t="0" r="5715"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785" cy="10203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393"/>
                            <w:gridCol w:w="581"/>
                            <w:gridCol w:w="574"/>
                            <w:gridCol w:w="574"/>
                            <w:gridCol w:w="574"/>
                            <w:gridCol w:w="924"/>
                            <w:gridCol w:w="588"/>
                            <w:gridCol w:w="5824"/>
                            <w:gridCol w:w="709"/>
                          </w:tblGrid>
                          <w:tr w:rsidR="00906418" w:rsidRPr="00434CE6" w:rsidTr="00E90FBD">
                            <w:trPr>
                              <w:trHeight w:val="6797"/>
                            </w:trPr>
                            <w:tc>
                              <w:tcPr>
                                <w:tcW w:w="282" w:type="dxa"/>
                                <w:tcBorders>
                                  <w:top w:val="nil"/>
                                  <w:left w:val="nil"/>
                                  <w:bottom w:val="nil"/>
                                  <w:right w:val="nil"/>
                                </w:tcBorders>
                              </w:tcPr>
                              <w:p w:rsidR="00906418" w:rsidRPr="00BE3884" w:rsidRDefault="00906418">
                                <w:pPr>
                                  <w:pStyle w:val="a7"/>
                                  <w:rPr>
                                    <w:rFonts w:ascii="Arial" w:hAnsi="Arial" w:cs="Arial"/>
                                    <w:sz w:val="22"/>
                                  </w:rPr>
                                </w:pPr>
                              </w:p>
                            </w:tc>
                            <w:tc>
                              <w:tcPr>
                                <w:tcW w:w="393" w:type="dxa"/>
                                <w:tcBorders>
                                  <w:top w:val="nil"/>
                                  <w:left w:val="nil"/>
                                  <w:bottom w:val="nil"/>
                                  <w:right w:val="single" w:sz="8" w:space="0" w:color="auto"/>
                                </w:tcBorders>
                              </w:tcPr>
                              <w:p w:rsidR="00906418" w:rsidRPr="00BE3884" w:rsidRDefault="00906418">
                                <w:pPr>
                                  <w:pStyle w:val="a7"/>
                                  <w:rPr>
                                    <w:rFonts w:ascii="Arial" w:hAnsi="Arial" w:cs="Arial"/>
                                    <w:sz w:val="22"/>
                                  </w:rPr>
                                </w:pPr>
                              </w:p>
                            </w:tc>
                            <w:tc>
                              <w:tcPr>
                                <w:tcW w:w="10348" w:type="dxa"/>
                                <w:gridSpan w:val="8"/>
                                <w:vMerge w:val="restart"/>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trHeight w:val="1485"/>
                            </w:trPr>
                            <w:tc>
                              <w:tcPr>
                                <w:tcW w:w="282" w:type="dxa"/>
                                <w:tcBorders>
                                  <w:top w:val="nil"/>
                                  <w:left w:val="nil"/>
                                  <w:bottom w:val="nil"/>
                                  <w:right w:val="nil"/>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393" w:type="dxa"/>
                                <w:tcBorders>
                                  <w:top w:val="nil"/>
                                  <w:left w:val="nil"/>
                                  <w:bottom w:val="nil"/>
                                  <w:right w:val="single" w:sz="8" w:space="0" w:color="auto"/>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trHeight w:val="1418"/>
                            </w:trPr>
                            <w:tc>
                              <w:tcPr>
                                <w:tcW w:w="282" w:type="dxa"/>
                                <w:tcBorders>
                                  <w:top w:val="nil"/>
                                  <w:left w:val="nil"/>
                                  <w:bottom w:val="nil"/>
                                  <w:right w:val="nil"/>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393" w:type="dxa"/>
                                <w:tcBorders>
                                  <w:top w:val="nil"/>
                                  <w:left w:val="nil"/>
                                  <w:bottom w:val="nil"/>
                                  <w:right w:val="single" w:sz="8" w:space="0" w:color="auto"/>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trHeight w:val="1418"/>
                            </w:trPr>
                            <w:tc>
                              <w:tcPr>
                                <w:tcW w:w="282" w:type="dxa"/>
                                <w:tcBorders>
                                  <w:top w:val="nil"/>
                                  <w:left w:val="nil"/>
                                  <w:bottom w:val="single" w:sz="8" w:space="0" w:color="auto"/>
                                  <w:right w:val="nil"/>
                                </w:tcBorders>
                                <w:noWrap/>
                                <w:tcMar>
                                  <w:left w:w="0" w:type="dxa"/>
                                  <w:right w:w="0" w:type="dxa"/>
                                </w:tcMar>
                                <w:textDirection w:val="btLr"/>
                                <w:vAlign w:val="center"/>
                              </w:tcPr>
                              <w:p w:rsidR="00906418" w:rsidRPr="00997FF3" w:rsidRDefault="00906418" w:rsidP="00997FF3">
                                <w:pPr>
                                  <w:jc w:val="center"/>
                                  <w:rPr>
                                    <w:rFonts w:ascii="Arial" w:hAnsi="Arial" w:cs="Arial"/>
                                    <w:sz w:val="16"/>
                                    <w:szCs w:val="16"/>
                                  </w:rPr>
                                </w:pPr>
                              </w:p>
                            </w:tc>
                            <w:tc>
                              <w:tcPr>
                                <w:tcW w:w="393" w:type="dxa"/>
                                <w:tcBorders>
                                  <w:top w:val="nil"/>
                                  <w:left w:val="nil"/>
                                  <w:bottom w:val="single" w:sz="8" w:space="0" w:color="auto"/>
                                  <w:right w:val="single" w:sz="8" w:space="0" w:color="auto"/>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cantSplit/>
                              <w:trHeight w:val="1418"/>
                            </w:trPr>
                            <w:tc>
                              <w:tcPr>
                                <w:tcW w:w="282" w:type="dxa"/>
                                <w:tcBorders>
                                  <w:top w:val="single" w:sz="8" w:space="0" w:color="auto"/>
                                  <w:left w:val="single" w:sz="8" w:space="0" w:color="auto"/>
                                </w:tcBorders>
                                <w:tcMar>
                                  <w:left w:w="0" w:type="dxa"/>
                                  <w:right w:w="0" w:type="dxa"/>
                                </w:tcMar>
                                <w:textDirection w:val="btLr"/>
                                <w:vAlign w:val="bottom"/>
                              </w:tcPr>
                              <w:p w:rsidR="00906418" w:rsidRPr="00723E72" w:rsidRDefault="00906418" w:rsidP="00997FF3">
                                <w:pPr>
                                  <w:jc w:val="center"/>
                                  <w:rPr>
                                    <w:rFonts w:ascii="Arial" w:hAnsi="Arial" w:cs="Arial"/>
                                    <w:w w:val="90"/>
                                    <w:sz w:val="16"/>
                                    <w:szCs w:val="16"/>
                                  </w:rPr>
                                </w:pPr>
                                <w:r w:rsidRPr="00723E72">
                                  <w:rPr>
                                    <w:rFonts w:ascii="Arial" w:hAnsi="Arial" w:cs="Arial"/>
                                    <w:w w:val="90"/>
                                    <w:sz w:val="16"/>
                                    <w:szCs w:val="16"/>
                                  </w:rPr>
                                  <w:t>Взам. Инв. №</w:t>
                                </w:r>
                              </w:p>
                            </w:tc>
                            <w:tc>
                              <w:tcPr>
                                <w:tcW w:w="393" w:type="dxa"/>
                                <w:tcBorders>
                                  <w:top w:val="single" w:sz="8" w:space="0" w:color="auto"/>
                                  <w:right w:val="single" w:sz="8" w:space="0" w:color="auto"/>
                                </w:tcBorders>
                                <w:textDirection w:val="btLr"/>
                              </w:tcPr>
                              <w:p w:rsidR="00906418" w:rsidRPr="00BE3884" w:rsidRDefault="00906418" w:rsidP="00FC3216">
                                <w:pPr>
                                  <w:pStyle w:val="a7"/>
                                  <w:ind w:left="113" w:right="113"/>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cantSplit/>
                              <w:trHeight w:val="1985"/>
                            </w:trPr>
                            <w:tc>
                              <w:tcPr>
                                <w:tcW w:w="282" w:type="dxa"/>
                                <w:tcBorders>
                                  <w:left w:val="single" w:sz="8" w:space="0" w:color="auto"/>
                                  <w:bottom w:val="single" w:sz="4" w:space="0" w:color="auto"/>
                                </w:tcBorders>
                                <w:tcMar>
                                  <w:left w:w="0" w:type="dxa"/>
                                  <w:right w:w="0" w:type="dxa"/>
                                </w:tcMar>
                                <w:textDirection w:val="btLr"/>
                                <w:vAlign w:val="bottom"/>
                              </w:tcPr>
                              <w:p w:rsidR="00906418" w:rsidRPr="00723E72" w:rsidRDefault="00906418" w:rsidP="00997FF3">
                                <w:pPr>
                                  <w:jc w:val="center"/>
                                  <w:rPr>
                                    <w:rFonts w:ascii="Arial" w:hAnsi="Arial" w:cs="Arial"/>
                                    <w:w w:val="90"/>
                                    <w:sz w:val="16"/>
                                    <w:szCs w:val="16"/>
                                  </w:rPr>
                                </w:pPr>
                                <w:r w:rsidRPr="00723E72">
                                  <w:rPr>
                                    <w:rFonts w:ascii="Arial" w:hAnsi="Arial" w:cs="Arial"/>
                                    <w:w w:val="90"/>
                                    <w:sz w:val="16"/>
                                    <w:szCs w:val="16"/>
                                  </w:rPr>
                                  <w:t>Подп. и дата</w:t>
                                </w:r>
                              </w:p>
                            </w:tc>
                            <w:tc>
                              <w:tcPr>
                                <w:tcW w:w="393" w:type="dxa"/>
                                <w:tcBorders>
                                  <w:bottom w:val="single" w:sz="4" w:space="0" w:color="auto"/>
                                  <w:right w:val="single" w:sz="8" w:space="0" w:color="auto"/>
                                </w:tcBorders>
                                <w:textDirection w:val="btLr"/>
                              </w:tcPr>
                              <w:p w:rsidR="00906418" w:rsidRPr="00BE3884" w:rsidRDefault="00906418" w:rsidP="00FC3216">
                                <w:pPr>
                                  <w:pStyle w:val="a7"/>
                                  <w:ind w:left="113" w:right="113"/>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trHeight w:val="441"/>
                            </w:trPr>
                            <w:tc>
                              <w:tcPr>
                                <w:tcW w:w="282" w:type="dxa"/>
                                <w:vMerge w:val="restart"/>
                                <w:tcBorders>
                                  <w:left w:val="single" w:sz="8" w:space="0" w:color="auto"/>
                                </w:tcBorders>
                                <w:tcMar>
                                  <w:left w:w="0" w:type="dxa"/>
                                  <w:right w:w="0" w:type="dxa"/>
                                </w:tcMar>
                                <w:textDirection w:val="btLr"/>
                                <w:vAlign w:val="bottom"/>
                              </w:tcPr>
                              <w:p w:rsidR="00906418" w:rsidRPr="00723E72" w:rsidRDefault="00906418" w:rsidP="00997FF3">
                                <w:pPr>
                                  <w:jc w:val="center"/>
                                  <w:rPr>
                                    <w:rFonts w:ascii="Arial" w:hAnsi="Arial" w:cs="Arial"/>
                                    <w:w w:val="90"/>
                                    <w:sz w:val="16"/>
                                    <w:szCs w:val="16"/>
                                  </w:rPr>
                                </w:pPr>
                                <w:r w:rsidRPr="00723E72">
                                  <w:rPr>
                                    <w:rFonts w:ascii="Arial" w:hAnsi="Arial" w:cs="Arial"/>
                                    <w:w w:val="90"/>
                                    <w:sz w:val="16"/>
                                    <w:szCs w:val="16"/>
                                  </w:rPr>
                                  <w:t>Инв. № подл.</w:t>
                                </w:r>
                              </w:p>
                            </w:tc>
                            <w:tc>
                              <w:tcPr>
                                <w:tcW w:w="393" w:type="dxa"/>
                                <w:vMerge w:val="restart"/>
                                <w:tcBorders>
                                  <w:right w:val="single" w:sz="8" w:space="0" w:color="auto"/>
                                </w:tcBorders>
                                <w:textDirection w:val="btLr"/>
                              </w:tcPr>
                              <w:p w:rsidR="00906418" w:rsidRPr="00723E72" w:rsidRDefault="00906418" w:rsidP="00EF0FB2">
                                <w:pPr>
                                  <w:pStyle w:val="a7"/>
                                  <w:ind w:left="113" w:right="113"/>
                                  <w:jc w:val="center"/>
                                  <w:rPr>
                                    <w:rFonts w:ascii="Arial" w:hAnsi="Arial" w:cs="Arial"/>
                                    <w:w w:val="90"/>
                                    <w:sz w:val="22"/>
                                  </w:rPr>
                                </w:pPr>
                                <w:r>
                                  <w:rPr>
                                    <w:rFonts w:ascii="Arial" w:hAnsi="Arial" w:cs="Arial"/>
                                    <w:w w:val="90"/>
                                    <w:sz w:val="22"/>
                                  </w:rPr>
                                  <w:t>137</w:t>
                                </w:r>
                              </w:p>
                            </w:tc>
                            <w:tc>
                              <w:tcPr>
                                <w:tcW w:w="10348" w:type="dxa"/>
                                <w:gridSpan w:val="8"/>
                                <w:vMerge/>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593EA4">
                            <w:trPr>
                              <w:trHeight w:val="284"/>
                            </w:trPr>
                            <w:tc>
                              <w:tcPr>
                                <w:tcW w:w="282" w:type="dxa"/>
                                <w:vMerge/>
                                <w:tcBorders>
                                  <w:left w:val="single" w:sz="8" w:space="0" w:color="auto"/>
                                </w:tcBorders>
                              </w:tcPr>
                              <w:p w:rsidR="00906418" w:rsidRPr="00BE3884" w:rsidRDefault="00906418">
                                <w:pPr>
                                  <w:pStyle w:val="a7"/>
                                  <w:rPr>
                                    <w:rFonts w:ascii="Arial" w:hAnsi="Arial" w:cs="Arial"/>
                                    <w:sz w:val="22"/>
                                  </w:rPr>
                                </w:pPr>
                              </w:p>
                            </w:tc>
                            <w:tc>
                              <w:tcPr>
                                <w:tcW w:w="393" w:type="dxa"/>
                                <w:vMerge/>
                                <w:tcBorders>
                                  <w:right w:val="single" w:sz="8" w:space="0" w:color="auto"/>
                                </w:tcBorders>
                              </w:tcPr>
                              <w:p w:rsidR="00906418" w:rsidRPr="00BE3884" w:rsidRDefault="00906418">
                                <w:pPr>
                                  <w:pStyle w:val="a7"/>
                                  <w:rPr>
                                    <w:rFonts w:ascii="Arial" w:hAnsi="Arial" w:cs="Arial"/>
                                    <w:sz w:val="22"/>
                                  </w:rPr>
                                </w:pPr>
                              </w:p>
                            </w:tc>
                            <w:tc>
                              <w:tcPr>
                                <w:tcW w:w="581"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924"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88"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824" w:type="dxa"/>
                                <w:vMerge w:val="restart"/>
                                <w:tcBorders>
                                  <w:top w:val="single" w:sz="8" w:space="0" w:color="auto"/>
                                  <w:left w:val="single" w:sz="8" w:space="0" w:color="auto"/>
                                  <w:right w:val="single" w:sz="8" w:space="0" w:color="auto"/>
                                </w:tcBorders>
                                <w:vAlign w:val="center"/>
                              </w:tcPr>
                              <w:p w:rsidR="00906418" w:rsidRPr="00723E72" w:rsidRDefault="00B5734A" w:rsidP="00EF0FB2">
                                <w:pPr>
                                  <w:pStyle w:val="11"/>
                                  <w:jc w:val="center"/>
                                  <w:rPr>
                                    <w:w w:val="90"/>
                                  </w:rPr>
                                </w:pPr>
                                <w:r>
                                  <w:rPr>
                                    <w:w w:val="90"/>
                                  </w:rPr>
                                  <w:t>П28</w:t>
                                </w:r>
                                <w:r w:rsidR="00906418">
                                  <w:rPr>
                                    <w:w w:val="90"/>
                                  </w:rPr>
                                  <w:t>-РР</w:t>
                                </w:r>
                              </w:p>
                            </w:tc>
                            <w:tc>
                              <w:tcPr>
                                <w:tcW w:w="709" w:type="dxa"/>
                                <w:tcBorders>
                                  <w:top w:val="single" w:sz="8" w:space="0" w:color="auto"/>
                                  <w:left w:val="single" w:sz="8" w:space="0" w:color="auto"/>
                                  <w:bottom w:val="single" w:sz="8" w:space="0" w:color="auto"/>
                                  <w:right w:val="single" w:sz="8" w:space="0" w:color="auto"/>
                                </w:tcBorders>
                                <w:vAlign w:val="center"/>
                              </w:tcPr>
                              <w:p w:rsidR="00906418" w:rsidRPr="00723E72" w:rsidRDefault="00906418">
                                <w:pPr>
                                  <w:pStyle w:val="a7"/>
                                  <w:jc w:val="center"/>
                                  <w:rPr>
                                    <w:rFonts w:ascii="Arial" w:hAnsi="Arial" w:cs="Arial"/>
                                    <w:w w:val="90"/>
                                    <w:sz w:val="22"/>
                                  </w:rPr>
                                </w:pPr>
                                <w:r w:rsidRPr="00723E72">
                                  <w:rPr>
                                    <w:rFonts w:ascii="Arial" w:hAnsi="Arial" w:cs="Arial"/>
                                    <w:w w:val="90"/>
                                    <w:sz w:val="18"/>
                                  </w:rPr>
                                  <w:t>Лист</w:t>
                                </w:r>
                              </w:p>
                            </w:tc>
                          </w:tr>
                          <w:tr w:rsidR="00906418" w:rsidRPr="00434CE6" w:rsidTr="00593EA4">
                            <w:trPr>
                              <w:trHeight w:val="284"/>
                            </w:trPr>
                            <w:tc>
                              <w:tcPr>
                                <w:tcW w:w="282" w:type="dxa"/>
                                <w:vMerge/>
                                <w:tcBorders>
                                  <w:left w:val="single" w:sz="8" w:space="0" w:color="auto"/>
                                </w:tcBorders>
                              </w:tcPr>
                              <w:p w:rsidR="00906418" w:rsidRPr="00BE3884" w:rsidRDefault="00906418">
                                <w:pPr>
                                  <w:pStyle w:val="a7"/>
                                  <w:rPr>
                                    <w:rFonts w:ascii="Arial" w:hAnsi="Arial" w:cs="Arial"/>
                                    <w:sz w:val="22"/>
                                  </w:rPr>
                                </w:pPr>
                              </w:p>
                            </w:tc>
                            <w:tc>
                              <w:tcPr>
                                <w:tcW w:w="393" w:type="dxa"/>
                                <w:vMerge/>
                                <w:tcBorders>
                                  <w:right w:val="single" w:sz="8" w:space="0" w:color="auto"/>
                                </w:tcBorders>
                              </w:tcPr>
                              <w:p w:rsidR="00906418" w:rsidRPr="00BE3884" w:rsidRDefault="00906418">
                                <w:pPr>
                                  <w:pStyle w:val="a7"/>
                                  <w:rPr>
                                    <w:rFonts w:ascii="Arial" w:hAnsi="Arial" w:cs="Arial"/>
                                    <w:sz w:val="22"/>
                                  </w:rPr>
                                </w:pPr>
                              </w:p>
                            </w:tc>
                            <w:tc>
                              <w:tcPr>
                                <w:tcW w:w="581"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924"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88"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824" w:type="dxa"/>
                                <w:vMerge/>
                                <w:tcBorders>
                                  <w:left w:val="single" w:sz="8" w:space="0" w:color="auto"/>
                                  <w:right w:val="single" w:sz="8" w:space="0" w:color="auto"/>
                                </w:tcBorders>
                                <w:vAlign w:val="center"/>
                              </w:tcPr>
                              <w:p w:rsidR="00906418" w:rsidRPr="00BE3884" w:rsidRDefault="00906418" w:rsidP="000C6BF6">
                                <w:pPr>
                                  <w:pStyle w:val="a7"/>
                                  <w:jc w:val="center"/>
                                  <w:rPr>
                                    <w:rFonts w:ascii="Arial" w:hAnsi="Arial" w:cs="Arial"/>
                                    <w:sz w:val="22"/>
                                  </w:rPr>
                                </w:pPr>
                              </w:p>
                            </w:tc>
                            <w:tc>
                              <w:tcPr>
                                <w:tcW w:w="709" w:type="dxa"/>
                                <w:vMerge w:val="restart"/>
                                <w:tcBorders>
                                  <w:top w:val="single" w:sz="8" w:space="0" w:color="auto"/>
                                  <w:left w:val="single" w:sz="8" w:space="0" w:color="auto"/>
                                  <w:right w:val="single" w:sz="8" w:space="0" w:color="auto"/>
                                </w:tcBorders>
                                <w:vAlign w:val="center"/>
                              </w:tcPr>
                              <w:p w:rsidR="00906418" w:rsidRPr="008560FE" w:rsidRDefault="00906418" w:rsidP="008560FE">
                                <w:pPr>
                                  <w:pStyle w:val="a7"/>
                                  <w:rPr>
                                    <w:rFonts w:ascii="Arial Narrow" w:hAnsi="Arial Narrow" w:cs="Arial"/>
                                    <w:w w:val="90"/>
                                    <w:sz w:val="22"/>
                                    <w:lang w:val="en-US"/>
                                  </w:rPr>
                                </w:pPr>
                              </w:p>
                            </w:tc>
                          </w:tr>
                          <w:tr w:rsidR="00906418" w:rsidRPr="00434CE6" w:rsidTr="00593EA4">
                            <w:trPr>
                              <w:trHeight w:val="284"/>
                            </w:trPr>
                            <w:tc>
                              <w:tcPr>
                                <w:tcW w:w="282" w:type="dxa"/>
                                <w:vMerge/>
                                <w:tcBorders>
                                  <w:left w:val="single" w:sz="8" w:space="0" w:color="auto"/>
                                  <w:bottom w:val="single" w:sz="8" w:space="0" w:color="auto"/>
                                </w:tcBorders>
                              </w:tcPr>
                              <w:p w:rsidR="00906418" w:rsidRPr="00434CE6" w:rsidRDefault="00906418" w:rsidP="004C3B85">
                                <w:pPr>
                                  <w:jc w:val="center"/>
                                  <w:rPr>
                                    <w:rFonts w:ascii="Arial" w:hAnsi="Arial" w:cs="Arial"/>
                                    <w:i/>
                                    <w:sz w:val="14"/>
                                  </w:rPr>
                                </w:pPr>
                              </w:p>
                            </w:tc>
                            <w:tc>
                              <w:tcPr>
                                <w:tcW w:w="393" w:type="dxa"/>
                                <w:vMerge/>
                                <w:tcBorders>
                                  <w:bottom w:val="single" w:sz="8" w:space="0" w:color="auto"/>
                                  <w:right w:val="single" w:sz="8" w:space="0" w:color="auto"/>
                                </w:tcBorders>
                              </w:tcPr>
                              <w:p w:rsidR="00906418" w:rsidRPr="00434CE6" w:rsidRDefault="00906418" w:rsidP="004C3B85">
                                <w:pPr>
                                  <w:jc w:val="center"/>
                                  <w:rPr>
                                    <w:rFonts w:ascii="Arial" w:hAnsi="Arial" w:cs="Arial"/>
                                    <w:i/>
                                    <w:sz w:val="14"/>
                                  </w:rPr>
                                </w:pPr>
                              </w:p>
                            </w:tc>
                            <w:tc>
                              <w:tcPr>
                                <w:tcW w:w="581"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sidRPr="00723E72">
                                  <w:rPr>
                                    <w:rFonts w:ascii="Arial" w:hAnsi="Arial" w:cs="Arial"/>
                                    <w:w w:val="90"/>
                                    <w:sz w:val="15"/>
                                    <w:szCs w:val="15"/>
                                  </w:rPr>
                                  <w:t>Изм.</w:t>
                                </w:r>
                              </w:p>
                            </w:tc>
                            <w:tc>
                              <w:tcPr>
                                <w:tcW w:w="574"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rsidR="00906418" w:rsidRPr="00723E72" w:rsidRDefault="00906418" w:rsidP="001B7283">
                                <w:pPr>
                                  <w:ind w:left="-57" w:right="-57"/>
                                  <w:jc w:val="center"/>
                                  <w:rPr>
                                    <w:rFonts w:ascii="Arial" w:hAnsi="Arial" w:cs="Arial"/>
                                    <w:w w:val="90"/>
                                    <w:sz w:val="15"/>
                                    <w:szCs w:val="15"/>
                                  </w:rPr>
                                </w:pPr>
                                <w:r w:rsidRPr="00723E72">
                                  <w:rPr>
                                    <w:rFonts w:ascii="Arial" w:hAnsi="Arial" w:cs="Arial"/>
                                    <w:w w:val="90"/>
                                    <w:sz w:val="15"/>
                                    <w:szCs w:val="15"/>
                                  </w:rPr>
                                  <w:t>Кол.уч</w:t>
                                </w:r>
                              </w:p>
                            </w:tc>
                            <w:tc>
                              <w:tcPr>
                                <w:tcW w:w="574"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sidRPr="00723E72">
                                  <w:rPr>
                                    <w:rFonts w:ascii="Arial" w:hAnsi="Arial" w:cs="Arial"/>
                                    <w:w w:val="90"/>
                                    <w:sz w:val="15"/>
                                    <w:szCs w:val="15"/>
                                  </w:rPr>
                                  <w:t>ист</w:t>
                                </w:r>
                              </w:p>
                            </w:tc>
                            <w:tc>
                              <w:tcPr>
                                <w:tcW w:w="574"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sidRPr="00723E72">
                                  <w:rPr>
                                    <w:rFonts w:ascii="Arial" w:hAnsi="Arial" w:cs="Arial"/>
                                    <w:w w:val="90"/>
                                    <w:sz w:val="15"/>
                                    <w:szCs w:val="15"/>
                                  </w:rPr>
                                  <w:t>№ док</w:t>
                                </w:r>
                              </w:p>
                            </w:tc>
                            <w:tc>
                              <w:tcPr>
                                <w:tcW w:w="924"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sidRPr="00723E72">
                                  <w:rPr>
                                    <w:rFonts w:ascii="Arial" w:hAnsi="Arial" w:cs="Arial"/>
                                    <w:w w:val="90"/>
                                    <w:sz w:val="15"/>
                                    <w:szCs w:val="15"/>
                                  </w:rPr>
                                  <w:t>Подп.</w:t>
                                </w:r>
                              </w:p>
                            </w:tc>
                            <w:tc>
                              <w:tcPr>
                                <w:tcW w:w="588"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sidRPr="00723E72">
                                  <w:rPr>
                                    <w:rFonts w:ascii="Arial" w:hAnsi="Arial" w:cs="Arial"/>
                                    <w:w w:val="90"/>
                                    <w:sz w:val="15"/>
                                    <w:szCs w:val="15"/>
                                  </w:rPr>
                                  <w:t>Дата</w:t>
                                </w:r>
                              </w:p>
                            </w:tc>
                            <w:tc>
                              <w:tcPr>
                                <w:tcW w:w="5824" w:type="dxa"/>
                                <w:vMerge/>
                                <w:tcBorders>
                                  <w:left w:val="single" w:sz="8" w:space="0" w:color="auto"/>
                                  <w:bottom w:val="single" w:sz="8" w:space="0" w:color="auto"/>
                                  <w:right w:val="single" w:sz="8" w:space="0" w:color="auto"/>
                                </w:tcBorders>
                                <w:vAlign w:val="center"/>
                              </w:tcPr>
                              <w:p w:rsidR="00906418" w:rsidRPr="00BE3884" w:rsidRDefault="00906418">
                                <w:pPr>
                                  <w:pStyle w:val="a7"/>
                                  <w:jc w:val="center"/>
                                  <w:rPr>
                                    <w:rFonts w:ascii="Arial" w:hAnsi="Arial" w:cs="Arial"/>
                                    <w:sz w:val="22"/>
                                  </w:rPr>
                                </w:pPr>
                              </w:p>
                            </w:tc>
                            <w:tc>
                              <w:tcPr>
                                <w:tcW w:w="709" w:type="dxa"/>
                                <w:vMerge/>
                                <w:tcBorders>
                                  <w:left w:val="single" w:sz="8" w:space="0" w:color="auto"/>
                                  <w:bottom w:val="single" w:sz="8" w:space="0" w:color="auto"/>
                                  <w:right w:val="single" w:sz="8" w:space="0" w:color="auto"/>
                                </w:tcBorders>
                                <w:vAlign w:val="center"/>
                              </w:tcPr>
                              <w:p w:rsidR="00906418" w:rsidRPr="00BE3884" w:rsidRDefault="00906418" w:rsidP="000C6BF6">
                                <w:pPr>
                                  <w:pStyle w:val="a7"/>
                                  <w:jc w:val="center"/>
                                  <w:rPr>
                                    <w:rFonts w:ascii="Arial" w:hAnsi="Arial" w:cs="Arial"/>
                                    <w:sz w:val="22"/>
                                  </w:rPr>
                                </w:pPr>
                              </w:p>
                            </w:tc>
                          </w:tr>
                        </w:tbl>
                        <w:p w:rsidR="00906418" w:rsidRPr="00434CE6" w:rsidRDefault="00906418">
                          <w:pPr>
                            <w:rPr>
                              <w:rFonts w:ascii="Arial" w:hAnsi="Arial" w:cs="Arial"/>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7A72C" id="_x0000_t202" coordsize="21600,21600" o:spt="202" path="m,l,21600r21600,l21600,xe">
              <v:stroke joinstyle="miter"/>
              <v:path gradientshapeok="t" o:connecttype="rect"/>
            </v:shapetype>
            <v:shape id="Text Box 3" o:spid="_x0000_s1026" type="#_x0000_t202" style="position:absolute;left:0;text-align:left;margin-left:-35.95pt;margin-top:6.85pt;width:554.55pt;height:80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" o:allowincell="f" stroked="f">
              <v:textbox inset="0,0,0,0">
                <w:txbxContent>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393"/>
                      <w:gridCol w:w="581"/>
                      <w:gridCol w:w="574"/>
                      <w:gridCol w:w="574"/>
                      <w:gridCol w:w="574"/>
                      <w:gridCol w:w="924"/>
                      <w:gridCol w:w="588"/>
                      <w:gridCol w:w="5824"/>
                      <w:gridCol w:w="709"/>
                    </w:tblGrid>
                    <w:tr w:rsidR="00906418" w:rsidRPr="00434CE6" w:rsidTr="00E90FBD">
                      <w:trPr>
                        <w:trHeight w:val="6797"/>
                      </w:trPr>
                      <w:tc>
                        <w:tcPr>
                          <w:tcW w:w="282" w:type="dxa"/>
                          <w:tcBorders>
                            <w:top w:val="nil"/>
                            <w:left w:val="nil"/>
                            <w:bottom w:val="nil"/>
                            <w:right w:val="nil"/>
                          </w:tcBorders>
                        </w:tcPr>
                        <w:p w:rsidR="00906418" w:rsidRPr="00BE3884" w:rsidRDefault="00906418">
                          <w:pPr>
                            <w:pStyle w:val="a7"/>
                            <w:rPr>
                              <w:rFonts w:ascii="Arial" w:hAnsi="Arial" w:cs="Arial"/>
                              <w:sz w:val="22"/>
                            </w:rPr>
                          </w:pPr>
                        </w:p>
                      </w:tc>
                      <w:tc>
                        <w:tcPr>
                          <w:tcW w:w="393" w:type="dxa"/>
                          <w:tcBorders>
                            <w:top w:val="nil"/>
                            <w:left w:val="nil"/>
                            <w:bottom w:val="nil"/>
                            <w:right w:val="single" w:sz="8" w:space="0" w:color="auto"/>
                          </w:tcBorders>
                        </w:tcPr>
                        <w:p w:rsidR="00906418" w:rsidRPr="00BE3884" w:rsidRDefault="00906418">
                          <w:pPr>
                            <w:pStyle w:val="a7"/>
                            <w:rPr>
                              <w:rFonts w:ascii="Arial" w:hAnsi="Arial" w:cs="Arial"/>
                              <w:sz w:val="22"/>
                            </w:rPr>
                          </w:pPr>
                        </w:p>
                      </w:tc>
                      <w:tc>
                        <w:tcPr>
                          <w:tcW w:w="10348" w:type="dxa"/>
                          <w:gridSpan w:val="8"/>
                          <w:vMerge w:val="restart"/>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trHeight w:val="1485"/>
                      </w:trPr>
                      <w:tc>
                        <w:tcPr>
                          <w:tcW w:w="282" w:type="dxa"/>
                          <w:tcBorders>
                            <w:top w:val="nil"/>
                            <w:left w:val="nil"/>
                            <w:bottom w:val="nil"/>
                            <w:right w:val="nil"/>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393" w:type="dxa"/>
                          <w:tcBorders>
                            <w:top w:val="nil"/>
                            <w:left w:val="nil"/>
                            <w:bottom w:val="nil"/>
                            <w:right w:val="single" w:sz="8" w:space="0" w:color="auto"/>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trHeight w:val="1418"/>
                      </w:trPr>
                      <w:tc>
                        <w:tcPr>
                          <w:tcW w:w="282" w:type="dxa"/>
                          <w:tcBorders>
                            <w:top w:val="nil"/>
                            <w:left w:val="nil"/>
                            <w:bottom w:val="nil"/>
                            <w:right w:val="nil"/>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393" w:type="dxa"/>
                          <w:tcBorders>
                            <w:top w:val="nil"/>
                            <w:left w:val="nil"/>
                            <w:bottom w:val="nil"/>
                            <w:right w:val="single" w:sz="8" w:space="0" w:color="auto"/>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trHeight w:val="1418"/>
                      </w:trPr>
                      <w:tc>
                        <w:tcPr>
                          <w:tcW w:w="282" w:type="dxa"/>
                          <w:tcBorders>
                            <w:top w:val="nil"/>
                            <w:left w:val="nil"/>
                            <w:bottom w:val="single" w:sz="8" w:space="0" w:color="auto"/>
                            <w:right w:val="nil"/>
                          </w:tcBorders>
                          <w:noWrap/>
                          <w:tcMar>
                            <w:left w:w="0" w:type="dxa"/>
                            <w:right w:w="0" w:type="dxa"/>
                          </w:tcMar>
                          <w:textDirection w:val="btLr"/>
                          <w:vAlign w:val="center"/>
                        </w:tcPr>
                        <w:p w:rsidR="00906418" w:rsidRPr="00997FF3" w:rsidRDefault="00906418" w:rsidP="00997FF3">
                          <w:pPr>
                            <w:jc w:val="center"/>
                            <w:rPr>
                              <w:rFonts w:ascii="Arial" w:hAnsi="Arial" w:cs="Arial"/>
                              <w:sz w:val="16"/>
                              <w:szCs w:val="16"/>
                            </w:rPr>
                          </w:pPr>
                        </w:p>
                      </w:tc>
                      <w:tc>
                        <w:tcPr>
                          <w:tcW w:w="393" w:type="dxa"/>
                          <w:tcBorders>
                            <w:top w:val="nil"/>
                            <w:left w:val="nil"/>
                            <w:bottom w:val="single" w:sz="8" w:space="0" w:color="auto"/>
                            <w:right w:val="single" w:sz="8" w:space="0" w:color="auto"/>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cantSplit/>
                        <w:trHeight w:val="1418"/>
                      </w:trPr>
                      <w:tc>
                        <w:tcPr>
                          <w:tcW w:w="282" w:type="dxa"/>
                          <w:tcBorders>
                            <w:top w:val="single" w:sz="8" w:space="0" w:color="auto"/>
                            <w:left w:val="single" w:sz="8" w:space="0" w:color="auto"/>
                          </w:tcBorders>
                          <w:tcMar>
                            <w:left w:w="0" w:type="dxa"/>
                            <w:right w:w="0" w:type="dxa"/>
                          </w:tcMar>
                          <w:textDirection w:val="btLr"/>
                          <w:vAlign w:val="bottom"/>
                        </w:tcPr>
                        <w:p w:rsidR="00906418" w:rsidRPr="00723E72" w:rsidRDefault="00906418" w:rsidP="00997FF3">
                          <w:pPr>
                            <w:jc w:val="center"/>
                            <w:rPr>
                              <w:rFonts w:ascii="Arial" w:hAnsi="Arial" w:cs="Arial"/>
                              <w:w w:val="90"/>
                              <w:sz w:val="16"/>
                              <w:szCs w:val="16"/>
                            </w:rPr>
                          </w:pPr>
                          <w:r w:rsidRPr="00723E72">
                            <w:rPr>
                              <w:rFonts w:ascii="Arial" w:hAnsi="Arial" w:cs="Arial"/>
                              <w:w w:val="90"/>
                              <w:sz w:val="16"/>
                              <w:szCs w:val="16"/>
                            </w:rPr>
                            <w:t>Взам. Инв. №</w:t>
                          </w:r>
                        </w:p>
                      </w:tc>
                      <w:tc>
                        <w:tcPr>
                          <w:tcW w:w="393" w:type="dxa"/>
                          <w:tcBorders>
                            <w:top w:val="single" w:sz="8" w:space="0" w:color="auto"/>
                            <w:right w:val="single" w:sz="8" w:space="0" w:color="auto"/>
                          </w:tcBorders>
                          <w:textDirection w:val="btLr"/>
                        </w:tcPr>
                        <w:p w:rsidR="00906418" w:rsidRPr="00BE3884" w:rsidRDefault="00906418" w:rsidP="00FC3216">
                          <w:pPr>
                            <w:pStyle w:val="a7"/>
                            <w:ind w:left="113" w:right="113"/>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cantSplit/>
                        <w:trHeight w:val="1985"/>
                      </w:trPr>
                      <w:tc>
                        <w:tcPr>
                          <w:tcW w:w="282" w:type="dxa"/>
                          <w:tcBorders>
                            <w:left w:val="single" w:sz="8" w:space="0" w:color="auto"/>
                            <w:bottom w:val="single" w:sz="4" w:space="0" w:color="auto"/>
                          </w:tcBorders>
                          <w:tcMar>
                            <w:left w:w="0" w:type="dxa"/>
                            <w:right w:w="0" w:type="dxa"/>
                          </w:tcMar>
                          <w:textDirection w:val="btLr"/>
                          <w:vAlign w:val="bottom"/>
                        </w:tcPr>
                        <w:p w:rsidR="00906418" w:rsidRPr="00723E72" w:rsidRDefault="00906418" w:rsidP="00997FF3">
                          <w:pPr>
                            <w:jc w:val="center"/>
                            <w:rPr>
                              <w:rFonts w:ascii="Arial" w:hAnsi="Arial" w:cs="Arial"/>
                              <w:w w:val="90"/>
                              <w:sz w:val="16"/>
                              <w:szCs w:val="16"/>
                            </w:rPr>
                          </w:pPr>
                          <w:r w:rsidRPr="00723E72">
                            <w:rPr>
                              <w:rFonts w:ascii="Arial" w:hAnsi="Arial" w:cs="Arial"/>
                              <w:w w:val="90"/>
                              <w:sz w:val="16"/>
                              <w:szCs w:val="16"/>
                            </w:rPr>
                            <w:t>Подп. и дата</w:t>
                          </w:r>
                        </w:p>
                      </w:tc>
                      <w:tc>
                        <w:tcPr>
                          <w:tcW w:w="393" w:type="dxa"/>
                          <w:tcBorders>
                            <w:bottom w:val="single" w:sz="4" w:space="0" w:color="auto"/>
                            <w:right w:val="single" w:sz="8" w:space="0" w:color="auto"/>
                          </w:tcBorders>
                          <w:textDirection w:val="btLr"/>
                        </w:tcPr>
                        <w:p w:rsidR="00906418" w:rsidRPr="00BE3884" w:rsidRDefault="00906418" w:rsidP="00FC3216">
                          <w:pPr>
                            <w:pStyle w:val="a7"/>
                            <w:ind w:left="113" w:right="113"/>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trHeight w:val="441"/>
                      </w:trPr>
                      <w:tc>
                        <w:tcPr>
                          <w:tcW w:w="282" w:type="dxa"/>
                          <w:vMerge w:val="restart"/>
                          <w:tcBorders>
                            <w:left w:val="single" w:sz="8" w:space="0" w:color="auto"/>
                          </w:tcBorders>
                          <w:tcMar>
                            <w:left w:w="0" w:type="dxa"/>
                            <w:right w:w="0" w:type="dxa"/>
                          </w:tcMar>
                          <w:textDirection w:val="btLr"/>
                          <w:vAlign w:val="bottom"/>
                        </w:tcPr>
                        <w:p w:rsidR="00906418" w:rsidRPr="00723E72" w:rsidRDefault="00906418" w:rsidP="00997FF3">
                          <w:pPr>
                            <w:jc w:val="center"/>
                            <w:rPr>
                              <w:rFonts w:ascii="Arial" w:hAnsi="Arial" w:cs="Arial"/>
                              <w:w w:val="90"/>
                              <w:sz w:val="16"/>
                              <w:szCs w:val="16"/>
                            </w:rPr>
                          </w:pPr>
                          <w:r w:rsidRPr="00723E72">
                            <w:rPr>
                              <w:rFonts w:ascii="Arial" w:hAnsi="Arial" w:cs="Arial"/>
                              <w:w w:val="90"/>
                              <w:sz w:val="16"/>
                              <w:szCs w:val="16"/>
                            </w:rPr>
                            <w:t>Инв. № подл.</w:t>
                          </w:r>
                        </w:p>
                      </w:tc>
                      <w:tc>
                        <w:tcPr>
                          <w:tcW w:w="393" w:type="dxa"/>
                          <w:vMerge w:val="restart"/>
                          <w:tcBorders>
                            <w:right w:val="single" w:sz="8" w:space="0" w:color="auto"/>
                          </w:tcBorders>
                          <w:textDirection w:val="btLr"/>
                        </w:tcPr>
                        <w:p w:rsidR="00906418" w:rsidRPr="00723E72" w:rsidRDefault="00906418" w:rsidP="00EF0FB2">
                          <w:pPr>
                            <w:pStyle w:val="a7"/>
                            <w:ind w:left="113" w:right="113"/>
                            <w:jc w:val="center"/>
                            <w:rPr>
                              <w:rFonts w:ascii="Arial" w:hAnsi="Arial" w:cs="Arial"/>
                              <w:w w:val="90"/>
                              <w:sz w:val="22"/>
                            </w:rPr>
                          </w:pPr>
                          <w:r>
                            <w:rPr>
                              <w:rFonts w:ascii="Arial" w:hAnsi="Arial" w:cs="Arial"/>
                              <w:w w:val="90"/>
                              <w:sz w:val="22"/>
                            </w:rPr>
                            <w:t>137</w:t>
                          </w:r>
                        </w:p>
                      </w:tc>
                      <w:tc>
                        <w:tcPr>
                          <w:tcW w:w="10348" w:type="dxa"/>
                          <w:gridSpan w:val="8"/>
                          <w:vMerge/>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593EA4">
                      <w:trPr>
                        <w:trHeight w:val="284"/>
                      </w:trPr>
                      <w:tc>
                        <w:tcPr>
                          <w:tcW w:w="282" w:type="dxa"/>
                          <w:vMerge/>
                          <w:tcBorders>
                            <w:left w:val="single" w:sz="8" w:space="0" w:color="auto"/>
                          </w:tcBorders>
                        </w:tcPr>
                        <w:p w:rsidR="00906418" w:rsidRPr="00BE3884" w:rsidRDefault="00906418">
                          <w:pPr>
                            <w:pStyle w:val="a7"/>
                            <w:rPr>
                              <w:rFonts w:ascii="Arial" w:hAnsi="Arial" w:cs="Arial"/>
                              <w:sz w:val="22"/>
                            </w:rPr>
                          </w:pPr>
                        </w:p>
                      </w:tc>
                      <w:tc>
                        <w:tcPr>
                          <w:tcW w:w="393" w:type="dxa"/>
                          <w:vMerge/>
                          <w:tcBorders>
                            <w:right w:val="single" w:sz="8" w:space="0" w:color="auto"/>
                          </w:tcBorders>
                        </w:tcPr>
                        <w:p w:rsidR="00906418" w:rsidRPr="00BE3884" w:rsidRDefault="00906418">
                          <w:pPr>
                            <w:pStyle w:val="a7"/>
                            <w:rPr>
                              <w:rFonts w:ascii="Arial" w:hAnsi="Arial" w:cs="Arial"/>
                              <w:sz w:val="22"/>
                            </w:rPr>
                          </w:pPr>
                        </w:p>
                      </w:tc>
                      <w:tc>
                        <w:tcPr>
                          <w:tcW w:w="581"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924"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88"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824" w:type="dxa"/>
                          <w:vMerge w:val="restart"/>
                          <w:tcBorders>
                            <w:top w:val="single" w:sz="8" w:space="0" w:color="auto"/>
                            <w:left w:val="single" w:sz="8" w:space="0" w:color="auto"/>
                            <w:right w:val="single" w:sz="8" w:space="0" w:color="auto"/>
                          </w:tcBorders>
                          <w:vAlign w:val="center"/>
                        </w:tcPr>
                        <w:p w:rsidR="00906418" w:rsidRPr="00723E72" w:rsidRDefault="00B5734A" w:rsidP="00EF0FB2">
                          <w:pPr>
                            <w:pStyle w:val="11"/>
                            <w:jc w:val="center"/>
                            <w:rPr>
                              <w:w w:val="90"/>
                            </w:rPr>
                          </w:pPr>
                          <w:r>
                            <w:rPr>
                              <w:w w:val="90"/>
                            </w:rPr>
                            <w:t>П28</w:t>
                          </w:r>
                          <w:r w:rsidR="00906418">
                            <w:rPr>
                              <w:w w:val="90"/>
                            </w:rPr>
                            <w:t>-РР</w:t>
                          </w:r>
                        </w:p>
                      </w:tc>
                      <w:tc>
                        <w:tcPr>
                          <w:tcW w:w="709" w:type="dxa"/>
                          <w:tcBorders>
                            <w:top w:val="single" w:sz="8" w:space="0" w:color="auto"/>
                            <w:left w:val="single" w:sz="8" w:space="0" w:color="auto"/>
                            <w:bottom w:val="single" w:sz="8" w:space="0" w:color="auto"/>
                            <w:right w:val="single" w:sz="8" w:space="0" w:color="auto"/>
                          </w:tcBorders>
                          <w:vAlign w:val="center"/>
                        </w:tcPr>
                        <w:p w:rsidR="00906418" w:rsidRPr="00723E72" w:rsidRDefault="00906418">
                          <w:pPr>
                            <w:pStyle w:val="a7"/>
                            <w:jc w:val="center"/>
                            <w:rPr>
                              <w:rFonts w:ascii="Arial" w:hAnsi="Arial" w:cs="Arial"/>
                              <w:w w:val="90"/>
                              <w:sz w:val="22"/>
                            </w:rPr>
                          </w:pPr>
                          <w:r w:rsidRPr="00723E72">
                            <w:rPr>
                              <w:rFonts w:ascii="Arial" w:hAnsi="Arial" w:cs="Arial"/>
                              <w:w w:val="90"/>
                              <w:sz w:val="18"/>
                            </w:rPr>
                            <w:t>Лист</w:t>
                          </w:r>
                        </w:p>
                      </w:tc>
                    </w:tr>
                    <w:tr w:rsidR="00906418" w:rsidRPr="00434CE6" w:rsidTr="00593EA4">
                      <w:trPr>
                        <w:trHeight w:val="284"/>
                      </w:trPr>
                      <w:tc>
                        <w:tcPr>
                          <w:tcW w:w="282" w:type="dxa"/>
                          <w:vMerge/>
                          <w:tcBorders>
                            <w:left w:val="single" w:sz="8" w:space="0" w:color="auto"/>
                          </w:tcBorders>
                        </w:tcPr>
                        <w:p w:rsidR="00906418" w:rsidRPr="00BE3884" w:rsidRDefault="00906418">
                          <w:pPr>
                            <w:pStyle w:val="a7"/>
                            <w:rPr>
                              <w:rFonts w:ascii="Arial" w:hAnsi="Arial" w:cs="Arial"/>
                              <w:sz w:val="22"/>
                            </w:rPr>
                          </w:pPr>
                        </w:p>
                      </w:tc>
                      <w:tc>
                        <w:tcPr>
                          <w:tcW w:w="393" w:type="dxa"/>
                          <w:vMerge/>
                          <w:tcBorders>
                            <w:right w:val="single" w:sz="8" w:space="0" w:color="auto"/>
                          </w:tcBorders>
                        </w:tcPr>
                        <w:p w:rsidR="00906418" w:rsidRPr="00BE3884" w:rsidRDefault="00906418">
                          <w:pPr>
                            <w:pStyle w:val="a7"/>
                            <w:rPr>
                              <w:rFonts w:ascii="Arial" w:hAnsi="Arial" w:cs="Arial"/>
                              <w:sz w:val="22"/>
                            </w:rPr>
                          </w:pPr>
                        </w:p>
                      </w:tc>
                      <w:tc>
                        <w:tcPr>
                          <w:tcW w:w="581"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924"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88"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824" w:type="dxa"/>
                          <w:vMerge/>
                          <w:tcBorders>
                            <w:left w:val="single" w:sz="8" w:space="0" w:color="auto"/>
                            <w:right w:val="single" w:sz="8" w:space="0" w:color="auto"/>
                          </w:tcBorders>
                          <w:vAlign w:val="center"/>
                        </w:tcPr>
                        <w:p w:rsidR="00906418" w:rsidRPr="00BE3884" w:rsidRDefault="00906418" w:rsidP="000C6BF6">
                          <w:pPr>
                            <w:pStyle w:val="a7"/>
                            <w:jc w:val="center"/>
                            <w:rPr>
                              <w:rFonts w:ascii="Arial" w:hAnsi="Arial" w:cs="Arial"/>
                              <w:sz w:val="22"/>
                            </w:rPr>
                          </w:pPr>
                        </w:p>
                      </w:tc>
                      <w:tc>
                        <w:tcPr>
                          <w:tcW w:w="709" w:type="dxa"/>
                          <w:vMerge w:val="restart"/>
                          <w:tcBorders>
                            <w:top w:val="single" w:sz="8" w:space="0" w:color="auto"/>
                            <w:left w:val="single" w:sz="8" w:space="0" w:color="auto"/>
                            <w:right w:val="single" w:sz="8" w:space="0" w:color="auto"/>
                          </w:tcBorders>
                          <w:vAlign w:val="center"/>
                        </w:tcPr>
                        <w:p w:rsidR="00906418" w:rsidRPr="008560FE" w:rsidRDefault="00906418" w:rsidP="008560FE">
                          <w:pPr>
                            <w:pStyle w:val="a7"/>
                            <w:rPr>
                              <w:rFonts w:ascii="Arial Narrow" w:hAnsi="Arial Narrow" w:cs="Arial"/>
                              <w:w w:val="90"/>
                              <w:sz w:val="22"/>
                              <w:lang w:val="en-US"/>
                            </w:rPr>
                          </w:pPr>
                        </w:p>
                      </w:tc>
                    </w:tr>
                    <w:tr w:rsidR="00906418" w:rsidRPr="00434CE6" w:rsidTr="00593EA4">
                      <w:trPr>
                        <w:trHeight w:val="284"/>
                      </w:trPr>
                      <w:tc>
                        <w:tcPr>
                          <w:tcW w:w="282" w:type="dxa"/>
                          <w:vMerge/>
                          <w:tcBorders>
                            <w:left w:val="single" w:sz="8" w:space="0" w:color="auto"/>
                            <w:bottom w:val="single" w:sz="8" w:space="0" w:color="auto"/>
                          </w:tcBorders>
                        </w:tcPr>
                        <w:p w:rsidR="00906418" w:rsidRPr="00434CE6" w:rsidRDefault="00906418" w:rsidP="004C3B85">
                          <w:pPr>
                            <w:jc w:val="center"/>
                            <w:rPr>
                              <w:rFonts w:ascii="Arial" w:hAnsi="Arial" w:cs="Arial"/>
                              <w:i/>
                              <w:sz w:val="14"/>
                            </w:rPr>
                          </w:pPr>
                        </w:p>
                      </w:tc>
                      <w:tc>
                        <w:tcPr>
                          <w:tcW w:w="393" w:type="dxa"/>
                          <w:vMerge/>
                          <w:tcBorders>
                            <w:bottom w:val="single" w:sz="8" w:space="0" w:color="auto"/>
                            <w:right w:val="single" w:sz="8" w:space="0" w:color="auto"/>
                          </w:tcBorders>
                        </w:tcPr>
                        <w:p w:rsidR="00906418" w:rsidRPr="00434CE6" w:rsidRDefault="00906418" w:rsidP="004C3B85">
                          <w:pPr>
                            <w:jc w:val="center"/>
                            <w:rPr>
                              <w:rFonts w:ascii="Arial" w:hAnsi="Arial" w:cs="Arial"/>
                              <w:i/>
                              <w:sz w:val="14"/>
                            </w:rPr>
                          </w:pPr>
                        </w:p>
                      </w:tc>
                      <w:tc>
                        <w:tcPr>
                          <w:tcW w:w="581"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sidRPr="00723E72">
                            <w:rPr>
                              <w:rFonts w:ascii="Arial" w:hAnsi="Arial" w:cs="Arial"/>
                              <w:w w:val="90"/>
                              <w:sz w:val="15"/>
                              <w:szCs w:val="15"/>
                            </w:rPr>
                            <w:t>Изм.</w:t>
                          </w:r>
                        </w:p>
                      </w:tc>
                      <w:tc>
                        <w:tcPr>
                          <w:tcW w:w="574"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rsidR="00906418" w:rsidRPr="00723E72" w:rsidRDefault="00906418" w:rsidP="001B7283">
                          <w:pPr>
                            <w:ind w:left="-57" w:right="-57"/>
                            <w:jc w:val="center"/>
                            <w:rPr>
                              <w:rFonts w:ascii="Arial" w:hAnsi="Arial" w:cs="Arial"/>
                              <w:w w:val="90"/>
                              <w:sz w:val="15"/>
                              <w:szCs w:val="15"/>
                            </w:rPr>
                          </w:pPr>
                          <w:r w:rsidRPr="00723E72">
                            <w:rPr>
                              <w:rFonts w:ascii="Arial" w:hAnsi="Arial" w:cs="Arial"/>
                              <w:w w:val="90"/>
                              <w:sz w:val="15"/>
                              <w:szCs w:val="15"/>
                            </w:rPr>
                            <w:t>Кол.уч</w:t>
                          </w:r>
                        </w:p>
                      </w:tc>
                      <w:tc>
                        <w:tcPr>
                          <w:tcW w:w="574"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sidRPr="00723E72">
                            <w:rPr>
                              <w:rFonts w:ascii="Arial" w:hAnsi="Arial" w:cs="Arial"/>
                              <w:w w:val="90"/>
                              <w:sz w:val="15"/>
                              <w:szCs w:val="15"/>
                            </w:rPr>
                            <w:t>ист</w:t>
                          </w:r>
                        </w:p>
                      </w:tc>
                      <w:tc>
                        <w:tcPr>
                          <w:tcW w:w="574"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sidRPr="00723E72">
                            <w:rPr>
                              <w:rFonts w:ascii="Arial" w:hAnsi="Arial" w:cs="Arial"/>
                              <w:w w:val="90"/>
                              <w:sz w:val="15"/>
                              <w:szCs w:val="15"/>
                            </w:rPr>
                            <w:t>№ док</w:t>
                          </w:r>
                        </w:p>
                      </w:tc>
                      <w:tc>
                        <w:tcPr>
                          <w:tcW w:w="924"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sidRPr="00723E72">
                            <w:rPr>
                              <w:rFonts w:ascii="Arial" w:hAnsi="Arial" w:cs="Arial"/>
                              <w:w w:val="90"/>
                              <w:sz w:val="15"/>
                              <w:szCs w:val="15"/>
                            </w:rPr>
                            <w:t>Подп.</w:t>
                          </w:r>
                        </w:p>
                      </w:tc>
                      <w:tc>
                        <w:tcPr>
                          <w:tcW w:w="588"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sidRPr="00723E72">
                            <w:rPr>
                              <w:rFonts w:ascii="Arial" w:hAnsi="Arial" w:cs="Arial"/>
                              <w:w w:val="90"/>
                              <w:sz w:val="15"/>
                              <w:szCs w:val="15"/>
                            </w:rPr>
                            <w:t>Дата</w:t>
                          </w:r>
                        </w:p>
                      </w:tc>
                      <w:tc>
                        <w:tcPr>
                          <w:tcW w:w="5824" w:type="dxa"/>
                          <w:vMerge/>
                          <w:tcBorders>
                            <w:left w:val="single" w:sz="8" w:space="0" w:color="auto"/>
                            <w:bottom w:val="single" w:sz="8" w:space="0" w:color="auto"/>
                            <w:right w:val="single" w:sz="8" w:space="0" w:color="auto"/>
                          </w:tcBorders>
                          <w:vAlign w:val="center"/>
                        </w:tcPr>
                        <w:p w:rsidR="00906418" w:rsidRPr="00BE3884" w:rsidRDefault="00906418">
                          <w:pPr>
                            <w:pStyle w:val="a7"/>
                            <w:jc w:val="center"/>
                            <w:rPr>
                              <w:rFonts w:ascii="Arial" w:hAnsi="Arial" w:cs="Arial"/>
                              <w:sz w:val="22"/>
                            </w:rPr>
                          </w:pPr>
                        </w:p>
                      </w:tc>
                      <w:tc>
                        <w:tcPr>
                          <w:tcW w:w="709" w:type="dxa"/>
                          <w:vMerge/>
                          <w:tcBorders>
                            <w:left w:val="single" w:sz="8" w:space="0" w:color="auto"/>
                            <w:bottom w:val="single" w:sz="8" w:space="0" w:color="auto"/>
                            <w:right w:val="single" w:sz="8" w:space="0" w:color="auto"/>
                          </w:tcBorders>
                          <w:vAlign w:val="center"/>
                        </w:tcPr>
                        <w:p w:rsidR="00906418" w:rsidRPr="00BE3884" w:rsidRDefault="00906418" w:rsidP="000C6BF6">
                          <w:pPr>
                            <w:pStyle w:val="a7"/>
                            <w:jc w:val="center"/>
                            <w:rPr>
                              <w:rFonts w:ascii="Arial" w:hAnsi="Arial" w:cs="Arial"/>
                              <w:sz w:val="22"/>
                            </w:rPr>
                          </w:pPr>
                        </w:p>
                      </w:tc>
                    </w:tr>
                  </w:tbl>
                  <w:p w:rsidR="00906418" w:rsidRPr="00434CE6" w:rsidRDefault="00906418">
                    <w:pPr>
                      <w:rPr>
                        <w:rFonts w:ascii="Arial" w:hAnsi="Arial" w:cs="Arial"/>
                        <w:sz w:val="22"/>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418" w:rsidRDefault="00906418" w:rsidP="00593EA4">
    <w:pPr>
      <w:pStyle w:val="a7"/>
      <w:jc w:val="right"/>
    </w:pPr>
    <w:r>
      <w:tab/>
    </w:r>
    <w:r>
      <w:tab/>
    </w:r>
    <w:r>
      <w:tab/>
    </w:r>
    <w:r>
      <w:fldChar w:fldCharType="begin"/>
    </w:r>
    <w:r>
      <w:instrText xml:space="preserve"> PAGE   \* MERGEFORMAT </w:instrText>
    </w:r>
    <w:r>
      <w:fldChar w:fldCharType="separate"/>
    </w:r>
    <w:r w:rsidR="00C7274B">
      <w:rPr>
        <w:noProof/>
      </w:rPr>
      <w:t>3</w:t>
    </w:r>
    <w:r>
      <w:fldChar w:fldCharType="end"/>
    </w:r>
    <w:r>
      <w:rPr>
        <w:noProof/>
      </w:rPr>
      <mc:AlternateContent>
        <mc:Choice Requires="wps">
          <w:drawing>
            <wp:anchor distT="0" distB="0" distL="114300" distR="114300" simplePos="0" relativeHeight="251659264" behindDoc="1" locked="0" layoutInCell="0" allowOverlap="1" wp14:anchorId="30677D49" wp14:editId="0D3E2DE4">
              <wp:simplePos x="0" y="0"/>
              <wp:positionH relativeFrom="column">
                <wp:posOffset>-456565</wp:posOffset>
              </wp:positionH>
              <wp:positionV relativeFrom="paragraph">
                <wp:posOffset>86995</wp:posOffset>
              </wp:positionV>
              <wp:extent cx="7042785" cy="10203180"/>
              <wp:effectExtent l="0" t="0" r="5715" b="762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785" cy="10203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393"/>
                            <w:gridCol w:w="581"/>
                            <w:gridCol w:w="574"/>
                            <w:gridCol w:w="574"/>
                            <w:gridCol w:w="574"/>
                            <w:gridCol w:w="924"/>
                            <w:gridCol w:w="588"/>
                            <w:gridCol w:w="5824"/>
                            <w:gridCol w:w="709"/>
                          </w:tblGrid>
                          <w:tr w:rsidR="00906418" w:rsidRPr="00434CE6" w:rsidTr="00E90FBD">
                            <w:trPr>
                              <w:trHeight w:val="6797"/>
                            </w:trPr>
                            <w:tc>
                              <w:tcPr>
                                <w:tcW w:w="282" w:type="dxa"/>
                                <w:tcBorders>
                                  <w:top w:val="nil"/>
                                  <w:left w:val="nil"/>
                                  <w:bottom w:val="nil"/>
                                  <w:right w:val="nil"/>
                                </w:tcBorders>
                              </w:tcPr>
                              <w:p w:rsidR="00906418" w:rsidRPr="00BE3884" w:rsidRDefault="00906418">
                                <w:pPr>
                                  <w:pStyle w:val="a7"/>
                                  <w:rPr>
                                    <w:rFonts w:ascii="Arial" w:hAnsi="Arial" w:cs="Arial"/>
                                    <w:sz w:val="22"/>
                                  </w:rPr>
                                </w:pPr>
                              </w:p>
                            </w:tc>
                            <w:tc>
                              <w:tcPr>
                                <w:tcW w:w="393" w:type="dxa"/>
                                <w:tcBorders>
                                  <w:top w:val="nil"/>
                                  <w:left w:val="nil"/>
                                  <w:bottom w:val="nil"/>
                                  <w:right w:val="single" w:sz="8" w:space="0" w:color="auto"/>
                                </w:tcBorders>
                              </w:tcPr>
                              <w:p w:rsidR="00906418" w:rsidRPr="00BE3884" w:rsidRDefault="00906418">
                                <w:pPr>
                                  <w:pStyle w:val="a7"/>
                                  <w:rPr>
                                    <w:rFonts w:ascii="Arial" w:hAnsi="Arial" w:cs="Arial"/>
                                    <w:sz w:val="22"/>
                                  </w:rPr>
                                </w:pPr>
                              </w:p>
                            </w:tc>
                            <w:tc>
                              <w:tcPr>
                                <w:tcW w:w="10348" w:type="dxa"/>
                                <w:gridSpan w:val="8"/>
                                <w:vMerge w:val="restart"/>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trHeight w:val="1485"/>
                            </w:trPr>
                            <w:tc>
                              <w:tcPr>
                                <w:tcW w:w="282" w:type="dxa"/>
                                <w:tcBorders>
                                  <w:top w:val="nil"/>
                                  <w:left w:val="nil"/>
                                  <w:bottom w:val="nil"/>
                                  <w:right w:val="nil"/>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393" w:type="dxa"/>
                                <w:tcBorders>
                                  <w:top w:val="nil"/>
                                  <w:left w:val="nil"/>
                                  <w:bottom w:val="nil"/>
                                  <w:right w:val="single" w:sz="8" w:space="0" w:color="auto"/>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trHeight w:val="1418"/>
                            </w:trPr>
                            <w:tc>
                              <w:tcPr>
                                <w:tcW w:w="282" w:type="dxa"/>
                                <w:tcBorders>
                                  <w:top w:val="nil"/>
                                  <w:left w:val="nil"/>
                                  <w:bottom w:val="nil"/>
                                  <w:right w:val="nil"/>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393" w:type="dxa"/>
                                <w:tcBorders>
                                  <w:top w:val="nil"/>
                                  <w:left w:val="nil"/>
                                  <w:bottom w:val="nil"/>
                                  <w:right w:val="single" w:sz="8" w:space="0" w:color="auto"/>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trHeight w:val="1418"/>
                            </w:trPr>
                            <w:tc>
                              <w:tcPr>
                                <w:tcW w:w="282" w:type="dxa"/>
                                <w:tcBorders>
                                  <w:top w:val="nil"/>
                                  <w:left w:val="nil"/>
                                  <w:bottom w:val="single" w:sz="8" w:space="0" w:color="auto"/>
                                  <w:right w:val="nil"/>
                                </w:tcBorders>
                                <w:noWrap/>
                                <w:tcMar>
                                  <w:left w:w="0" w:type="dxa"/>
                                  <w:right w:w="0" w:type="dxa"/>
                                </w:tcMar>
                                <w:textDirection w:val="btLr"/>
                                <w:vAlign w:val="center"/>
                              </w:tcPr>
                              <w:p w:rsidR="00906418" w:rsidRPr="00997FF3" w:rsidRDefault="00906418" w:rsidP="00997FF3">
                                <w:pPr>
                                  <w:jc w:val="center"/>
                                  <w:rPr>
                                    <w:rFonts w:ascii="Arial" w:hAnsi="Arial" w:cs="Arial"/>
                                    <w:sz w:val="16"/>
                                    <w:szCs w:val="16"/>
                                  </w:rPr>
                                </w:pPr>
                              </w:p>
                            </w:tc>
                            <w:tc>
                              <w:tcPr>
                                <w:tcW w:w="393" w:type="dxa"/>
                                <w:tcBorders>
                                  <w:top w:val="nil"/>
                                  <w:left w:val="nil"/>
                                  <w:bottom w:val="single" w:sz="8" w:space="0" w:color="auto"/>
                                  <w:right w:val="single" w:sz="8" w:space="0" w:color="auto"/>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cantSplit/>
                              <w:trHeight w:val="1418"/>
                            </w:trPr>
                            <w:tc>
                              <w:tcPr>
                                <w:tcW w:w="282" w:type="dxa"/>
                                <w:tcBorders>
                                  <w:top w:val="single" w:sz="8" w:space="0" w:color="auto"/>
                                  <w:left w:val="single" w:sz="8" w:space="0" w:color="auto"/>
                                </w:tcBorders>
                                <w:tcMar>
                                  <w:left w:w="0" w:type="dxa"/>
                                  <w:right w:w="0" w:type="dxa"/>
                                </w:tcMar>
                                <w:textDirection w:val="btLr"/>
                                <w:vAlign w:val="bottom"/>
                              </w:tcPr>
                              <w:p w:rsidR="00906418" w:rsidRPr="00723E72" w:rsidRDefault="00906418" w:rsidP="00997FF3">
                                <w:pPr>
                                  <w:jc w:val="center"/>
                                  <w:rPr>
                                    <w:rFonts w:ascii="Arial" w:hAnsi="Arial" w:cs="Arial"/>
                                    <w:w w:val="90"/>
                                    <w:sz w:val="16"/>
                                    <w:szCs w:val="16"/>
                                  </w:rPr>
                                </w:pPr>
                                <w:r w:rsidRPr="00723E72">
                                  <w:rPr>
                                    <w:rFonts w:ascii="Arial" w:hAnsi="Arial" w:cs="Arial"/>
                                    <w:w w:val="90"/>
                                    <w:sz w:val="16"/>
                                    <w:szCs w:val="16"/>
                                  </w:rPr>
                                  <w:t>Взам. Инв. №</w:t>
                                </w:r>
                              </w:p>
                            </w:tc>
                            <w:tc>
                              <w:tcPr>
                                <w:tcW w:w="393" w:type="dxa"/>
                                <w:tcBorders>
                                  <w:top w:val="single" w:sz="8" w:space="0" w:color="auto"/>
                                  <w:right w:val="single" w:sz="8" w:space="0" w:color="auto"/>
                                </w:tcBorders>
                                <w:textDirection w:val="btLr"/>
                              </w:tcPr>
                              <w:p w:rsidR="00906418" w:rsidRPr="00BE3884" w:rsidRDefault="00906418" w:rsidP="00FC3216">
                                <w:pPr>
                                  <w:pStyle w:val="a7"/>
                                  <w:ind w:left="113" w:right="113"/>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cantSplit/>
                              <w:trHeight w:val="1985"/>
                            </w:trPr>
                            <w:tc>
                              <w:tcPr>
                                <w:tcW w:w="282" w:type="dxa"/>
                                <w:tcBorders>
                                  <w:left w:val="single" w:sz="8" w:space="0" w:color="auto"/>
                                  <w:bottom w:val="single" w:sz="4" w:space="0" w:color="auto"/>
                                </w:tcBorders>
                                <w:tcMar>
                                  <w:left w:w="0" w:type="dxa"/>
                                  <w:right w:w="0" w:type="dxa"/>
                                </w:tcMar>
                                <w:textDirection w:val="btLr"/>
                                <w:vAlign w:val="bottom"/>
                              </w:tcPr>
                              <w:p w:rsidR="00906418" w:rsidRPr="00723E72" w:rsidRDefault="00906418" w:rsidP="00997FF3">
                                <w:pPr>
                                  <w:jc w:val="center"/>
                                  <w:rPr>
                                    <w:rFonts w:ascii="Arial" w:hAnsi="Arial" w:cs="Arial"/>
                                    <w:w w:val="90"/>
                                    <w:sz w:val="16"/>
                                    <w:szCs w:val="16"/>
                                  </w:rPr>
                                </w:pPr>
                                <w:r w:rsidRPr="00723E72">
                                  <w:rPr>
                                    <w:rFonts w:ascii="Arial" w:hAnsi="Arial" w:cs="Arial"/>
                                    <w:w w:val="90"/>
                                    <w:sz w:val="16"/>
                                    <w:szCs w:val="16"/>
                                  </w:rPr>
                                  <w:t>Подп. и дата</w:t>
                                </w:r>
                              </w:p>
                            </w:tc>
                            <w:tc>
                              <w:tcPr>
                                <w:tcW w:w="393" w:type="dxa"/>
                                <w:tcBorders>
                                  <w:bottom w:val="single" w:sz="4" w:space="0" w:color="auto"/>
                                  <w:right w:val="single" w:sz="8" w:space="0" w:color="auto"/>
                                </w:tcBorders>
                                <w:textDirection w:val="btLr"/>
                              </w:tcPr>
                              <w:p w:rsidR="00906418" w:rsidRPr="00BE3884" w:rsidRDefault="00906418" w:rsidP="00FC3216">
                                <w:pPr>
                                  <w:pStyle w:val="a7"/>
                                  <w:ind w:left="113" w:right="113"/>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trHeight w:val="441"/>
                            </w:trPr>
                            <w:tc>
                              <w:tcPr>
                                <w:tcW w:w="282" w:type="dxa"/>
                                <w:vMerge w:val="restart"/>
                                <w:tcBorders>
                                  <w:left w:val="single" w:sz="8" w:space="0" w:color="auto"/>
                                </w:tcBorders>
                                <w:tcMar>
                                  <w:left w:w="0" w:type="dxa"/>
                                  <w:right w:w="0" w:type="dxa"/>
                                </w:tcMar>
                                <w:textDirection w:val="btLr"/>
                                <w:vAlign w:val="bottom"/>
                              </w:tcPr>
                              <w:p w:rsidR="00906418" w:rsidRPr="00723E72" w:rsidRDefault="00906418" w:rsidP="00997FF3">
                                <w:pPr>
                                  <w:jc w:val="center"/>
                                  <w:rPr>
                                    <w:rFonts w:ascii="Arial" w:hAnsi="Arial" w:cs="Arial"/>
                                    <w:w w:val="90"/>
                                    <w:sz w:val="16"/>
                                    <w:szCs w:val="16"/>
                                  </w:rPr>
                                </w:pPr>
                                <w:r w:rsidRPr="00723E72">
                                  <w:rPr>
                                    <w:rFonts w:ascii="Arial" w:hAnsi="Arial" w:cs="Arial"/>
                                    <w:w w:val="90"/>
                                    <w:sz w:val="16"/>
                                    <w:szCs w:val="16"/>
                                  </w:rPr>
                                  <w:t>Инв. № подл.</w:t>
                                </w:r>
                              </w:p>
                            </w:tc>
                            <w:tc>
                              <w:tcPr>
                                <w:tcW w:w="393" w:type="dxa"/>
                                <w:vMerge w:val="restart"/>
                                <w:tcBorders>
                                  <w:right w:val="single" w:sz="8" w:space="0" w:color="auto"/>
                                </w:tcBorders>
                                <w:textDirection w:val="btLr"/>
                              </w:tcPr>
                              <w:p w:rsidR="00906418" w:rsidRPr="00723E72" w:rsidRDefault="00906418" w:rsidP="00EF0FB2">
                                <w:pPr>
                                  <w:pStyle w:val="a7"/>
                                  <w:ind w:left="113" w:right="113"/>
                                  <w:jc w:val="center"/>
                                  <w:rPr>
                                    <w:rFonts w:ascii="Arial" w:hAnsi="Arial" w:cs="Arial"/>
                                    <w:w w:val="90"/>
                                    <w:sz w:val="22"/>
                                  </w:rPr>
                                </w:pPr>
                              </w:p>
                            </w:tc>
                            <w:tc>
                              <w:tcPr>
                                <w:tcW w:w="10348" w:type="dxa"/>
                                <w:gridSpan w:val="8"/>
                                <w:vMerge/>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593EA4">
                            <w:trPr>
                              <w:trHeight w:val="284"/>
                            </w:trPr>
                            <w:tc>
                              <w:tcPr>
                                <w:tcW w:w="282" w:type="dxa"/>
                                <w:vMerge/>
                                <w:tcBorders>
                                  <w:left w:val="single" w:sz="8" w:space="0" w:color="auto"/>
                                </w:tcBorders>
                              </w:tcPr>
                              <w:p w:rsidR="00906418" w:rsidRPr="00BE3884" w:rsidRDefault="00906418">
                                <w:pPr>
                                  <w:pStyle w:val="a7"/>
                                  <w:rPr>
                                    <w:rFonts w:ascii="Arial" w:hAnsi="Arial" w:cs="Arial"/>
                                    <w:sz w:val="22"/>
                                  </w:rPr>
                                </w:pPr>
                              </w:p>
                            </w:tc>
                            <w:tc>
                              <w:tcPr>
                                <w:tcW w:w="393" w:type="dxa"/>
                                <w:vMerge/>
                                <w:tcBorders>
                                  <w:right w:val="single" w:sz="8" w:space="0" w:color="auto"/>
                                </w:tcBorders>
                              </w:tcPr>
                              <w:p w:rsidR="00906418" w:rsidRPr="00BE3884" w:rsidRDefault="00906418">
                                <w:pPr>
                                  <w:pStyle w:val="a7"/>
                                  <w:rPr>
                                    <w:rFonts w:ascii="Arial" w:hAnsi="Arial" w:cs="Arial"/>
                                    <w:sz w:val="22"/>
                                  </w:rPr>
                                </w:pPr>
                              </w:p>
                            </w:tc>
                            <w:tc>
                              <w:tcPr>
                                <w:tcW w:w="581"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924"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88"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824" w:type="dxa"/>
                                <w:vMerge w:val="restart"/>
                                <w:tcBorders>
                                  <w:top w:val="single" w:sz="8" w:space="0" w:color="auto"/>
                                  <w:left w:val="single" w:sz="8" w:space="0" w:color="auto"/>
                                  <w:right w:val="single" w:sz="8" w:space="0" w:color="auto"/>
                                </w:tcBorders>
                                <w:vAlign w:val="center"/>
                              </w:tcPr>
                              <w:p w:rsidR="00906418" w:rsidRPr="00723E72" w:rsidRDefault="00906418" w:rsidP="00EF0FB2">
                                <w:pPr>
                                  <w:pStyle w:val="11"/>
                                  <w:jc w:val="center"/>
                                  <w:rPr>
                                    <w:w w:val="90"/>
                                  </w:rPr>
                                </w:pPr>
                              </w:p>
                            </w:tc>
                            <w:tc>
                              <w:tcPr>
                                <w:tcW w:w="709" w:type="dxa"/>
                                <w:tcBorders>
                                  <w:top w:val="single" w:sz="8" w:space="0" w:color="auto"/>
                                  <w:left w:val="single" w:sz="8" w:space="0" w:color="auto"/>
                                  <w:bottom w:val="single" w:sz="8" w:space="0" w:color="auto"/>
                                  <w:right w:val="single" w:sz="8" w:space="0" w:color="auto"/>
                                </w:tcBorders>
                                <w:vAlign w:val="center"/>
                              </w:tcPr>
                              <w:p w:rsidR="00906418" w:rsidRPr="00723E72" w:rsidRDefault="00906418">
                                <w:pPr>
                                  <w:pStyle w:val="a7"/>
                                  <w:jc w:val="center"/>
                                  <w:rPr>
                                    <w:rFonts w:ascii="Arial" w:hAnsi="Arial" w:cs="Arial"/>
                                    <w:w w:val="90"/>
                                    <w:sz w:val="22"/>
                                  </w:rPr>
                                </w:pPr>
                                <w:r w:rsidRPr="00723E72">
                                  <w:rPr>
                                    <w:rFonts w:ascii="Arial" w:hAnsi="Arial" w:cs="Arial"/>
                                    <w:w w:val="90"/>
                                    <w:sz w:val="18"/>
                                  </w:rPr>
                                  <w:t>Лист</w:t>
                                </w:r>
                              </w:p>
                            </w:tc>
                          </w:tr>
                          <w:tr w:rsidR="00906418" w:rsidRPr="00434CE6" w:rsidTr="00593EA4">
                            <w:trPr>
                              <w:trHeight w:val="284"/>
                            </w:trPr>
                            <w:tc>
                              <w:tcPr>
                                <w:tcW w:w="282" w:type="dxa"/>
                                <w:vMerge/>
                                <w:tcBorders>
                                  <w:left w:val="single" w:sz="8" w:space="0" w:color="auto"/>
                                </w:tcBorders>
                              </w:tcPr>
                              <w:p w:rsidR="00906418" w:rsidRPr="00BE3884" w:rsidRDefault="00906418">
                                <w:pPr>
                                  <w:pStyle w:val="a7"/>
                                  <w:rPr>
                                    <w:rFonts w:ascii="Arial" w:hAnsi="Arial" w:cs="Arial"/>
                                    <w:sz w:val="22"/>
                                  </w:rPr>
                                </w:pPr>
                              </w:p>
                            </w:tc>
                            <w:tc>
                              <w:tcPr>
                                <w:tcW w:w="393" w:type="dxa"/>
                                <w:vMerge/>
                                <w:tcBorders>
                                  <w:right w:val="single" w:sz="8" w:space="0" w:color="auto"/>
                                </w:tcBorders>
                              </w:tcPr>
                              <w:p w:rsidR="00906418" w:rsidRPr="00BE3884" w:rsidRDefault="00906418">
                                <w:pPr>
                                  <w:pStyle w:val="a7"/>
                                  <w:rPr>
                                    <w:rFonts w:ascii="Arial" w:hAnsi="Arial" w:cs="Arial"/>
                                    <w:sz w:val="22"/>
                                  </w:rPr>
                                </w:pPr>
                              </w:p>
                            </w:tc>
                            <w:tc>
                              <w:tcPr>
                                <w:tcW w:w="581"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924"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88"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824" w:type="dxa"/>
                                <w:vMerge/>
                                <w:tcBorders>
                                  <w:left w:val="single" w:sz="8" w:space="0" w:color="auto"/>
                                  <w:right w:val="single" w:sz="8" w:space="0" w:color="auto"/>
                                </w:tcBorders>
                                <w:vAlign w:val="center"/>
                              </w:tcPr>
                              <w:p w:rsidR="00906418" w:rsidRPr="00BE3884" w:rsidRDefault="00906418" w:rsidP="000C6BF6">
                                <w:pPr>
                                  <w:pStyle w:val="a7"/>
                                  <w:jc w:val="center"/>
                                  <w:rPr>
                                    <w:rFonts w:ascii="Arial" w:hAnsi="Arial" w:cs="Arial"/>
                                    <w:sz w:val="22"/>
                                  </w:rPr>
                                </w:pPr>
                              </w:p>
                            </w:tc>
                            <w:tc>
                              <w:tcPr>
                                <w:tcW w:w="709" w:type="dxa"/>
                                <w:vMerge w:val="restart"/>
                                <w:tcBorders>
                                  <w:top w:val="single" w:sz="8" w:space="0" w:color="auto"/>
                                  <w:left w:val="single" w:sz="8" w:space="0" w:color="auto"/>
                                  <w:right w:val="single" w:sz="8" w:space="0" w:color="auto"/>
                                </w:tcBorders>
                                <w:vAlign w:val="center"/>
                              </w:tcPr>
                              <w:p w:rsidR="00906418" w:rsidRPr="008560FE" w:rsidRDefault="00906418" w:rsidP="008560FE">
                                <w:pPr>
                                  <w:pStyle w:val="a7"/>
                                  <w:rPr>
                                    <w:rFonts w:ascii="Arial Narrow" w:hAnsi="Arial Narrow" w:cs="Arial"/>
                                    <w:w w:val="90"/>
                                    <w:sz w:val="22"/>
                                    <w:lang w:val="en-US"/>
                                  </w:rPr>
                                </w:pPr>
                              </w:p>
                            </w:tc>
                          </w:tr>
                          <w:tr w:rsidR="00906418" w:rsidRPr="00434CE6" w:rsidTr="00593EA4">
                            <w:trPr>
                              <w:trHeight w:val="284"/>
                            </w:trPr>
                            <w:tc>
                              <w:tcPr>
                                <w:tcW w:w="282" w:type="dxa"/>
                                <w:vMerge/>
                                <w:tcBorders>
                                  <w:left w:val="single" w:sz="8" w:space="0" w:color="auto"/>
                                  <w:bottom w:val="single" w:sz="8" w:space="0" w:color="auto"/>
                                </w:tcBorders>
                              </w:tcPr>
                              <w:p w:rsidR="00906418" w:rsidRPr="00434CE6" w:rsidRDefault="00906418" w:rsidP="004C3B85">
                                <w:pPr>
                                  <w:jc w:val="center"/>
                                  <w:rPr>
                                    <w:rFonts w:ascii="Arial" w:hAnsi="Arial" w:cs="Arial"/>
                                    <w:i/>
                                    <w:sz w:val="14"/>
                                  </w:rPr>
                                </w:pPr>
                              </w:p>
                            </w:tc>
                            <w:tc>
                              <w:tcPr>
                                <w:tcW w:w="393" w:type="dxa"/>
                                <w:vMerge/>
                                <w:tcBorders>
                                  <w:bottom w:val="single" w:sz="8" w:space="0" w:color="auto"/>
                                  <w:right w:val="single" w:sz="8" w:space="0" w:color="auto"/>
                                </w:tcBorders>
                              </w:tcPr>
                              <w:p w:rsidR="00906418" w:rsidRPr="00434CE6" w:rsidRDefault="00906418" w:rsidP="004C3B85">
                                <w:pPr>
                                  <w:jc w:val="center"/>
                                  <w:rPr>
                                    <w:rFonts w:ascii="Arial" w:hAnsi="Arial" w:cs="Arial"/>
                                    <w:i/>
                                    <w:sz w:val="14"/>
                                  </w:rPr>
                                </w:pPr>
                              </w:p>
                            </w:tc>
                            <w:tc>
                              <w:tcPr>
                                <w:tcW w:w="581"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sidRPr="00723E72">
                                  <w:rPr>
                                    <w:rFonts w:ascii="Arial" w:hAnsi="Arial" w:cs="Arial"/>
                                    <w:w w:val="90"/>
                                    <w:sz w:val="15"/>
                                    <w:szCs w:val="15"/>
                                  </w:rPr>
                                  <w:t>Изм.</w:t>
                                </w:r>
                              </w:p>
                            </w:tc>
                            <w:tc>
                              <w:tcPr>
                                <w:tcW w:w="574"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rsidR="00906418" w:rsidRPr="00723E72" w:rsidRDefault="00906418" w:rsidP="001B7283">
                                <w:pPr>
                                  <w:ind w:left="-57" w:right="-57"/>
                                  <w:jc w:val="center"/>
                                  <w:rPr>
                                    <w:rFonts w:ascii="Arial" w:hAnsi="Arial" w:cs="Arial"/>
                                    <w:w w:val="90"/>
                                    <w:sz w:val="15"/>
                                    <w:szCs w:val="15"/>
                                  </w:rPr>
                                </w:pPr>
                                <w:r w:rsidRPr="00723E72">
                                  <w:rPr>
                                    <w:rFonts w:ascii="Arial" w:hAnsi="Arial" w:cs="Arial"/>
                                    <w:w w:val="90"/>
                                    <w:sz w:val="15"/>
                                    <w:szCs w:val="15"/>
                                  </w:rPr>
                                  <w:t>Кол.уч</w:t>
                                </w:r>
                              </w:p>
                            </w:tc>
                            <w:tc>
                              <w:tcPr>
                                <w:tcW w:w="574"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sidRPr="00723E72">
                                  <w:rPr>
                                    <w:rFonts w:ascii="Arial" w:hAnsi="Arial" w:cs="Arial"/>
                                    <w:w w:val="90"/>
                                    <w:sz w:val="15"/>
                                    <w:szCs w:val="15"/>
                                  </w:rPr>
                                  <w:t>ист</w:t>
                                </w:r>
                              </w:p>
                            </w:tc>
                            <w:tc>
                              <w:tcPr>
                                <w:tcW w:w="574"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sidRPr="00723E72">
                                  <w:rPr>
                                    <w:rFonts w:ascii="Arial" w:hAnsi="Arial" w:cs="Arial"/>
                                    <w:w w:val="90"/>
                                    <w:sz w:val="15"/>
                                    <w:szCs w:val="15"/>
                                  </w:rPr>
                                  <w:t>№ док</w:t>
                                </w:r>
                              </w:p>
                            </w:tc>
                            <w:tc>
                              <w:tcPr>
                                <w:tcW w:w="924"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sidRPr="00723E72">
                                  <w:rPr>
                                    <w:rFonts w:ascii="Arial" w:hAnsi="Arial" w:cs="Arial"/>
                                    <w:w w:val="90"/>
                                    <w:sz w:val="15"/>
                                    <w:szCs w:val="15"/>
                                  </w:rPr>
                                  <w:t>Подп.</w:t>
                                </w:r>
                              </w:p>
                            </w:tc>
                            <w:tc>
                              <w:tcPr>
                                <w:tcW w:w="588"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sidRPr="00723E72">
                                  <w:rPr>
                                    <w:rFonts w:ascii="Arial" w:hAnsi="Arial" w:cs="Arial"/>
                                    <w:w w:val="90"/>
                                    <w:sz w:val="15"/>
                                    <w:szCs w:val="15"/>
                                  </w:rPr>
                                  <w:t>Дата</w:t>
                                </w:r>
                              </w:p>
                            </w:tc>
                            <w:tc>
                              <w:tcPr>
                                <w:tcW w:w="5824" w:type="dxa"/>
                                <w:vMerge/>
                                <w:tcBorders>
                                  <w:left w:val="single" w:sz="8" w:space="0" w:color="auto"/>
                                  <w:bottom w:val="single" w:sz="8" w:space="0" w:color="auto"/>
                                  <w:right w:val="single" w:sz="8" w:space="0" w:color="auto"/>
                                </w:tcBorders>
                                <w:vAlign w:val="center"/>
                              </w:tcPr>
                              <w:p w:rsidR="00906418" w:rsidRPr="00BE3884" w:rsidRDefault="00906418">
                                <w:pPr>
                                  <w:pStyle w:val="a7"/>
                                  <w:jc w:val="center"/>
                                  <w:rPr>
                                    <w:rFonts w:ascii="Arial" w:hAnsi="Arial" w:cs="Arial"/>
                                    <w:sz w:val="22"/>
                                  </w:rPr>
                                </w:pPr>
                              </w:p>
                            </w:tc>
                            <w:tc>
                              <w:tcPr>
                                <w:tcW w:w="709" w:type="dxa"/>
                                <w:vMerge/>
                                <w:tcBorders>
                                  <w:left w:val="single" w:sz="8" w:space="0" w:color="auto"/>
                                  <w:bottom w:val="single" w:sz="8" w:space="0" w:color="auto"/>
                                  <w:right w:val="single" w:sz="8" w:space="0" w:color="auto"/>
                                </w:tcBorders>
                                <w:vAlign w:val="center"/>
                              </w:tcPr>
                              <w:p w:rsidR="00906418" w:rsidRPr="00BE3884" w:rsidRDefault="00906418" w:rsidP="000C6BF6">
                                <w:pPr>
                                  <w:pStyle w:val="a7"/>
                                  <w:jc w:val="center"/>
                                  <w:rPr>
                                    <w:rFonts w:ascii="Arial" w:hAnsi="Arial" w:cs="Arial"/>
                                    <w:sz w:val="22"/>
                                  </w:rPr>
                                </w:pPr>
                              </w:p>
                            </w:tc>
                          </w:tr>
                        </w:tbl>
                        <w:p w:rsidR="00906418" w:rsidRPr="00434CE6" w:rsidRDefault="00906418">
                          <w:pPr>
                            <w:rPr>
                              <w:rFonts w:ascii="Arial" w:hAnsi="Arial" w:cs="Arial"/>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77D49" id="_x0000_t202" coordsize="21600,21600" o:spt="202" path="m,l,21600r21600,l21600,xe">
              <v:stroke joinstyle="miter"/>
              <v:path gradientshapeok="t" o:connecttype="rect"/>
            </v:shapetype>
            <v:shape id="_x0000_s1027" type="#_x0000_t202" style="position:absolute;left:0;text-align:left;margin-left:-35.95pt;margin-top:6.85pt;width:554.55pt;height:80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" o:allowincell="f" stroked="f">
              <v:textbox inset="0,0,0,0">
                <w:txbxContent>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
                      <w:gridCol w:w="393"/>
                      <w:gridCol w:w="581"/>
                      <w:gridCol w:w="574"/>
                      <w:gridCol w:w="574"/>
                      <w:gridCol w:w="574"/>
                      <w:gridCol w:w="924"/>
                      <w:gridCol w:w="588"/>
                      <w:gridCol w:w="5824"/>
                      <w:gridCol w:w="709"/>
                    </w:tblGrid>
                    <w:tr w:rsidR="00906418" w:rsidRPr="00434CE6" w:rsidTr="00E90FBD">
                      <w:trPr>
                        <w:trHeight w:val="6797"/>
                      </w:trPr>
                      <w:tc>
                        <w:tcPr>
                          <w:tcW w:w="282" w:type="dxa"/>
                          <w:tcBorders>
                            <w:top w:val="nil"/>
                            <w:left w:val="nil"/>
                            <w:bottom w:val="nil"/>
                            <w:right w:val="nil"/>
                          </w:tcBorders>
                        </w:tcPr>
                        <w:p w:rsidR="00906418" w:rsidRPr="00BE3884" w:rsidRDefault="00906418">
                          <w:pPr>
                            <w:pStyle w:val="a7"/>
                            <w:rPr>
                              <w:rFonts w:ascii="Arial" w:hAnsi="Arial" w:cs="Arial"/>
                              <w:sz w:val="22"/>
                            </w:rPr>
                          </w:pPr>
                        </w:p>
                      </w:tc>
                      <w:tc>
                        <w:tcPr>
                          <w:tcW w:w="393" w:type="dxa"/>
                          <w:tcBorders>
                            <w:top w:val="nil"/>
                            <w:left w:val="nil"/>
                            <w:bottom w:val="nil"/>
                            <w:right w:val="single" w:sz="8" w:space="0" w:color="auto"/>
                          </w:tcBorders>
                        </w:tcPr>
                        <w:p w:rsidR="00906418" w:rsidRPr="00BE3884" w:rsidRDefault="00906418">
                          <w:pPr>
                            <w:pStyle w:val="a7"/>
                            <w:rPr>
                              <w:rFonts w:ascii="Arial" w:hAnsi="Arial" w:cs="Arial"/>
                              <w:sz w:val="22"/>
                            </w:rPr>
                          </w:pPr>
                        </w:p>
                      </w:tc>
                      <w:tc>
                        <w:tcPr>
                          <w:tcW w:w="10348" w:type="dxa"/>
                          <w:gridSpan w:val="8"/>
                          <w:vMerge w:val="restart"/>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trHeight w:val="1485"/>
                      </w:trPr>
                      <w:tc>
                        <w:tcPr>
                          <w:tcW w:w="282" w:type="dxa"/>
                          <w:tcBorders>
                            <w:top w:val="nil"/>
                            <w:left w:val="nil"/>
                            <w:bottom w:val="nil"/>
                            <w:right w:val="nil"/>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393" w:type="dxa"/>
                          <w:tcBorders>
                            <w:top w:val="nil"/>
                            <w:left w:val="nil"/>
                            <w:bottom w:val="nil"/>
                            <w:right w:val="single" w:sz="8" w:space="0" w:color="auto"/>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trHeight w:val="1418"/>
                      </w:trPr>
                      <w:tc>
                        <w:tcPr>
                          <w:tcW w:w="282" w:type="dxa"/>
                          <w:tcBorders>
                            <w:top w:val="nil"/>
                            <w:left w:val="nil"/>
                            <w:bottom w:val="nil"/>
                            <w:right w:val="nil"/>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393" w:type="dxa"/>
                          <w:tcBorders>
                            <w:top w:val="nil"/>
                            <w:left w:val="nil"/>
                            <w:bottom w:val="nil"/>
                            <w:right w:val="single" w:sz="8" w:space="0" w:color="auto"/>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trHeight w:val="1418"/>
                      </w:trPr>
                      <w:tc>
                        <w:tcPr>
                          <w:tcW w:w="282" w:type="dxa"/>
                          <w:tcBorders>
                            <w:top w:val="nil"/>
                            <w:left w:val="nil"/>
                            <w:bottom w:val="single" w:sz="8" w:space="0" w:color="auto"/>
                            <w:right w:val="nil"/>
                          </w:tcBorders>
                          <w:noWrap/>
                          <w:tcMar>
                            <w:left w:w="0" w:type="dxa"/>
                            <w:right w:w="0" w:type="dxa"/>
                          </w:tcMar>
                          <w:textDirection w:val="btLr"/>
                          <w:vAlign w:val="center"/>
                        </w:tcPr>
                        <w:p w:rsidR="00906418" w:rsidRPr="00997FF3" w:rsidRDefault="00906418" w:rsidP="00997FF3">
                          <w:pPr>
                            <w:jc w:val="center"/>
                            <w:rPr>
                              <w:rFonts w:ascii="Arial" w:hAnsi="Arial" w:cs="Arial"/>
                              <w:sz w:val="16"/>
                              <w:szCs w:val="16"/>
                            </w:rPr>
                          </w:pPr>
                        </w:p>
                      </w:tc>
                      <w:tc>
                        <w:tcPr>
                          <w:tcW w:w="393" w:type="dxa"/>
                          <w:tcBorders>
                            <w:top w:val="nil"/>
                            <w:left w:val="nil"/>
                            <w:bottom w:val="single" w:sz="8" w:space="0" w:color="auto"/>
                            <w:right w:val="single" w:sz="8" w:space="0" w:color="auto"/>
                          </w:tcBorders>
                          <w:noWrap/>
                          <w:tcMar>
                            <w:left w:w="0" w:type="dxa"/>
                            <w:right w:w="0" w:type="dxa"/>
                          </w:tcMar>
                          <w:textDirection w:val="btLr"/>
                          <w:vAlign w:val="center"/>
                        </w:tcPr>
                        <w:p w:rsidR="00906418" w:rsidRPr="00BE3884" w:rsidRDefault="00906418" w:rsidP="00FC3216">
                          <w:pPr>
                            <w:pStyle w:val="a7"/>
                            <w:ind w:left="113" w:right="113"/>
                            <w:jc w:val="center"/>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cantSplit/>
                        <w:trHeight w:val="1418"/>
                      </w:trPr>
                      <w:tc>
                        <w:tcPr>
                          <w:tcW w:w="282" w:type="dxa"/>
                          <w:tcBorders>
                            <w:top w:val="single" w:sz="8" w:space="0" w:color="auto"/>
                            <w:left w:val="single" w:sz="8" w:space="0" w:color="auto"/>
                          </w:tcBorders>
                          <w:tcMar>
                            <w:left w:w="0" w:type="dxa"/>
                            <w:right w:w="0" w:type="dxa"/>
                          </w:tcMar>
                          <w:textDirection w:val="btLr"/>
                          <w:vAlign w:val="bottom"/>
                        </w:tcPr>
                        <w:p w:rsidR="00906418" w:rsidRPr="00723E72" w:rsidRDefault="00906418" w:rsidP="00997FF3">
                          <w:pPr>
                            <w:jc w:val="center"/>
                            <w:rPr>
                              <w:rFonts w:ascii="Arial" w:hAnsi="Arial" w:cs="Arial"/>
                              <w:w w:val="90"/>
                              <w:sz w:val="16"/>
                              <w:szCs w:val="16"/>
                            </w:rPr>
                          </w:pPr>
                          <w:r w:rsidRPr="00723E72">
                            <w:rPr>
                              <w:rFonts w:ascii="Arial" w:hAnsi="Arial" w:cs="Arial"/>
                              <w:w w:val="90"/>
                              <w:sz w:val="16"/>
                              <w:szCs w:val="16"/>
                            </w:rPr>
                            <w:t>Взам. Инв. №</w:t>
                          </w:r>
                        </w:p>
                      </w:tc>
                      <w:tc>
                        <w:tcPr>
                          <w:tcW w:w="393" w:type="dxa"/>
                          <w:tcBorders>
                            <w:top w:val="single" w:sz="8" w:space="0" w:color="auto"/>
                            <w:right w:val="single" w:sz="8" w:space="0" w:color="auto"/>
                          </w:tcBorders>
                          <w:textDirection w:val="btLr"/>
                        </w:tcPr>
                        <w:p w:rsidR="00906418" w:rsidRPr="00BE3884" w:rsidRDefault="00906418" w:rsidP="00FC3216">
                          <w:pPr>
                            <w:pStyle w:val="a7"/>
                            <w:ind w:left="113" w:right="113"/>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cantSplit/>
                        <w:trHeight w:val="1985"/>
                      </w:trPr>
                      <w:tc>
                        <w:tcPr>
                          <w:tcW w:w="282" w:type="dxa"/>
                          <w:tcBorders>
                            <w:left w:val="single" w:sz="8" w:space="0" w:color="auto"/>
                            <w:bottom w:val="single" w:sz="4" w:space="0" w:color="auto"/>
                          </w:tcBorders>
                          <w:tcMar>
                            <w:left w:w="0" w:type="dxa"/>
                            <w:right w:w="0" w:type="dxa"/>
                          </w:tcMar>
                          <w:textDirection w:val="btLr"/>
                          <w:vAlign w:val="bottom"/>
                        </w:tcPr>
                        <w:p w:rsidR="00906418" w:rsidRPr="00723E72" w:rsidRDefault="00906418" w:rsidP="00997FF3">
                          <w:pPr>
                            <w:jc w:val="center"/>
                            <w:rPr>
                              <w:rFonts w:ascii="Arial" w:hAnsi="Arial" w:cs="Arial"/>
                              <w:w w:val="90"/>
                              <w:sz w:val="16"/>
                              <w:szCs w:val="16"/>
                            </w:rPr>
                          </w:pPr>
                          <w:r w:rsidRPr="00723E72">
                            <w:rPr>
                              <w:rFonts w:ascii="Arial" w:hAnsi="Arial" w:cs="Arial"/>
                              <w:w w:val="90"/>
                              <w:sz w:val="16"/>
                              <w:szCs w:val="16"/>
                            </w:rPr>
                            <w:t>Подп. и дата</w:t>
                          </w:r>
                        </w:p>
                      </w:tc>
                      <w:tc>
                        <w:tcPr>
                          <w:tcW w:w="393" w:type="dxa"/>
                          <w:tcBorders>
                            <w:bottom w:val="single" w:sz="4" w:space="0" w:color="auto"/>
                            <w:right w:val="single" w:sz="8" w:space="0" w:color="auto"/>
                          </w:tcBorders>
                          <w:textDirection w:val="btLr"/>
                        </w:tcPr>
                        <w:p w:rsidR="00906418" w:rsidRPr="00BE3884" w:rsidRDefault="00906418" w:rsidP="00FC3216">
                          <w:pPr>
                            <w:pStyle w:val="a7"/>
                            <w:ind w:left="113" w:right="113"/>
                            <w:rPr>
                              <w:rFonts w:ascii="Arial" w:hAnsi="Arial" w:cs="Arial"/>
                              <w:sz w:val="22"/>
                            </w:rPr>
                          </w:pPr>
                        </w:p>
                      </w:tc>
                      <w:tc>
                        <w:tcPr>
                          <w:tcW w:w="10348" w:type="dxa"/>
                          <w:gridSpan w:val="8"/>
                          <w:vMerge/>
                          <w:tcBorders>
                            <w:left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E90FBD">
                      <w:trPr>
                        <w:trHeight w:val="441"/>
                      </w:trPr>
                      <w:tc>
                        <w:tcPr>
                          <w:tcW w:w="282" w:type="dxa"/>
                          <w:vMerge w:val="restart"/>
                          <w:tcBorders>
                            <w:left w:val="single" w:sz="8" w:space="0" w:color="auto"/>
                          </w:tcBorders>
                          <w:tcMar>
                            <w:left w:w="0" w:type="dxa"/>
                            <w:right w:w="0" w:type="dxa"/>
                          </w:tcMar>
                          <w:textDirection w:val="btLr"/>
                          <w:vAlign w:val="bottom"/>
                        </w:tcPr>
                        <w:p w:rsidR="00906418" w:rsidRPr="00723E72" w:rsidRDefault="00906418" w:rsidP="00997FF3">
                          <w:pPr>
                            <w:jc w:val="center"/>
                            <w:rPr>
                              <w:rFonts w:ascii="Arial" w:hAnsi="Arial" w:cs="Arial"/>
                              <w:w w:val="90"/>
                              <w:sz w:val="16"/>
                              <w:szCs w:val="16"/>
                            </w:rPr>
                          </w:pPr>
                          <w:r w:rsidRPr="00723E72">
                            <w:rPr>
                              <w:rFonts w:ascii="Arial" w:hAnsi="Arial" w:cs="Arial"/>
                              <w:w w:val="90"/>
                              <w:sz w:val="16"/>
                              <w:szCs w:val="16"/>
                            </w:rPr>
                            <w:t>Инв. № подл.</w:t>
                          </w:r>
                        </w:p>
                      </w:tc>
                      <w:tc>
                        <w:tcPr>
                          <w:tcW w:w="393" w:type="dxa"/>
                          <w:vMerge w:val="restart"/>
                          <w:tcBorders>
                            <w:right w:val="single" w:sz="8" w:space="0" w:color="auto"/>
                          </w:tcBorders>
                          <w:textDirection w:val="btLr"/>
                        </w:tcPr>
                        <w:p w:rsidR="00906418" w:rsidRPr="00723E72" w:rsidRDefault="00906418" w:rsidP="00EF0FB2">
                          <w:pPr>
                            <w:pStyle w:val="a7"/>
                            <w:ind w:left="113" w:right="113"/>
                            <w:jc w:val="center"/>
                            <w:rPr>
                              <w:rFonts w:ascii="Arial" w:hAnsi="Arial" w:cs="Arial"/>
                              <w:w w:val="90"/>
                              <w:sz w:val="22"/>
                            </w:rPr>
                          </w:pPr>
                        </w:p>
                      </w:tc>
                      <w:tc>
                        <w:tcPr>
                          <w:tcW w:w="10348" w:type="dxa"/>
                          <w:gridSpan w:val="8"/>
                          <w:vMerge/>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r>
                    <w:tr w:rsidR="00906418" w:rsidRPr="00434CE6" w:rsidTr="00593EA4">
                      <w:trPr>
                        <w:trHeight w:val="284"/>
                      </w:trPr>
                      <w:tc>
                        <w:tcPr>
                          <w:tcW w:w="282" w:type="dxa"/>
                          <w:vMerge/>
                          <w:tcBorders>
                            <w:left w:val="single" w:sz="8" w:space="0" w:color="auto"/>
                          </w:tcBorders>
                        </w:tcPr>
                        <w:p w:rsidR="00906418" w:rsidRPr="00BE3884" w:rsidRDefault="00906418">
                          <w:pPr>
                            <w:pStyle w:val="a7"/>
                            <w:rPr>
                              <w:rFonts w:ascii="Arial" w:hAnsi="Arial" w:cs="Arial"/>
                              <w:sz w:val="22"/>
                            </w:rPr>
                          </w:pPr>
                        </w:p>
                      </w:tc>
                      <w:tc>
                        <w:tcPr>
                          <w:tcW w:w="393" w:type="dxa"/>
                          <w:vMerge/>
                          <w:tcBorders>
                            <w:right w:val="single" w:sz="8" w:space="0" w:color="auto"/>
                          </w:tcBorders>
                        </w:tcPr>
                        <w:p w:rsidR="00906418" w:rsidRPr="00BE3884" w:rsidRDefault="00906418">
                          <w:pPr>
                            <w:pStyle w:val="a7"/>
                            <w:rPr>
                              <w:rFonts w:ascii="Arial" w:hAnsi="Arial" w:cs="Arial"/>
                              <w:sz w:val="22"/>
                            </w:rPr>
                          </w:pPr>
                        </w:p>
                      </w:tc>
                      <w:tc>
                        <w:tcPr>
                          <w:tcW w:w="581"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924"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88" w:type="dxa"/>
                          <w:tcBorders>
                            <w:top w:val="single" w:sz="8" w:space="0" w:color="auto"/>
                            <w:left w:val="single" w:sz="8" w:space="0" w:color="auto"/>
                            <w:right w:val="single" w:sz="8" w:space="0" w:color="auto"/>
                          </w:tcBorders>
                        </w:tcPr>
                        <w:p w:rsidR="00906418" w:rsidRPr="00BE3884" w:rsidRDefault="00906418">
                          <w:pPr>
                            <w:pStyle w:val="a7"/>
                            <w:rPr>
                              <w:rFonts w:ascii="Arial" w:hAnsi="Arial" w:cs="Arial"/>
                              <w:sz w:val="22"/>
                            </w:rPr>
                          </w:pPr>
                        </w:p>
                      </w:tc>
                      <w:tc>
                        <w:tcPr>
                          <w:tcW w:w="5824" w:type="dxa"/>
                          <w:vMerge w:val="restart"/>
                          <w:tcBorders>
                            <w:top w:val="single" w:sz="8" w:space="0" w:color="auto"/>
                            <w:left w:val="single" w:sz="8" w:space="0" w:color="auto"/>
                            <w:right w:val="single" w:sz="8" w:space="0" w:color="auto"/>
                          </w:tcBorders>
                          <w:vAlign w:val="center"/>
                        </w:tcPr>
                        <w:p w:rsidR="00906418" w:rsidRPr="00723E72" w:rsidRDefault="00906418" w:rsidP="00EF0FB2">
                          <w:pPr>
                            <w:pStyle w:val="11"/>
                            <w:jc w:val="center"/>
                            <w:rPr>
                              <w:w w:val="90"/>
                            </w:rPr>
                          </w:pPr>
                        </w:p>
                      </w:tc>
                      <w:tc>
                        <w:tcPr>
                          <w:tcW w:w="709" w:type="dxa"/>
                          <w:tcBorders>
                            <w:top w:val="single" w:sz="8" w:space="0" w:color="auto"/>
                            <w:left w:val="single" w:sz="8" w:space="0" w:color="auto"/>
                            <w:bottom w:val="single" w:sz="8" w:space="0" w:color="auto"/>
                            <w:right w:val="single" w:sz="8" w:space="0" w:color="auto"/>
                          </w:tcBorders>
                          <w:vAlign w:val="center"/>
                        </w:tcPr>
                        <w:p w:rsidR="00906418" w:rsidRPr="00723E72" w:rsidRDefault="00906418">
                          <w:pPr>
                            <w:pStyle w:val="a7"/>
                            <w:jc w:val="center"/>
                            <w:rPr>
                              <w:rFonts w:ascii="Arial" w:hAnsi="Arial" w:cs="Arial"/>
                              <w:w w:val="90"/>
                              <w:sz w:val="22"/>
                            </w:rPr>
                          </w:pPr>
                          <w:r w:rsidRPr="00723E72">
                            <w:rPr>
                              <w:rFonts w:ascii="Arial" w:hAnsi="Arial" w:cs="Arial"/>
                              <w:w w:val="90"/>
                              <w:sz w:val="18"/>
                            </w:rPr>
                            <w:t>Лист</w:t>
                          </w:r>
                        </w:p>
                      </w:tc>
                    </w:tr>
                    <w:tr w:rsidR="00906418" w:rsidRPr="00434CE6" w:rsidTr="00593EA4">
                      <w:trPr>
                        <w:trHeight w:val="284"/>
                      </w:trPr>
                      <w:tc>
                        <w:tcPr>
                          <w:tcW w:w="282" w:type="dxa"/>
                          <w:vMerge/>
                          <w:tcBorders>
                            <w:left w:val="single" w:sz="8" w:space="0" w:color="auto"/>
                          </w:tcBorders>
                        </w:tcPr>
                        <w:p w:rsidR="00906418" w:rsidRPr="00BE3884" w:rsidRDefault="00906418">
                          <w:pPr>
                            <w:pStyle w:val="a7"/>
                            <w:rPr>
                              <w:rFonts w:ascii="Arial" w:hAnsi="Arial" w:cs="Arial"/>
                              <w:sz w:val="22"/>
                            </w:rPr>
                          </w:pPr>
                        </w:p>
                      </w:tc>
                      <w:tc>
                        <w:tcPr>
                          <w:tcW w:w="393" w:type="dxa"/>
                          <w:vMerge/>
                          <w:tcBorders>
                            <w:right w:val="single" w:sz="8" w:space="0" w:color="auto"/>
                          </w:tcBorders>
                        </w:tcPr>
                        <w:p w:rsidR="00906418" w:rsidRPr="00BE3884" w:rsidRDefault="00906418">
                          <w:pPr>
                            <w:pStyle w:val="a7"/>
                            <w:rPr>
                              <w:rFonts w:ascii="Arial" w:hAnsi="Arial" w:cs="Arial"/>
                              <w:sz w:val="22"/>
                            </w:rPr>
                          </w:pPr>
                        </w:p>
                      </w:tc>
                      <w:tc>
                        <w:tcPr>
                          <w:tcW w:w="581"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74"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924"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88" w:type="dxa"/>
                          <w:tcBorders>
                            <w:left w:val="single" w:sz="8" w:space="0" w:color="auto"/>
                            <w:bottom w:val="single" w:sz="8" w:space="0" w:color="auto"/>
                            <w:right w:val="single" w:sz="8" w:space="0" w:color="auto"/>
                          </w:tcBorders>
                        </w:tcPr>
                        <w:p w:rsidR="00906418" w:rsidRPr="00BE3884" w:rsidRDefault="00906418">
                          <w:pPr>
                            <w:pStyle w:val="a7"/>
                            <w:rPr>
                              <w:rFonts w:ascii="Arial" w:hAnsi="Arial" w:cs="Arial"/>
                              <w:sz w:val="22"/>
                            </w:rPr>
                          </w:pPr>
                        </w:p>
                      </w:tc>
                      <w:tc>
                        <w:tcPr>
                          <w:tcW w:w="5824" w:type="dxa"/>
                          <w:vMerge/>
                          <w:tcBorders>
                            <w:left w:val="single" w:sz="8" w:space="0" w:color="auto"/>
                            <w:right w:val="single" w:sz="8" w:space="0" w:color="auto"/>
                          </w:tcBorders>
                          <w:vAlign w:val="center"/>
                        </w:tcPr>
                        <w:p w:rsidR="00906418" w:rsidRPr="00BE3884" w:rsidRDefault="00906418" w:rsidP="000C6BF6">
                          <w:pPr>
                            <w:pStyle w:val="a7"/>
                            <w:jc w:val="center"/>
                            <w:rPr>
                              <w:rFonts w:ascii="Arial" w:hAnsi="Arial" w:cs="Arial"/>
                              <w:sz w:val="22"/>
                            </w:rPr>
                          </w:pPr>
                        </w:p>
                      </w:tc>
                      <w:tc>
                        <w:tcPr>
                          <w:tcW w:w="709" w:type="dxa"/>
                          <w:vMerge w:val="restart"/>
                          <w:tcBorders>
                            <w:top w:val="single" w:sz="8" w:space="0" w:color="auto"/>
                            <w:left w:val="single" w:sz="8" w:space="0" w:color="auto"/>
                            <w:right w:val="single" w:sz="8" w:space="0" w:color="auto"/>
                          </w:tcBorders>
                          <w:vAlign w:val="center"/>
                        </w:tcPr>
                        <w:p w:rsidR="00906418" w:rsidRPr="008560FE" w:rsidRDefault="00906418" w:rsidP="008560FE">
                          <w:pPr>
                            <w:pStyle w:val="a7"/>
                            <w:rPr>
                              <w:rFonts w:ascii="Arial Narrow" w:hAnsi="Arial Narrow" w:cs="Arial"/>
                              <w:w w:val="90"/>
                              <w:sz w:val="22"/>
                              <w:lang w:val="en-US"/>
                            </w:rPr>
                          </w:pPr>
                        </w:p>
                      </w:tc>
                    </w:tr>
                    <w:tr w:rsidR="00906418" w:rsidRPr="00434CE6" w:rsidTr="00593EA4">
                      <w:trPr>
                        <w:trHeight w:val="284"/>
                      </w:trPr>
                      <w:tc>
                        <w:tcPr>
                          <w:tcW w:w="282" w:type="dxa"/>
                          <w:vMerge/>
                          <w:tcBorders>
                            <w:left w:val="single" w:sz="8" w:space="0" w:color="auto"/>
                            <w:bottom w:val="single" w:sz="8" w:space="0" w:color="auto"/>
                          </w:tcBorders>
                        </w:tcPr>
                        <w:p w:rsidR="00906418" w:rsidRPr="00434CE6" w:rsidRDefault="00906418" w:rsidP="004C3B85">
                          <w:pPr>
                            <w:jc w:val="center"/>
                            <w:rPr>
                              <w:rFonts w:ascii="Arial" w:hAnsi="Arial" w:cs="Arial"/>
                              <w:i/>
                              <w:sz w:val="14"/>
                            </w:rPr>
                          </w:pPr>
                        </w:p>
                      </w:tc>
                      <w:tc>
                        <w:tcPr>
                          <w:tcW w:w="393" w:type="dxa"/>
                          <w:vMerge/>
                          <w:tcBorders>
                            <w:bottom w:val="single" w:sz="8" w:space="0" w:color="auto"/>
                            <w:right w:val="single" w:sz="8" w:space="0" w:color="auto"/>
                          </w:tcBorders>
                        </w:tcPr>
                        <w:p w:rsidR="00906418" w:rsidRPr="00434CE6" w:rsidRDefault="00906418" w:rsidP="004C3B85">
                          <w:pPr>
                            <w:jc w:val="center"/>
                            <w:rPr>
                              <w:rFonts w:ascii="Arial" w:hAnsi="Arial" w:cs="Arial"/>
                              <w:i/>
                              <w:sz w:val="14"/>
                            </w:rPr>
                          </w:pPr>
                        </w:p>
                      </w:tc>
                      <w:tc>
                        <w:tcPr>
                          <w:tcW w:w="581"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sidRPr="00723E72">
                            <w:rPr>
                              <w:rFonts w:ascii="Arial" w:hAnsi="Arial" w:cs="Arial"/>
                              <w:w w:val="90"/>
                              <w:sz w:val="15"/>
                              <w:szCs w:val="15"/>
                            </w:rPr>
                            <w:t>Изм.</w:t>
                          </w:r>
                        </w:p>
                      </w:tc>
                      <w:tc>
                        <w:tcPr>
                          <w:tcW w:w="574" w:type="dxa"/>
                          <w:tcBorders>
                            <w:top w:val="single" w:sz="8" w:space="0" w:color="auto"/>
                            <w:left w:val="single" w:sz="8" w:space="0" w:color="auto"/>
                            <w:bottom w:val="single" w:sz="8" w:space="0" w:color="auto"/>
                            <w:right w:val="single" w:sz="8" w:space="0" w:color="auto"/>
                          </w:tcBorders>
                          <w:noWrap/>
                          <w:tcMar>
                            <w:left w:w="28" w:type="dxa"/>
                            <w:right w:w="28" w:type="dxa"/>
                          </w:tcMar>
                          <w:vAlign w:val="center"/>
                        </w:tcPr>
                        <w:p w:rsidR="00906418" w:rsidRPr="00723E72" w:rsidRDefault="00906418" w:rsidP="001B7283">
                          <w:pPr>
                            <w:ind w:left="-57" w:right="-57"/>
                            <w:jc w:val="center"/>
                            <w:rPr>
                              <w:rFonts w:ascii="Arial" w:hAnsi="Arial" w:cs="Arial"/>
                              <w:w w:val="90"/>
                              <w:sz w:val="15"/>
                              <w:szCs w:val="15"/>
                            </w:rPr>
                          </w:pPr>
                          <w:r w:rsidRPr="00723E72">
                            <w:rPr>
                              <w:rFonts w:ascii="Arial" w:hAnsi="Arial" w:cs="Arial"/>
                              <w:w w:val="90"/>
                              <w:sz w:val="15"/>
                              <w:szCs w:val="15"/>
                            </w:rPr>
                            <w:t>Кол.уч</w:t>
                          </w:r>
                        </w:p>
                      </w:tc>
                      <w:tc>
                        <w:tcPr>
                          <w:tcW w:w="574"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sidRPr="00723E72">
                            <w:rPr>
                              <w:rFonts w:ascii="Arial" w:hAnsi="Arial" w:cs="Arial"/>
                              <w:w w:val="90"/>
                              <w:sz w:val="15"/>
                              <w:szCs w:val="15"/>
                            </w:rPr>
                            <w:t>ист</w:t>
                          </w:r>
                        </w:p>
                      </w:tc>
                      <w:tc>
                        <w:tcPr>
                          <w:tcW w:w="574"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sidRPr="00723E72">
                            <w:rPr>
                              <w:rFonts w:ascii="Arial" w:hAnsi="Arial" w:cs="Arial"/>
                              <w:w w:val="90"/>
                              <w:sz w:val="15"/>
                              <w:szCs w:val="15"/>
                            </w:rPr>
                            <w:t>№ док</w:t>
                          </w:r>
                        </w:p>
                      </w:tc>
                      <w:tc>
                        <w:tcPr>
                          <w:tcW w:w="924"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sidRPr="00723E72">
                            <w:rPr>
                              <w:rFonts w:ascii="Arial" w:hAnsi="Arial" w:cs="Arial"/>
                              <w:w w:val="90"/>
                              <w:sz w:val="15"/>
                              <w:szCs w:val="15"/>
                            </w:rPr>
                            <w:t>Подп.</w:t>
                          </w:r>
                        </w:p>
                      </w:tc>
                      <w:tc>
                        <w:tcPr>
                          <w:tcW w:w="588" w:type="dxa"/>
                          <w:tcBorders>
                            <w:top w:val="single" w:sz="8" w:space="0" w:color="auto"/>
                            <w:left w:val="single" w:sz="8" w:space="0" w:color="auto"/>
                            <w:bottom w:val="single" w:sz="8" w:space="0" w:color="auto"/>
                            <w:right w:val="single" w:sz="8" w:space="0" w:color="auto"/>
                          </w:tcBorders>
                          <w:noWrap/>
                          <w:vAlign w:val="center"/>
                        </w:tcPr>
                        <w:p w:rsidR="00906418" w:rsidRPr="00723E72" w:rsidRDefault="00906418" w:rsidP="001B7283">
                          <w:pPr>
                            <w:ind w:left="-57" w:right="-57"/>
                            <w:jc w:val="center"/>
                            <w:rPr>
                              <w:rFonts w:ascii="Arial" w:hAnsi="Arial" w:cs="Arial"/>
                              <w:w w:val="90"/>
                              <w:sz w:val="15"/>
                              <w:szCs w:val="15"/>
                            </w:rPr>
                          </w:pPr>
                          <w:r w:rsidRPr="00723E72">
                            <w:rPr>
                              <w:rFonts w:ascii="Arial" w:hAnsi="Arial" w:cs="Arial"/>
                              <w:w w:val="90"/>
                              <w:sz w:val="15"/>
                              <w:szCs w:val="15"/>
                            </w:rPr>
                            <w:t>Дата</w:t>
                          </w:r>
                        </w:p>
                      </w:tc>
                      <w:tc>
                        <w:tcPr>
                          <w:tcW w:w="5824" w:type="dxa"/>
                          <w:vMerge/>
                          <w:tcBorders>
                            <w:left w:val="single" w:sz="8" w:space="0" w:color="auto"/>
                            <w:bottom w:val="single" w:sz="8" w:space="0" w:color="auto"/>
                            <w:right w:val="single" w:sz="8" w:space="0" w:color="auto"/>
                          </w:tcBorders>
                          <w:vAlign w:val="center"/>
                        </w:tcPr>
                        <w:p w:rsidR="00906418" w:rsidRPr="00BE3884" w:rsidRDefault="00906418">
                          <w:pPr>
                            <w:pStyle w:val="a7"/>
                            <w:jc w:val="center"/>
                            <w:rPr>
                              <w:rFonts w:ascii="Arial" w:hAnsi="Arial" w:cs="Arial"/>
                              <w:sz w:val="22"/>
                            </w:rPr>
                          </w:pPr>
                        </w:p>
                      </w:tc>
                      <w:tc>
                        <w:tcPr>
                          <w:tcW w:w="709" w:type="dxa"/>
                          <w:vMerge/>
                          <w:tcBorders>
                            <w:left w:val="single" w:sz="8" w:space="0" w:color="auto"/>
                            <w:bottom w:val="single" w:sz="8" w:space="0" w:color="auto"/>
                            <w:right w:val="single" w:sz="8" w:space="0" w:color="auto"/>
                          </w:tcBorders>
                          <w:vAlign w:val="center"/>
                        </w:tcPr>
                        <w:p w:rsidR="00906418" w:rsidRPr="00BE3884" w:rsidRDefault="00906418" w:rsidP="000C6BF6">
                          <w:pPr>
                            <w:pStyle w:val="a7"/>
                            <w:jc w:val="center"/>
                            <w:rPr>
                              <w:rFonts w:ascii="Arial" w:hAnsi="Arial" w:cs="Arial"/>
                              <w:sz w:val="22"/>
                            </w:rPr>
                          </w:pPr>
                        </w:p>
                      </w:tc>
                    </w:tr>
                  </w:tbl>
                  <w:p w:rsidR="00906418" w:rsidRPr="00434CE6" w:rsidRDefault="00906418">
                    <w:pPr>
                      <w:rPr>
                        <w:rFonts w:ascii="Arial" w:hAnsi="Arial" w:cs="Arial"/>
                        <w:sz w:val="22"/>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860" w:rsidRDefault="00DD2860">
    <w:pPr>
      <w:pStyle w:val="a7"/>
    </w:pPr>
    <w:r>
      <w:rPr>
        <w:noProof/>
      </w:rPr>
      <mc:AlternateContent>
        <mc:Choice Requires="wps">
          <w:drawing>
            <wp:anchor distT="0" distB="0" distL="114300" distR="114300" simplePos="0" relativeHeight="251657216" behindDoc="0" locked="0" layoutInCell="0" allowOverlap="1" wp14:anchorId="5B682AE6" wp14:editId="4642AD9E">
              <wp:simplePos x="0" y="0"/>
              <wp:positionH relativeFrom="column">
                <wp:posOffset>-637540</wp:posOffset>
              </wp:positionH>
              <wp:positionV relativeFrom="paragraph">
                <wp:posOffset>50799</wp:posOffset>
              </wp:positionV>
              <wp:extent cx="7176135" cy="10410825"/>
              <wp:effectExtent l="0" t="0" r="5715" b="9525"/>
              <wp:wrapNone/>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6135" cy="1041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6"/>
                            <w:gridCol w:w="137"/>
                            <w:gridCol w:w="147"/>
                            <w:gridCol w:w="137"/>
                            <w:gridCol w:w="284"/>
                            <w:gridCol w:w="567"/>
                            <w:gridCol w:w="576"/>
                            <w:gridCol w:w="558"/>
                            <w:gridCol w:w="567"/>
                            <w:gridCol w:w="851"/>
                            <w:gridCol w:w="605"/>
                            <w:gridCol w:w="3968"/>
                            <w:gridCol w:w="851"/>
                            <w:gridCol w:w="851"/>
                            <w:gridCol w:w="998"/>
                            <w:gridCol w:w="7"/>
                          </w:tblGrid>
                          <w:tr w:rsidR="00DD2860" w:rsidRPr="00434CE6" w:rsidTr="008560FE">
                            <w:trPr>
                              <w:trHeight w:val="6465"/>
                            </w:trPr>
                            <w:tc>
                              <w:tcPr>
                                <w:tcW w:w="283" w:type="dxa"/>
                                <w:gridSpan w:val="2"/>
                                <w:tcBorders>
                                  <w:top w:val="nil"/>
                                  <w:left w:val="nil"/>
                                  <w:bottom w:val="single" w:sz="8" w:space="0" w:color="auto"/>
                                  <w:right w:val="nil"/>
                                </w:tcBorders>
                              </w:tcPr>
                              <w:p w:rsidR="00DD2860" w:rsidRPr="00BE3884" w:rsidRDefault="00DD2860">
                                <w:pPr>
                                  <w:pStyle w:val="a7"/>
                                  <w:rPr>
                                    <w:rFonts w:ascii="Arial" w:hAnsi="Arial" w:cs="Arial"/>
                                    <w:sz w:val="22"/>
                                  </w:rPr>
                                </w:pPr>
                              </w:p>
                            </w:tc>
                            <w:tc>
                              <w:tcPr>
                                <w:tcW w:w="284" w:type="dxa"/>
                                <w:gridSpan w:val="2"/>
                                <w:tcBorders>
                                  <w:top w:val="nil"/>
                                  <w:left w:val="nil"/>
                                  <w:bottom w:val="single" w:sz="8" w:space="0" w:color="auto"/>
                                  <w:right w:val="nil"/>
                                </w:tcBorders>
                              </w:tcPr>
                              <w:p w:rsidR="00DD2860" w:rsidRPr="00BE3884" w:rsidRDefault="00DD2860">
                                <w:pPr>
                                  <w:pStyle w:val="a7"/>
                                  <w:rPr>
                                    <w:rFonts w:ascii="Arial" w:hAnsi="Arial" w:cs="Arial"/>
                                    <w:sz w:val="22"/>
                                  </w:rPr>
                                </w:pPr>
                              </w:p>
                            </w:tc>
                            <w:tc>
                              <w:tcPr>
                                <w:tcW w:w="284" w:type="dxa"/>
                                <w:tcBorders>
                                  <w:top w:val="nil"/>
                                  <w:left w:val="nil"/>
                                  <w:bottom w:val="single" w:sz="8" w:space="0" w:color="auto"/>
                                  <w:right w:val="single" w:sz="8" w:space="0" w:color="auto"/>
                                </w:tcBorders>
                              </w:tcPr>
                              <w:p w:rsidR="00DD2860" w:rsidRPr="00BE3884" w:rsidRDefault="00DD2860">
                                <w:pPr>
                                  <w:pStyle w:val="a7"/>
                                  <w:rPr>
                                    <w:rFonts w:ascii="Arial" w:hAnsi="Arial" w:cs="Arial"/>
                                    <w:sz w:val="22"/>
                                  </w:rPr>
                                </w:pPr>
                              </w:p>
                            </w:tc>
                            <w:tc>
                              <w:tcPr>
                                <w:tcW w:w="10399" w:type="dxa"/>
                                <w:gridSpan w:val="11"/>
                                <w:vMerge w:val="restart"/>
                                <w:tcBorders>
                                  <w:top w:val="single" w:sz="8" w:space="0" w:color="auto"/>
                                  <w:left w:val="single" w:sz="8" w:space="0" w:color="auto"/>
                                  <w:right w:val="single" w:sz="8" w:space="0" w:color="auto"/>
                                </w:tcBorders>
                              </w:tcPr>
                              <w:p w:rsidR="00DD2860" w:rsidRPr="00BE3884" w:rsidRDefault="00DD2860">
                                <w:pPr>
                                  <w:pStyle w:val="a7"/>
                                  <w:rPr>
                                    <w:rFonts w:ascii="Arial" w:hAnsi="Arial" w:cs="Arial"/>
                                    <w:sz w:val="22"/>
                                  </w:rPr>
                                </w:pPr>
                              </w:p>
                            </w:tc>
                          </w:tr>
                          <w:tr w:rsidR="00DD2860" w:rsidRPr="00434CE6" w:rsidTr="008560FE">
                            <w:trPr>
                              <w:trHeight w:val="1440"/>
                            </w:trPr>
                            <w:tc>
                              <w:tcPr>
                                <w:tcW w:w="283" w:type="dxa"/>
                                <w:gridSpan w:val="2"/>
                                <w:vMerge w:val="restart"/>
                                <w:tcBorders>
                                  <w:top w:val="single" w:sz="8" w:space="0" w:color="auto"/>
                                  <w:left w:val="single" w:sz="8" w:space="0" w:color="auto"/>
                                </w:tcBorders>
                                <w:textDirection w:val="btLr"/>
                              </w:tcPr>
                              <w:p w:rsidR="00DD2860" w:rsidRPr="00723E72" w:rsidRDefault="00DD2860" w:rsidP="00737DFC">
                                <w:pPr>
                                  <w:ind w:left="113" w:right="113"/>
                                  <w:jc w:val="center"/>
                                  <w:rPr>
                                    <w:rFonts w:ascii="Arial" w:hAnsi="Arial" w:cs="Arial"/>
                                    <w:w w:val="90"/>
                                    <w:sz w:val="18"/>
                                    <w:szCs w:val="18"/>
                                  </w:rPr>
                                </w:pPr>
                                <w:r w:rsidRPr="00723E72">
                                  <w:rPr>
                                    <w:rFonts w:ascii="Arial" w:hAnsi="Arial" w:cs="Arial"/>
                                    <w:w w:val="90"/>
                                    <w:sz w:val="18"/>
                                    <w:szCs w:val="18"/>
                                  </w:rPr>
                                  <w:t>Согласовано</w:t>
                                </w:r>
                              </w:p>
                              <w:p w:rsidR="00DD2860" w:rsidRPr="00997FF3" w:rsidRDefault="00DD2860" w:rsidP="00737DFC">
                                <w:pPr>
                                  <w:pStyle w:val="a7"/>
                                  <w:ind w:left="113" w:right="113"/>
                                  <w:rPr>
                                    <w:rFonts w:ascii="Arial" w:hAnsi="Arial" w:cs="Arial"/>
                                    <w:sz w:val="18"/>
                                    <w:szCs w:val="18"/>
                                  </w:rPr>
                                </w:pPr>
                              </w:p>
                            </w:tc>
                            <w:tc>
                              <w:tcPr>
                                <w:tcW w:w="284" w:type="dxa"/>
                                <w:gridSpan w:val="2"/>
                                <w:tcBorders>
                                  <w:top w:val="single" w:sz="8" w:space="0" w:color="auto"/>
                                </w:tcBorders>
                                <w:textDirection w:val="btLr"/>
                              </w:tcPr>
                              <w:p w:rsidR="00DD2860" w:rsidRPr="00997FF3" w:rsidRDefault="00DD2860" w:rsidP="00737DFC">
                                <w:pPr>
                                  <w:pStyle w:val="a7"/>
                                  <w:ind w:left="113" w:right="113"/>
                                  <w:rPr>
                                    <w:rFonts w:ascii="Arial" w:hAnsi="Arial" w:cs="Arial"/>
                                    <w:sz w:val="18"/>
                                    <w:szCs w:val="18"/>
                                  </w:rPr>
                                </w:pPr>
                              </w:p>
                            </w:tc>
                            <w:tc>
                              <w:tcPr>
                                <w:tcW w:w="284" w:type="dxa"/>
                                <w:tcBorders>
                                  <w:top w:val="single" w:sz="8" w:space="0" w:color="auto"/>
                                  <w:right w:val="single" w:sz="8" w:space="0" w:color="auto"/>
                                </w:tcBorders>
                                <w:textDirection w:val="btLr"/>
                              </w:tcPr>
                              <w:p w:rsidR="00DD2860" w:rsidRPr="00997FF3" w:rsidRDefault="00DD2860" w:rsidP="00737DFC">
                                <w:pPr>
                                  <w:pStyle w:val="a7"/>
                                  <w:ind w:left="113" w:right="113"/>
                                  <w:rPr>
                                    <w:rFonts w:ascii="Arial" w:hAnsi="Arial" w:cs="Arial"/>
                                    <w:i/>
                                    <w:sz w:val="18"/>
                                    <w:szCs w:val="18"/>
                                  </w:rPr>
                                </w:pPr>
                              </w:p>
                            </w:tc>
                            <w:tc>
                              <w:tcPr>
                                <w:tcW w:w="10399" w:type="dxa"/>
                                <w:gridSpan w:val="11"/>
                                <w:vMerge/>
                                <w:tcBorders>
                                  <w:left w:val="single" w:sz="8" w:space="0" w:color="auto"/>
                                  <w:right w:val="single" w:sz="8" w:space="0" w:color="auto"/>
                                </w:tcBorders>
                              </w:tcPr>
                              <w:p w:rsidR="00DD2860" w:rsidRPr="00BE3884" w:rsidRDefault="00DD2860">
                                <w:pPr>
                                  <w:pStyle w:val="a7"/>
                                  <w:rPr>
                                    <w:rFonts w:ascii="Arial" w:hAnsi="Arial" w:cs="Arial"/>
                                    <w:sz w:val="22"/>
                                  </w:rPr>
                                </w:pPr>
                              </w:p>
                            </w:tc>
                          </w:tr>
                          <w:tr w:rsidR="00DD2860" w:rsidRPr="00434CE6" w:rsidTr="008560FE">
                            <w:trPr>
                              <w:trHeight w:val="1605"/>
                            </w:trPr>
                            <w:tc>
                              <w:tcPr>
                                <w:tcW w:w="283" w:type="dxa"/>
                                <w:gridSpan w:val="2"/>
                                <w:vMerge/>
                                <w:tcBorders>
                                  <w:left w:val="single" w:sz="8" w:space="0" w:color="auto"/>
                                </w:tcBorders>
                                <w:textDirection w:val="btLr"/>
                              </w:tcPr>
                              <w:p w:rsidR="00DD2860" w:rsidRPr="00997FF3" w:rsidRDefault="00DD2860" w:rsidP="00737DFC">
                                <w:pPr>
                                  <w:ind w:left="113" w:right="113"/>
                                  <w:jc w:val="center"/>
                                  <w:rPr>
                                    <w:rFonts w:ascii="Arial" w:hAnsi="Arial" w:cs="Arial"/>
                                    <w:sz w:val="18"/>
                                    <w:szCs w:val="18"/>
                                  </w:rPr>
                                </w:pPr>
                              </w:p>
                            </w:tc>
                            <w:tc>
                              <w:tcPr>
                                <w:tcW w:w="284" w:type="dxa"/>
                                <w:gridSpan w:val="2"/>
                                <w:textDirection w:val="btLr"/>
                              </w:tcPr>
                              <w:p w:rsidR="00DD2860" w:rsidRPr="00997FF3" w:rsidRDefault="00DD2860" w:rsidP="00737DFC">
                                <w:pPr>
                                  <w:ind w:left="113" w:right="113"/>
                                  <w:jc w:val="center"/>
                                  <w:rPr>
                                    <w:rFonts w:ascii="Arial" w:hAnsi="Arial" w:cs="Arial"/>
                                    <w:sz w:val="18"/>
                                    <w:szCs w:val="18"/>
                                  </w:rPr>
                                </w:pPr>
                              </w:p>
                            </w:tc>
                            <w:tc>
                              <w:tcPr>
                                <w:tcW w:w="284" w:type="dxa"/>
                                <w:tcBorders>
                                  <w:right w:val="single" w:sz="8" w:space="0" w:color="auto"/>
                                </w:tcBorders>
                                <w:textDirection w:val="btLr"/>
                              </w:tcPr>
                              <w:p w:rsidR="00DD2860" w:rsidRPr="00997FF3" w:rsidRDefault="00DD2860" w:rsidP="00737DFC">
                                <w:pPr>
                                  <w:ind w:left="113" w:right="113"/>
                                  <w:jc w:val="center"/>
                                  <w:rPr>
                                    <w:rFonts w:ascii="Arial" w:hAnsi="Arial" w:cs="Arial"/>
                                    <w:i/>
                                    <w:sz w:val="18"/>
                                    <w:szCs w:val="18"/>
                                  </w:rPr>
                                </w:pPr>
                              </w:p>
                            </w:tc>
                            <w:tc>
                              <w:tcPr>
                                <w:tcW w:w="10399" w:type="dxa"/>
                                <w:gridSpan w:val="11"/>
                                <w:vMerge/>
                                <w:tcBorders>
                                  <w:left w:val="single" w:sz="8" w:space="0" w:color="auto"/>
                                  <w:right w:val="single" w:sz="8" w:space="0" w:color="auto"/>
                                </w:tcBorders>
                              </w:tcPr>
                              <w:p w:rsidR="00DD2860" w:rsidRPr="00BE3884" w:rsidRDefault="00DD2860">
                                <w:pPr>
                                  <w:pStyle w:val="a7"/>
                                  <w:rPr>
                                    <w:rFonts w:ascii="Arial" w:hAnsi="Arial" w:cs="Arial"/>
                                    <w:sz w:val="22"/>
                                  </w:rPr>
                                </w:pPr>
                              </w:p>
                            </w:tc>
                          </w:tr>
                          <w:tr w:rsidR="00DD2860" w:rsidRPr="00434CE6" w:rsidTr="008560FE">
                            <w:trPr>
                              <w:trHeight w:val="1659"/>
                            </w:trPr>
                            <w:tc>
                              <w:tcPr>
                                <w:tcW w:w="283" w:type="dxa"/>
                                <w:gridSpan w:val="2"/>
                                <w:vMerge/>
                                <w:tcBorders>
                                  <w:left w:val="single" w:sz="8" w:space="0" w:color="auto"/>
                                  <w:bottom w:val="single" w:sz="8" w:space="0" w:color="auto"/>
                                </w:tcBorders>
                                <w:textDirection w:val="btLr"/>
                              </w:tcPr>
                              <w:p w:rsidR="00DD2860" w:rsidRPr="00997FF3" w:rsidRDefault="00DD2860" w:rsidP="00737DFC">
                                <w:pPr>
                                  <w:ind w:left="113" w:right="113"/>
                                  <w:jc w:val="center"/>
                                  <w:rPr>
                                    <w:rFonts w:ascii="Arial" w:hAnsi="Arial" w:cs="Arial"/>
                                    <w:sz w:val="18"/>
                                    <w:szCs w:val="18"/>
                                  </w:rPr>
                                </w:pPr>
                              </w:p>
                            </w:tc>
                            <w:tc>
                              <w:tcPr>
                                <w:tcW w:w="284" w:type="dxa"/>
                                <w:gridSpan w:val="2"/>
                                <w:tcBorders>
                                  <w:bottom w:val="single" w:sz="8" w:space="0" w:color="auto"/>
                                </w:tcBorders>
                                <w:textDirection w:val="btLr"/>
                              </w:tcPr>
                              <w:p w:rsidR="00DD2860" w:rsidRPr="00997FF3" w:rsidRDefault="00DD2860" w:rsidP="00737DFC">
                                <w:pPr>
                                  <w:ind w:left="113" w:right="113"/>
                                  <w:jc w:val="center"/>
                                  <w:rPr>
                                    <w:rFonts w:ascii="Arial" w:hAnsi="Arial" w:cs="Arial"/>
                                    <w:sz w:val="18"/>
                                    <w:szCs w:val="18"/>
                                  </w:rPr>
                                </w:pPr>
                              </w:p>
                            </w:tc>
                            <w:tc>
                              <w:tcPr>
                                <w:tcW w:w="284" w:type="dxa"/>
                                <w:tcBorders>
                                  <w:bottom w:val="single" w:sz="8" w:space="0" w:color="auto"/>
                                  <w:right w:val="single" w:sz="8" w:space="0" w:color="auto"/>
                                </w:tcBorders>
                                <w:textDirection w:val="btLr"/>
                              </w:tcPr>
                              <w:p w:rsidR="00DD2860" w:rsidRPr="00997FF3" w:rsidRDefault="00DD2860" w:rsidP="00737DFC">
                                <w:pPr>
                                  <w:ind w:left="113" w:right="113"/>
                                  <w:jc w:val="center"/>
                                  <w:rPr>
                                    <w:rFonts w:ascii="Arial" w:hAnsi="Arial" w:cs="Arial"/>
                                    <w:i/>
                                    <w:sz w:val="18"/>
                                    <w:szCs w:val="18"/>
                                  </w:rPr>
                                </w:pPr>
                              </w:p>
                            </w:tc>
                            <w:tc>
                              <w:tcPr>
                                <w:tcW w:w="10399" w:type="dxa"/>
                                <w:gridSpan w:val="11"/>
                                <w:vMerge/>
                                <w:tcBorders>
                                  <w:left w:val="single" w:sz="8" w:space="0" w:color="auto"/>
                                  <w:right w:val="single" w:sz="8" w:space="0" w:color="auto"/>
                                </w:tcBorders>
                              </w:tcPr>
                              <w:p w:rsidR="00DD2860" w:rsidRPr="00BE3884" w:rsidRDefault="00DD2860">
                                <w:pPr>
                                  <w:pStyle w:val="a7"/>
                                  <w:rPr>
                                    <w:rFonts w:ascii="Arial" w:hAnsi="Arial" w:cs="Arial"/>
                                    <w:sz w:val="22"/>
                                  </w:rPr>
                                </w:pPr>
                              </w:p>
                            </w:tc>
                          </w:tr>
                          <w:tr w:rsidR="00DD2860" w:rsidRPr="00434CE6" w:rsidTr="008560FE">
                            <w:trPr>
                              <w:cantSplit/>
                              <w:trHeight w:val="1555"/>
                            </w:trPr>
                            <w:tc>
                              <w:tcPr>
                                <w:tcW w:w="146" w:type="dxa"/>
                                <w:tcBorders>
                                  <w:top w:val="single" w:sz="8" w:space="0" w:color="auto"/>
                                  <w:left w:val="nil"/>
                                  <w:bottom w:val="nil"/>
                                  <w:right w:val="single" w:sz="8" w:space="0" w:color="auto"/>
                                </w:tcBorders>
                              </w:tcPr>
                              <w:p w:rsidR="00DD2860" w:rsidRPr="00997FF3" w:rsidRDefault="00DD2860">
                                <w:pPr>
                                  <w:pStyle w:val="a7"/>
                                  <w:rPr>
                                    <w:rFonts w:ascii="Arial" w:hAnsi="Arial" w:cs="Arial"/>
                                    <w:sz w:val="18"/>
                                    <w:szCs w:val="18"/>
                                  </w:rPr>
                                </w:pPr>
                              </w:p>
                            </w:tc>
                            <w:tc>
                              <w:tcPr>
                                <w:tcW w:w="284" w:type="dxa"/>
                                <w:gridSpan w:val="2"/>
                                <w:tcBorders>
                                  <w:top w:val="single" w:sz="8" w:space="0" w:color="auto"/>
                                  <w:left w:val="single" w:sz="8" w:space="0" w:color="auto"/>
                                </w:tcBorders>
                                <w:textDirection w:val="btLr"/>
                                <w:vAlign w:val="bottom"/>
                              </w:tcPr>
                              <w:p w:rsidR="00DD2860" w:rsidRPr="00723E72" w:rsidRDefault="00DD2860" w:rsidP="00D408F1">
                                <w:pPr>
                                  <w:ind w:left="113" w:right="113"/>
                                  <w:jc w:val="center"/>
                                  <w:rPr>
                                    <w:rFonts w:ascii="Arial" w:hAnsi="Arial" w:cs="Arial"/>
                                    <w:w w:val="90"/>
                                    <w:sz w:val="18"/>
                                    <w:szCs w:val="18"/>
                                  </w:rPr>
                                </w:pPr>
                                <w:r w:rsidRPr="00723E72">
                                  <w:rPr>
                                    <w:rFonts w:ascii="Arial" w:hAnsi="Arial" w:cs="Arial"/>
                                    <w:w w:val="90"/>
                                    <w:sz w:val="18"/>
                                    <w:szCs w:val="18"/>
                                  </w:rPr>
                                  <w:t>Взам. Инв. №</w:t>
                                </w:r>
                              </w:p>
                            </w:tc>
                            <w:tc>
                              <w:tcPr>
                                <w:tcW w:w="421" w:type="dxa"/>
                                <w:gridSpan w:val="2"/>
                                <w:tcBorders>
                                  <w:top w:val="single" w:sz="8" w:space="0" w:color="auto"/>
                                  <w:right w:val="single" w:sz="8" w:space="0" w:color="auto"/>
                                </w:tcBorders>
                              </w:tcPr>
                              <w:p w:rsidR="00DD2860" w:rsidRPr="00997FF3" w:rsidRDefault="00DD2860">
                                <w:pPr>
                                  <w:pStyle w:val="a7"/>
                                  <w:rPr>
                                    <w:rFonts w:ascii="Arial" w:hAnsi="Arial" w:cs="Arial"/>
                                    <w:sz w:val="18"/>
                                    <w:szCs w:val="18"/>
                                  </w:rPr>
                                </w:pPr>
                              </w:p>
                            </w:tc>
                            <w:tc>
                              <w:tcPr>
                                <w:tcW w:w="10399" w:type="dxa"/>
                                <w:gridSpan w:val="11"/>
                                <w:vMerge/>
                                <w:tcBorders>
                                  <w:left w:val="single" w:sz="8" w:space="0" w:color="auto"/>
                                  <w:right w:val="single" w:sz="8" w:space="0" w:color="auto"/>
                                </w:tcBorders>
                              </w:tcPr>
                              <w:p w:rsidR="00DD2860" w:rsidRPr="00BE3884" w:rsidRDefault="00DD2860">
                                <w:pPr>
                                  <w:pStyle w:val="a7"/>
                                  <w:rPr>
                                    <w:rFonts w:ascii="Arial" w:hAnsi="Arial" w:cs="Arial"/>
                                    <w:sz w:val="22"/>
                                  </w:rPr>
                                </w:pPr>
                              </w:p>
                            </w:tc>
                          </w:tr>
                          <w:tr w:rsidR="00DD2860" w:rsidRPr="00434CE6" w:rsidTr="008560FE">
                            <w:trPr>
                              <w:gridBefore w:val="1"/>
                              <w:wBefore w:w="146" w:type="dxa"/>
                              <w:trHeight w:val="1065"/>
                            </w:trPr>
                            <w:tc>
                              <w:tcPr>
                                <w:tcW w:w="284" w:type="dxa"/>
                                <w:gridSpan w:val="2"/>
                                <w:vMerge w:val="restart"/>
                                <w:tcBorders>
                                  <w:left w:val="single" w:sz="8" w:space="0" w:color="auto"/>
                                </w:tcBorders>
                                <w:textDirection w:val="btLr"/>
                                <w:vAlign w:val="bottom"/>
                              </w:tcPr>
                              <w:p w:rsidR="00DD2860" w:rsidRPr="00723E72" w:rsidRDefault="00DD2860" w:rsidP="00D408F1">
                                <w:pPr>
                                  <w:ind w:left="113" w:right="113"/>
                                  <w:jc w:val="center"/>
                                  <w:rPr>
                                    <w:rFonts w:ascii="Arial" w:hAnsi="Arial" w:cs="Arial"/>
                                    <w:w w:val="90"/>
                                    <w:sz w:val="18"/>
                                    <w:szCs w:val="18"/>
                                  </w:rPr>
                                </w:pPr>
                                <w:r w:rsidRPr="00723E72">
                                  <w:rPr>
                                    <w:rFonts w:ascii="Arial" w:hAnsi="Arial" w:cs="Arial"/>
                                    <w:w w:val="90"/>
                                    <w:sz w:val="18"/>
                                    <w:szCs w:val="18"/>
                                  </w:rPr>
                                  <w:t>Подп. и дата</w:t>
                                </w:r>
                              </w:p>
                            </w:tc>
                            <w:tc>
                              <w:tcPr>
                                <w:tcW w:w="421" w:type="dxa"/>
                                <w:gridSpan w:val="2"/>
                                <w:vMerge w:val="restart"/>
                                <w:tcBorders>
                                  <w:right w:val="single" w:sz="8" w:space="0" w:color="auto"/>
                                </w:tcBorders>
                              </w:tcPr>
                              <w:p w:rsidR="00DD2860" w:rsidRPr="00997FF3" w:rsidRDefault="00DD2860">
                                <w:pPr>
                                  <w:pStyle w:val="a7"/>
                                  <w:rPr>
                                    <w:rFonts w:ascii="Arial" w:hAnsi="Arial" w:cs="Arial"/>
                                    <w:sz w:val="18"/>
                                    <w:szCs w:val="18"/>
                                  </w:rPr>
                                </w:pPr>
                              </w:p>
                            </w:tc>
                            <w:tc>
                              <w:tcPr>
                                <w:tcW w:w="10399" w:type="dxa"/>
                                <w:gridSpan w:val="11"/>
                                <w:vMerge/>
                                <w:tcBorders>
                                  <w:left w:val="single" w:sz="8" w:space="0" w:color="auto"/>
                                  <w:right w:val="single" w:sz="8" w:space="0" w:color="auto"/>
                                </w:tcBorders>
                              </w:tcPr>
                              <w:p w:rsidR="00DD2860" w:rsidRPr="00BE3884" w:rsidRDefault="00DD2860">
                                <w:pPr>
                                  <w:pStyle w:val="a7"/>
                                  <w:rPr>
                                    <w:rFonts w:ascii="Arial" w:hAnsi="Arial" w:cs="Arial"/>
                                    <w:sz w:val="22"/>
                                  </w:rPr>
                                </w:pPr>
                              </w:p>
                            </w:tc>
                          </w:tr>
                          <w:tr w:rsidR="00DD2860" w:rsidRPr="00434CE6" w:rsidTr="008560FE">
                            <w:trPr>
                              <w:gridBefore w:val="1"/>
                              <w:gridAfter w:val="1"/>
                              <w:wBefore w:w="146" w:type="dxa"/>
                              <w:wAfter w:w="7" w:type="dxa"/>
                              <w:trHeight w:val="255"/>
                            </w:trPr>
                            <w:tc>
                              <w:tcPr>
                                <w:tcW w:w="284" w:type="dxa"/>
                                <w:gridSpan w:val="2"/>
                                <w:vMerge/>
                                <w:tcBorders>
                                  <w:left w:val="single" w:sz="8" w:space="0" w:color="auto"/>
                                </w:tcBorders>
                                <w:textDirection w:val="btLr"/>
                              </w:tcPr>
                              <w:p w:rsidR="00DD2860" w:rsidRPr="00723E72" w:rsidRDefault="00DD2860" w:rsidP="00737DFC">
                                <w:pPr>
                                  <w:ind w:left="113" w:right="113"/>
                                  <w:rPr>
                                    <w:rFonts w:ascii="Arial" w:hAnsi="Arial" w:cs="Arial"/>
                                    <w:w w:val="90"/>
                                    <w:sz w:val="18"/>
                                    <w:szCs w:val="18"/>
                                  </w:rPr>
                                </w:pPr>
                              </w:p>
                            </w:tc>
                            <w:tc>
                              <w:tcPr>
                                <w:tcW w:w="421" w:type="dxa"/>
                                <w:gridSpan w:val="2"/>
                                <w:vMerge/>
                                <w:tcBorders>
                                  <w:right w:val="single" w:sz="8" w:space="0" w:color="auto"/>
                                </w:tcBorders>
                              </w:tcPr>
                              <w:p w:rsidR="00DD2860" w:rsidRPr="00997FF3" w:rsidRDefault="00DD2860" w:rsidP="00987043">
                                <w:pPr>
                                  <w:ind w:left="113"/>
                                  <w:rPr>
                                    <w:rFonts w:ascii="Arial" w:hAnsi="Arial" w:cs="Arial"/>
                                    <w:sz w:val="18"/>
                                    <w:szCs w:val="18"/>
                                  </w:rPr>
                                </w:pPr>
                              </w:p>
                            </w:tc>
                            <w:tc>
                              <w:tcPr>
                                <w:tcW w:w="567" w:type="dxa"/>
                                <w:tcBorders>
                                  <w:top w:val="single" w:sz="8" w:space="0" w:color="auto"/>
                                  <w:left w:val="single" w:sz="8" w:space="0" w:color="auto"/>
                                  <w:right w:val="single" w:sz="8" w:space="0" w:color="auto"/>
                                </w:tcBorders>
                              </w:tcPr>
                              <w:p w:rsidR="00DD2860" w:rsidRPr="00434CE6" w:rsidRDefault="00DD2860" w:rsidP="00987043">
                                <w:pPr>
                                  <w:ind w:left="113"/>
                                  <w:rPr>
                                    <w:rFonts w:ascii="Arial" w:hAnsi="Arial" w:cs="Arial"/>
                                    <w:sz w:val="14"/>
                                  </w:rPr>
                                </w:pPr>
                              </w:p>
                            </w:tc>
                            <w:tc>
                              <w:tcPr>
                                <w:tcW w:w="576" w:type="dxa"/>
                                <w:tcBorders>
                                  <w:top w:val="single" w:sz="8" w:space="0" w:color="auto"/>
                                  <w:left w:val="single" w:sz="8" w:space="0" w:color="auto"/>
                                  <w:right w:val="single" w:sz="8" w:space="0" w:color="auto"/>
                                </w:tcBorders>
                              </w:tcPr>
                              <w:p w:rsidR="00DD2860" w:rsidRPr="00434CE6" w:rsidRDefault="00DD2860" w:rsidP="00987043">
                                <w:pPr>
                                  <w:ind w:left="113"/>
                                  <w:rPr>
                                    <w:rFonts w:ascii="Arial" w:hAnsi="Arial" w:cs="Arial"/>
                                    <w:sz w:val="14"/>
                                  </w:rPr>
                                </w:pPr>
                              </w:p>
                            </w:tc>
                            <w:tc>
                              <w:tcPr>
                                <w:tcW w:w="558" w:type="dxa"/>
                                <w:tcBorders>
                                  <w:top w:val="single" w:sz="8" w:space="0" w:color="auto"/>
                                  <w:left w:val="single" w:sz="8" w:space="0" w:color="auto"/>
                                  <w:right w:val="single" w:sz="8" w:space="0" w:color="auto"/>
                                </w:tcBorders>
                              </w:tcPr>
                              <w:p w:rsidR="00DD2860" w:rsidRPr="00434CE6" w:rsidRDefault="00DD2860" w:rsidP="00987043">
                                <w:pPr>
                                  <w:ind w:left="113"/>
                                  <w:rPr>
                                    <w:rFonts w:ascii="Arial" w:hAnsi="Arial" w:cs="Arial"/>
                                    <w:sz w:val="14"/>
                                  </w:rPr>
                                </w:pPr>
                              </w:p>
                            </w:tc>
                            <w:tc>
                              <w:tcPr>
                                <w:tcW w:w="567" w:type="dxa"/>
                                <w:tcBorders>
                                  <w:top w:val="single" w:sz="8" w:space="0" w:color="auto"/>
                                  <w:left w:val="single" w:sz="8" w:space="0" w:color="auto"/>
                                  <w:right w:val="single" w:sz="8" w:space="0" w:color="auto"/>
                                </w:tcBorders>
                              </w:tcPr>
                              <w:p w:rsidR="00DD2860" w:rsidRPr="00434CE6" w:rsidRDefault="00DD2860" w:rsidP="00987043">
                                <w:pPr>
                                  <w:ind w:left="113"/>
                                  <w:rPr>
                                    <w:rFonts w:ascii="Arial" w:hAnsi="Arial" w:cs="Arial"/>
                                    <w:sz w:val="14"/>
                                  </w:rPr>
                                </w:pPr>
                              </w:p>
                            </w:tc>
                            <w:tc>
                              <w:tcPr>
                                <w:tcW w:w="851" w:type="dxa"/>
                                <w:tcBorders>
                                  <w:top w:val="single" w:sz="8" w:space="0" w:color="auto"/>
                                  <w:left w:val="single" w:sz="8" w:space="0" w:color="auto"/>
                                  <w:right w:val="single" w:sz="8" w:space="0" w:color="auto"/>
                                </w:tcBorders>
                              </w:tcPr>
                              <w:p w:rsidR="00DD2860" w:rsidRPr="00434CE6" w:rsidRDefault="00DD2860" w:rsidP="00987043">
                                <w:pPr>
                                  <w:ind w:left="113"/>
                                  <w:rPr>
                                    <w:rFonts w:ascii="Arial" w:hAnsi="Arial" w:cs="Arial"/>
                                    <w:sz w:val="14"/>
                                  </w:rPr>
                                </w:pPr>
                              </w:p>
                            </w:tc>
                            <w:tc>
                              <w:tcPr>
                                <w:tcW w:w="605" w:type="dxa"/>
                                <w:tcBorders>
                                  <w:top w:val="single" w:sz="8" w:space="0" w:color="auto"/>
                                  <w:left w:val="single" w:sz="8" w:space="0" w:color="auto"/>
                                  <w:bottom w:val="single" w:sz="4" w:space="0" w:color="auto"/>
                                  <w:right w:val="single" w:sz="8" w:space="0" w:color="auto"/>
                                </w:tcBorders>
                              </w:tcPr>
                              <w:p w:rsidR="00DD2860" w:rsidRPr="00434CE6" w:rsidRDefault="00DD2860" w:rsidP="00987043">
                                <w:pPr>
                                  <w:ind w:left="113"/>
                                  <w:rPr>
                                    <w:rFonts w:ascii="Arial" w:hAnsi="Arial" w:cs="Arial"/>
                                    <w:sz w:val="14"/>
                                  </w:rPr>
                                </w:pPr>
                              </w:p>
                            </w:tc>
                            <w:tc>
                              <w:tcPr>
                                <w:tcW w:w="6668" w:type="dxa"/>
                                <w:gridSpan w:val="4"/>
                                <w:vMerge w:val="restart"/>
                                <w:tcBorders>
                                  <w:top w:val="single" w:sz="8" w:space="0" w:color="auto"/>
                                  <w:left w:val="single" w:sz="8" w:space="0" w:color="auto"/>
                                  <w:right w:val="single" w:sz="8" w:space="0" w:color="auto"/>
                                </w:tcBorders>
                                <w:vAlign w:val="center"/>
                              </w:tcPr>
                              <w:p w:rsidR="00DD2860" w:rsidRPr="00723E72" w:rsidRDefault="00DD2860" w:rsidP="00906418">
                                <w:pPr>
                                  <w:pStyle w:val="11"/>
                                  <w:jc w:val="center"/>
                                  <w:rPr>
                                    <w:w w:val="90"/>
                                  </w:rPr>
                                </w:pPr>
                              </w:p>
                            </w:tc>
                          </w:tr>
                          <w:tr w:rsidR="00DD2860" w:rsidRPr="00434CE6" w:rsidTr="008560FE">
                            <w:trPr>
                              <w:gridBefore w:val="1"/>
                              <w:gridAfter w:val="1"/>
                              <w:wBefore w:w="146" w:type="dxa"/>
                              <w:wAfter w:w="7" w:type="dxa"/>
                              <w:trHeight w:val="255"/>
                            </w:trPr>
                            <w:tc>
                              <w:tcPr>
                                <w:tcW w:w="284" w:type="dxa"/>
                                <w:gridSpan w:val="2"/>
                                <w:vMerge/>
                                <w:tcBorders>
                                  <w:left w:val="single" w:sz="8" w:space="0" w:color="auto"/>
                                </w:tcBorders>
                                <w:textDirection w:val="btLr"/>
                              </w:tcPr>
                              <w:p w:rsidR="00DD2860" w:rsidRPr="00723E72" w:rsidRDefault="00DD2860" w:rsidP="00737DFC">
                                <w:pPr>
                                  <w:ind w:left="113" w:right="113"/>
                                  <w:rPr>
                                    <w:rFonts w:ascii="Arial" w:hAnsi="Arial" w:cs="Arial"/>
                                    <w:w w:val="90"/>
                                    <w:sz w:val="18"/>
                                    <w:szCs w:val="18"/>
                                  </w:rPr>
                                </w:pPr>
                              </w:p>
                            </w:tc>
                            <w:tc>
                              <w:tcPr>
                                <w:tcW w:w="421" w:type="dxa"/>
                                <w:gridSpan w:val="2"/>
                                <w:vMerge/>
                                <w:tcBorders>
                                  <w:right w:val="single" w:sz="8" w:space="0" w:color="auto"/>
                                </w:tcBorders>
                              </w:tcPr>
                              <w:p w:rsidR="00DD2860" w:rsidRPr="00997FF3" w:rsidRDefault="00DD2860" w:rsidP="00987043">
                                <w:pPr>
                                  <w:ind w:left="113"/>
                                  <w:rPr>
                                    <w:rFonts w:ascii="Arial" w:hAnsi="Arial" w:cs="Arial"/>
                                    <w:sz w:val="18"/>
                                    <w:szCs w:val="18"/>
                                  </w:rPr>
                                </w:pPr>
                              </w:p>
                            </w:tc>
                            <w:tc>
                              <w:tcPr>
                                <w:tcW w:w="567" w:type="dxa"/>
                                <w:tcBorders>
                                  <w:left w:val="single" w:sz="8" w:space="0" w:color="auto"/>
                                  <w:bottom w:val="single" w:sz="8" w:space="0" w:color="auto"/>
                                  <w:right w:val="single" w:sz="8" w:space="0" w:color="auto"/>
                                </w:tcBorders>
                              </w:tcPr>
                              <w:p w:rsidR="00DD2860" w:rsidRPr="00434CE6" w:rsidRDefault="00DD2860" w:rsidP="00987043">
                                <w:pPr>
                                  <w:ind w:left="113"/>
                                  <w:rPr>
                                    <w:rFonts w:ascii="Arial" w:hAnsi="Arial" w:cs="Arial"/>
                                    <w:sz w:val="14"/>
                                  </w:rPr>
                                </w:pPr>
                              </w:p>
                            </w:tc>
                            <w:tc>
                              <w:tcPr>
                                <w:tcW w:w="576" w:type="dxa"/>
                                <w:tcBorders>
                                  <w:left w:val="single" w:sz="8" w:space="0" w:color="auto"/>
                                  <w:bottom w:val="single" w:sz="8" w:space="0" w:color="auto"/>
                                  <w:right w:val="single" w:sz="8" w:space="0" w:color="auto"/>
                                </w:tcBorders>
                              </w:tcPr>
                              <w:p w:rsidR="00DD2860" w:rsidRPr="00434CE6" w:rsidRDefault="00DD2860" w:rsidP="00987043">
                                <w:pPr>
                                  <w:ind w:left="113"/>
                                  <w:rPr>
                                    <w:rFonts w:ascii="Arial" w:hAnsi="Arial" w:cs="Arial"/>
                                    <w:sz w:val="14"/>
                                  </w:rPr>
                                </w:pPr>
                              </w:p>
                            </w:tc>
                            <w:tc>
                              <w:tcPr>
                                <w:tcW w:w="558" w:type="dxa"/>
                                <w:tcBorders>
                                  <w:left w:val="single" w:sz="8" w:space="0" w:color="auto"/>
                                  <w:bottom w:val="single" w:sz="8" w:space="0" w:color="auto"/>
                                  <w:right w:val="single" w:sz="8" w:space="0" w:color="auto"/>
                                </w:tcBorders>
                              </w:tcPr>
                              <w:p w:rsidR="00DD2860" w:rsidRPr="00434CE6" w:rsidRDefault="00DD2860" w:rsidP="00987043">
                                <w:pPr>
                                  <w:ind w:left="113"/>
                                  <w:rPr>
                                    <w:rFonts w:ascii="Arial" w:hAnsi="Arial" w:cs="Arial"/>
                                    <w:sz w:val="14"/>
                                  </w:rPr>
                                </w:pPr>
                              </w:p>
                            </w:tc>
                            <w:tc>
                              <w:tcPr>
                                <w:tcW w:w="567" w:type="dxa"/>
                                <w:tcBorders>
                                  <w:left w:val="single" w:sz="8" w:space="0" w:color="auto"/>
                                  <w:bottom w:val="single" w:sz="8" w:space="0" w:color="auto"/>
                                  <w:right w:val="single" w:sz="8" w:space="0" w:color="auto"/>
                                </w:tcBorders>
                              </w:tcPr>
                              <w:p w:rsidR="00DD2860" w:rsidRPr="00434CE6" w:rsidRDefault="00DD2860" w:rsidP="00987043">
                                <w:pPr>
                                  <w:ind w:left="113"/>
                                  <w:rPr>
                                    <w:rFonts w:ascii="Arial" w:hAnsi="Arial" w:cs="Arial"/>
                                    <w:sz w:val="14"/>
                                  </w:rPr>
                                </w:pPr>
                              </w:p>
                            </w:tc>
                            <w:tc>
                              <w:tcPr>
                                <w:tcW w:w="851" w:type="dxa"/>
                                <w:tcBorders>
                                  <w:left w:val="single" w:sz="8" w:space="0" w:color="auto"/>
                                  <w:bottom w:val="single" w:sz="8" w:space="0" w:color="auto"/>
                                  <w:right w:val="single" w:sz="8" w:space="0" w:color="auto"/>
                                </w:tcBorders>
                              </w:tcPr>
                              <w:p w:rsidR="00DD2860" w:rsidRPr="00434CE6" w:rsidRDefault="00DD2860" w:rsidP="00987043">
                                <w:pPr>
                                  <w:ind w:left="113"/>
                                  <w:rPr>
                                    <w:rFonts w:ascii="Arial" w:hAnsi="Arial" w:cs="Arial"/>
                                    <w:sz w:val="14"/>
                                  </w:rPr>
                                </w:pPr>
                              </w:p>
                            </w:tc>
                            <w:tc>
                              <w:tcPr>
                                <w:tcW w:w="605" w:type="dxa"/>
                                <w:tcBorders>
                                  <w:left w:val="single" w:sz="8" w:space="0" w:color="auto"/>
                                  <w:bottom w:val="single" w:sz="8" w:space="0" w:color="auto"/>
                                  <w:right w:val="single" w:sz="8" w:space="0" w:color="auto"/>
                                </w:tcBorders>
                              </w:tcPr>
                              <w:p w:rsidR="00DD2860" w:rsidRPr="00434CE6" w:rsidRDefault="00DD2860" w:rsidP="00987043">
                                <w:pPr>
                                  <w:ind w:left="113"/>
                                  <w:rPr>
                                    <w:rFonts w:ascii="Arial" w:hAnsi="Arial" w:cs="Arial"/>
                                    <w:sz w:val="14"/>
                                  </w:rPr>
                                </w:pPr>
                              </w:p>
                            </w:tc>
                            <w:tc>
                              <w:tcPr>
                                <w:tcW w:w="6668" w:type="dxa"/>
                                <w:gridSpan w:val="4"/>
                                <w:vMerge/>
                                <w:tcBorders>
                                  <w:left w:val="single" w:sz="8" w:space="0" w:color="auto"/>
                                  <w:right w:val="single" w:sz="8" w:space="0" w:color="auto"/>
                                </w:tcBorders>
                                <w:vAlign w:val="center"/>
                              </w:tcPr>
                              <w:p w:rsidR="00DD2860" w:rsidRPr="00723E72" w:rsidRDefault="00DD2860" w:rsidP="00441CD5">
                                <w:pPr>
                                  <w:pStyle w:val="a7"/>
                                  <w:tabs>
                                    <w:tab w:val="clear" w:pos="4677"/>
                                    <w:tab w:val="clear" w:pos="9355"/>
                                  </w:tabs>
                                  <w:ind w:firstLine="141"/>
                                  <w:rPr>
                                    <w:rFonts w:ascii="Arial" w:hAnsi="Arial" w:cs="Arial"/>
                                    <w:w w:val="90"/>
                                    <w:sz w:val="18"/>
                                    <w:szCs w:val="21"/>
                                  </w:rPr>
                                </w:pPr>
                              </w:p>
                            </w:tc>
                          </w:tr>
                          <w:tr w:rsidR="00DD2860" w:rsidRPr="00434CE6" w:rsidTr="008560FE">
                            <w:trPr>
                              <w:gridBefore w:val="1"/>
                              <w:gridAfter w:val="1"/>
                              <w:wBefore w:w="146" w:type="dxa"/>
                              <w:wAfter w:w="7" w:type="dxa"/>
                              <w:trHeight w:val="255"/>
                            </w:trPr>
                            <w:tc>
                              <w:tcPr>
                                <w:tcW w:w="284" w:type="dxa"/>
                                <w:gridSpan w:val="2"/>
                                <w:vMerge/>
                                <w:tcBorders>
                                  <w:left w:val="single" w:sz="8" w:space="0" w:color="auto"/>
                                </w:tcBorders>
                                <w:textDirection w:val="btLr"/>
                              </w:tcPr>
                              <w:p w:rsidR="00DD2860" w:rsidRPr="00723E72" w:rsidRDefault="00DD2860" w:rsidP="00737DFC">
                                <w:pPr>
                                  <w:ind w:left="113" w:right="113"/>
                                  <w:jc w:val="center"/>
                                  <w:rPr>
                                    <w:rFonts w:ascii="Arial" w:hAnsi="Arial" w:cs="Arial"/>
                                    <w:w w:val="90"/>
                                    <w:sz w:val="18"/>
                                    <w:szCs w:val="18"/>
                                  </w:rPr>
                                </w:pPr>
                              </w:p>
                            </w:tc>
                            <w:tc>
                              <w:tcPr>
                                <w:tcW w:w="421" w:type="dxa"/>
                                <w:gridSpan w:val="2"/>
                                <w:vMerge/>
                                <w:tcBorders>
                                  <w:right w:val="single" w:sz="8" w:space="0" w:color="auto"/>
                                </w:tcBorders>
                              </w:tcPr>
                              <w:p w:rsidR="00DD2860" w:rsidRPr="00997FF3" w:rsidRDefault="00DD2860">
                                <w:pPr>
                                  <w:jc w:val="center"/>
                                  <w:rPr>
                                    <w:rFonts w:ascii="Arial" w:hAnsi="Arial" w:cs="Arial"/>
                                    <w:sz w:val="18"/>
                                    <w:szCs w:val="18"/>
                                  </w:rPr>
                                </w:pPr>
                              </w:p>
                            </w:tc>
                            <w:tc>
                              <w:tcPr>
                                <w:tcW w:w="567"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5B22E6">
                                <w:pPr>
                                  <w:jc w:val="center"/>
                                  <w:rPr>
                                    <w:rFonts w:ascii="Arial" w:hAnsi="Arial" w:cs="Arial"/>
                                    <w:w w:val="90"/>
                                    <w:sz w:val="16"/>
                                    <w:szCs w:val="16"/>
                                  </w:rPr>
                                </w:pPr>
                                <w:r w:rsidRPr="00723E72">
                                  <w:rPr>
                                    <w:rFonts w:ascii="Arial" w:hAnsi="Arial" w:cs="Arial"/>
                                    <w:w w:val="90"/>
                                    <w:sz w:val="16"/>
                                    <w:szCs w:val="16"/>
                                  </w:rPr>
                                  <w:t>Изм.</w:t>
                                </w:r>
                              </w:p>
                            </w:tc>
                            <w:tc>
                              <w:tcPr>
                                <w:tcW w:w="576"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5B22E6">
                                <w:pPr>
                                  <w:jc w:val="center"/>
                                  <w:rPr>
                                    <w:rFonts w:ascii="Arial" w:hAnsi="Arial" w:cs="Arial"/>
                                    <w:w w:val="90"/>
                                    <w:sz w:val="16"/>
                                    <w:szCs w:val="16"/>
                                  </w:rPr>
                                </w:pPr>
                                <w:r w:rsidRPr="00723E72">
                                  <w:rPr>
                                    <w:rFonts w:ascii="Arial" w:hAnsi="Arial" w:cs="Arial"/>
                                    <w:w w:val="90"/>
                                    <w:sz w:val="16"/>
                                    <w:szCs w:val="16"/>
                                  </w:rPr>
                                  <w:t>Кол.уч</w:t>
                                </w:r>
                              </w:p>
                            </w:tc>
                            <w:tc>
                              <w:tcPr>
                                <w:tcW w:w="558"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5B22E6">
                                <w:pPr>
                                  <w:jc w:val="center"/>
                                  <w:rPr>
                                    <w:rFonts w:ascii="Arial" w:hAnsi="Arial" w:cs="Arial"/>
                                    <w:w w:val="90"/>
                                    <w:sz w:val="16"/>
                                    <w:szCs w:val="16"/>
                                  </w:rPr>
                                </w:pPr>
                                <w:r w:rsidRPr="00723E72">
                                  <w:rPr>
                                    <w:rFonts w:ascii="Arial" w:hAnsi="Arial" w:cs="Arial"/>
                                    <w:w w:val="90"/>
                                    <w:sz w:val="16"/>
                                    <w:szCs w:val="16"/>
                                  </w:rPr>
                                  <w:t>Лист</w:t>
                                </w:r>
                              </w:p>
                            </w:tc>
                            <w:tc>
                              <w:tcPr>
                                <w:tcW w:w="567"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5B22E6">
                                <w:pPr>
                                  <w:jc w:val="center"/>
                                  <w:rPr>
                                    <w:rFonts w:ascii="Arial" w:hAnsi="Arial" w:cs="Arial"/>
                                    <w:w w:val="90"/>
                                    <w:sz w:val="16"/>
                                    <w:szCs w:val="16"/>
                                  </w:rPr>
                                </w:pPr>
                                <w:r w:rsidRPr="00723E72">
                                  <w:rPr>
                                    <w:rFonts w:ascii="Arial" w:hAnsi="Arial" w:cs="Arial"/>
                                    <w:w w:val="90"/>
                                    <w:sz w:val="16"/>
                                    <w:szCs w:val="16"/>
                                  </w:rPr>
                                  <w:t>№ док.</w:t>
                                </w:r>
                              </w:p>
                            </w:tc>
                            <w:tc>
                              <w:tcPr>
                                <w:tcW w:w="851"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5B22E6">
                                <w:pPr>
                                  <w:jc w:val="center"/>
                                  <w:rPr>
                                    <w:rFonts w:ascii="Arial" w:hAnsi="Arial" w:cs="Arial"/>
                                    <w:w w:val="90"/>
                                    <w:sz w:val="16"/>
                                    <w:szCs w:val="16"/>
                                  </w:rPr>
                                </w:pPr>
                                <w:r w:rsidRPr="00723E72">
                                  <w:rPr>
                                    <w:rFonts w:ascii="Arial" w:hAnsi="Arial" w:cs="Arial"/>
                                    <w:w w:val="90"/>
                                    <w:sz w:val="16"/>
                                    <w:szCs w:val="16"/>
                                  </w:rPr>
                                  <w:t>Подпись</w:t>
                                </w:r>
                              </w:p>
                            </w:tc>
                            <w:tc>
                              <w:tcPr>
                                <w:tcW w:w="605"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5B22E6">
                                <w:pPr>
                                  <w:jc w:val="center"/>
                                  <w:rPr>
                                    <w:rFonts w:ascii="Arial" w:hAnsi="Arial" w:cs="Arial"/>
                                    <w:w w:val="90"/>
                                    <w:sz w:val="15"/>
                                    <w:szCs w:val="15"/>
                                  </w:rPr>
                                </w:pPr>
                                <w:r w:rsidRPr="00723E72">
                                  <w:rPr>
                                    <w:rFonts w:ascii="Arial" w:hAnsi="Arial" w:cs="Arial"/>
                                    <w:w w:val="90"/>
                                    <w:sz w:val="16"/>
                                    <w:szCs w:val="16"/>
                                  </w:rPr>
                                  <w:t>Дата</w:t>
                                </w:r>
                              </w:p>
                            </w:tc>
                            <w:tc>
                              <w:tcPr>
                                <w:tcW w:w="6668" w:type="dxa"/>
                                <w:gridSpan w:val="4"/>
                                <w:vMerge/>
                                <w:tcBorders>
                                  <w:left w:val="single" w:sz="8" w:space="0" w:color="auto"/>
                                  <w:bottom w:val="single" w:sz="8" w:space="0" w:color="auto"/>
                                  <w:right w:val="single" w:sz="8" w:space="0" w:color="auto"/>
                                </w:tcBorders>
                                <w:vAlign w:val="center"/>
                              </w:tcPr>
                              <w:p w:rsidR="00DD2860" w:rsidRPr="00403A0B" w:rsidRDefault="00DD2860" w:rsidP="00441CD5">
                                <w:pPr>
                                  <w:pStyle w:val="a7"/>
                                  <w:tabs>
                                    <w:tab w:val="clear" w:pos="4677"/>
                                    <w:tab w:val="clear" w:pos="9355"/>
                                  </w:tabs>
                                  <w:ind w:firstLine="141"/>
                                  <w:rPr>
                                    <w:rFonts w:ascii="Arial" w:hAnsi="Arial" w:cs="Arial"/>
                                    <w:w w:val="90"/>
                                    <w:sz w:val="20"/>
                                  </w:rPr>
                                </w:pPr>
                              </w:p>
                            </w:tc>
                          </w:tr>
                          <w:tr w:rsidR="00DD2860" w:rsidRPr="00434CE6" w:rsidTr="008560FE">
                            <w:trPr>
                              <w:gridBefore w:val="1"/>
                              <w:gridAfter w:val="1"/>
                              <w:wBefore w:w="146" w:type="dxa"/>
                              <w:wAfter w:w="7" w:type="dxa"/>
                              <w:trHeight w:val="255"/>
                            </w:trPr>
                            <w:tc>
                              <w:tcPr>
                                <w:tcW w:w="284" w:type="dxa"/>
                                <w:gridSpan w:val="2"/>
                                <w:vMerge/>
                                <w:tcBorders>
                                  <w:left w:val="single" w:sz="8" w:space="0" w:color="auto"/>
                                  <w:bottom w:val="single" w:sz="4" w:space="0" w:color="auto"/>
                                </w:tcBorders>
                                <w:textDirection w:val="btLr"/>
                              </w:tcPr>
                              <w:p w:rsidR="00DD2860" w:rsidRPr="00723E72" w:rsidRDefault="00DD2860" w:rsidP="00737DFC">
                                <w:pPr>
                                  <w:ind w:left="113" w:right="113"/>
                                  <w:rPr>
                                    <w:rFonts w:ascii="Arial" w:hAnsi="Arial" w:cs="Arial"/>
                                    <w:w w:val="90"/>
                                    <w:sz w:val="18"/>
                                    <w:szCs w:val="18"/>
                                  </w:rPr>
                                </w:pPr>
                              </w:p>
                            </w:tc>
                            <w:tc>
                              <w:tcPr>
                                <w:tcW w:w="421" w:type="dxa"/>
                                <w:gridSpan w:val="2"/>
                                <w:vMerge/>
                                <w:tcBorders>
                                  <w:bottom w:val="single" w:sz="4" w:space="0" w:color="auto"/>
                                  <w:right w:val="single" w:sz="8" w:space="0" w:color="auto"/>
                                </w:tcBorders>
                              </w:tcPr>
                              <w:p w:rsidR="00DD2860" w:rsidRPr="00997FF3" w:rsidRDefault="00DD2860">
                                <w:pPr>
                                  <w:ind w:left="113"/>
                                  <w:rPr>
                                    <w:rFonts w:ascii="Arial" w:hAnsi="Arial" w:cs="Arial"/>
                                    <w:sz w:val="18"/>
                                    <w:szCs w:val="18"/>
                                  </w:rPr>
                                </w:pPr>
                              </w:p>
                            </w:tc>
                            <w:tc>
                              <w:tcPr>
                                <w:tcW w:w="1143" w:type="dxa"/>
                                <w:gridSpan w:val="2"/>
                                <w:tcBorders>
                                  <w:top w:val="single" w:sz="8" w:space="0" w:color="auto"/>
                                  <w:left w:val="single" w:sz="8" w:space="0" w:color="auto"/>
                                  <w:right w:val="single" w:sz="8" w:space="0" w:color="auto"/>
                                </w:tcBorders>
                                <w:vAlign w:val="center"/>
                              </w:tcPr>
                              <w:p w:rsidR="00DD2860" w:rsidRPr="00723E72" w:rsidRDefault="00DD2860" w:rsidP="009462B8">
                                <w:pPr>
                                  <w:ind w:left="57" w:right="-57"/>
                                  <w:rPr>
                                    <w:rFonts w:ascii="Arial" w:hAnsi="Arial" w:cs="Arial"/>
                                    <w:w w:val="90"/>
                                    <w:sz w:val="17"/>
                                    <w:szCs w:val="17"/>
                                  </w:rPr>
                                </w:pPr>
                                <w:r w:rsidRPr="00723E72">
                                  <w:rPr>
                                    <w:rFonts w:ascii="Arial" w:hAnsi="Arial" w:cs="Arial"/>
                                    <w:w w:val="90"/>
                                    <w:sz w:val="17"/>
                                    <w:szCs w:val="17"/>
                                  </w:rPr>
                                  <w:t>Разработал</w:t>
                                </w:r>
                              </w:p>
                            </w:tc>
                            <w:tc>
                              <w:tcPr>
                                <w:tcW w:w="1125" w:type="dxa"/>
                                <w:gridSpan w:val="2"/>
                                <w:tcBorders>
                                  <w:top w:val="single" w:sz="8" w:space="0" w:color="auto"/>
                                  <w:left w:val="single" w:sz="8" w:space="0" w:color="auto"/>
                                  <w:right w:val="single" w:sz="8" w:space="0" w:color="auto"/>
                                </w:tcBorders>
                                <w:vAlign w:val="center"/>
                              </w:tcPr>
                              <w:p w:rsidR="00DD2860" w:rsidRPr="00723E72" w:rsidRDefault="00DD2860" w:rsidP="00DE3B0C">
                                <w:pPr>
                                  <w:ind w:left="57" w:right="-57"/>
                                  <w:rPr>
                                    <w:rFonts w:ascii="Arial" w:hAnsi="Arial" w:cs="Arial"/>
                                    <w:w w:val="90"/>
                                    <w:sz w:val="17"/>
                                    <w:szCs w:val="17"/>
                                  </w:rPr>
                                </w:pPr>
                              </w:p>
                            </w:tc>
                            <w:tc>
                              <w:tcPr>
                                <w:tcW w:w="851" w:type="dxa"/>
                                <w:tcBorders>
                                  <w:top w:val="single" w:sz="8" w:space="0" w:color="auto"/>
                                  <w:left w:val="single" w:sz="8" w:space="0" w:color="auto"/>
                                  <w:right w:val="single" w:sz="8" w:space="0" w:color="auto"/>
                                </w:tcBorders>
                                <w:vAlign w:val="center"/>
                              </w:tcPr>
                              <w:p w:rsidR="00DD2860" w:rsidRPr="00723E72" w:rsidRDefault="00DD2860" w:rsidP="00DE3B0C">
                                <w:pPr>
                                  <w:ind w:left="57" w:right="-57"/>
                                  <w:rPr>
                                    <w:rFonts w:ascii="Arial" w:hAnsi="Arial" w:cs="Arial"/>
                                    <w:w w:val="90"/>
                                    <w:sz w:val="17"/>
                                    <w:szCs w:val="17"/>
                                  </w:rPr>
                                </w:pPr>
                              </w:p>
                            </w:tc>
                            <w:tc>
                              <w:tcPr>
                                <w:tcW w:w="605" w:type="dxa"/>
                                <w:tcBorders>
                                  <w:top w:val="single" w:sz="8" w:space="0" w:color="auto"/>
                                  <w:left w:val="single" w:sz="8" w:space="0" w:color="auto"/>
                                  <w:right w:val="single" w:sz="8" w:space="0" w:color="auto"/>
                                </w:tcBorders>
                                <w:vAlign w:val="center"/>
                              </w:tcPr>
                              <w:p w:rsidR="00DD2860" w:rsidRPr="00723E72" w:rsidRDefault="001F1387" w:rsidP="00C7274B">
                                <w:pPr>
                                  <w:rPr>
                                    <w:rFonts w:ascii="Arial" w:hAnsi="Arial" w:cs="Arial"/>
                                    <w:w w:val="80"/>
                                    <w:sz w:val="17"/>
                                    <w:szCs w:val="17"/>
                                  </w:rPr>
                                </w:pPr>
                                <w:r>
                                  <w:rPr>
                                    <w:rFonts w:ascii="Arial" w:hAnsi="Arial" w:cs="Arial"/>
                                    <w:w w:val="80"/>
                                    <w:sz w:val="17"/>
                                    <w:szCs w:val="17"/>
                                  </w:rPr>
                                  <w:t xml:space="preserve"> </w:t>
                                </w:r>
                              </w:p>
                            </w:tc>
                            <w:tc>
                              <w:tcPr>
                                <w:tcW w:w="3968" w:type="dxa"/>
                                <w:vMerge w:val="restart"/>
                                <w:tcBorders>
                                  <w:top w:val="single" w:sz="8" w:space="0" w:color="auto"/>
                                  <w:left w:val="single" w:sz="8" w:space="0" w:color="auto"/>
                                  <w:right w:val="single" w:sz="8" w:space="0" w:color="auto"/>
                                </w:tcBorders>
                                <w:vAlign w:val="center"/>
                              </w:tcPr>
                              <w:p w:rsidR="00DD2860" w:rsidRPr="00111304" w:rsidRDefault="00DD2860" w:rsidP="008560FE">
                                <w:pPr>
                                  <w:pStyle w:val="11"/>
                                  <w:ind w:firstLine="0"/>
                                  <w:jc w:val="center"/>
                                  <w:rPr>
                                    <w:w w:val="80"/>
                                  </w:rPr>
                                </w:pPr>
                              </w:p>
                            </w:tc>
                            <w:tc>
                              <w:tcPr>
                                <w:tcW w:w="851"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DE3B0C">
                                <w:pPr>
                                  <w:pStyle w:val="a7"/>
                                  <w:jc w:val="center"/>
                                  <w:rPr>
                                    <w:rFonts w:ascii="Arial" w:hAnsi="Arial" w:cs="Arial"/>
                                    <w:w w:val="90"/>
                                    <w:sz w:val="17"/>
                                    <w:szCs w:val="17"/>
                                  </w:rPr>
                                </w:pPr>
                                <w:r w:rsidRPr="00723E72">
                                  <w:rPr>
                                    <w:rFonts w:ascii="Arial" w:hAnsi="Arial" w:cs="Arial"/>
                                    <w:w w:val="90"/>
                                    <w:sz w:val="17"/>
                                    <w:szCs w:val="17"/>
                                  </w:rPr>
                                  <w:t>Стадия</w:t>
                                </w:r>
                              </w:p>
                            </w:tc>
                            <w:tc>
                              <w:tcPr>
                                <w:tcW w:w="851"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DE3B0C">
                                <w:pPr>
                                  <w:pStyle w:val="a7"/>
                                  <w:jc w:val="center"/>
                                  <w:rPr>
                                    <w:rFonts w:ascii="Arial" w:hAnsi="Arial" w:cs="Arial"/>
                                    <w:w w:val="90"/>
                                    <w:sz w:val="17"/>
                                    <w:szCs w:val="17"/>
                                  </w:rPr>
                                </w:pPr>
                                <w:r w:rsidRPr="00723E72">
                                  <w:rPr>
                                    <w:rFonts w:ascii="Arial" w:hAnsi="Arial" w:cs="Arial"/>
                                    <w:w w:val="90"/>
                                    <w:sz w:val="17"/>
                                    <w:szCs w:val="17"/>
                                  </w:rPr>
                                  <w:t>Лист</w:t>
                                </w:r>
                              </w:p>
                            </w:tc>
                            <w:tc>
                              <w:tcPr>
                                <w:tcW w:w="998"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DE3B0C">
                                <w:pPr>
                                  <w:pStyle w:val="a7"/>
                                  <w:jc w:val="center"/>
                                  <w:rPr>
                                    <w:rFonts w:ascii="Arial" w:hAnsi="Arial" w:cs="Arial"/>
                                    <w:w w:val="90"/>
                                    <w:sz w:val="17"/>
                                    <w:szCs w:val="17"/>
                                  </w:rPr>
                                </w:pPr>
                                <w:r w:rsidRPr="00723E72">
                                  <w:rPr>
                                    <w:rFonts w:ascii="Arial" w:hAnsi="Arial" w:cs="Arial"/>
                                    <w:w w:val="90"/>
                                    <w:sz w:val="17"/>
                                    <w:szCs w:val="17"/>
                                  </w:rPr>
                                  <w:t>Листов</w:t>
                                </w:r>
                              </w:p>
                            </w:tc>
                          </w:tr>
                          <w:tr w:rsidR="00DD2860" w:rsidRPr="00434CE6" w:rsidTr="008560FE">
                            <w:trPr>
                              <w:gridAfter w:val="1"/>
                              <w:wAfter w:w="7" w:type="dxa"/>
                              <w:trHeight w:val="255"/>
                            </w:trPr>
                            <w:tc>
                              <w:tcPr>
                                <w:tcW w:w="146" w:type="dxa"/>
                                <w:vMerge w:val="restart"/>
                                <w:tcBorders>
                                  <w:top w:val="nil"/>
                                  <w:left w:val="nil"/>
                                  <w:bottom w:val="nil"/>
                                  <w:right w:val="single" w:sz="8" w:space="0" w:color="auto"/>
                                </w:tcBorders>
                              </w:tcPr>
                              <w:p w:rsidR="00DD2860" w:rsidRPr="00997FF3" w:rsidRDefault="00DD2860">
                                <w:pPr>
                                  <w:ind w:left="113"/>
                                  <w:rPr>
                                    <w:rFonts w:ascii="Arial" w:hAnsi="Arial" w:cs="Arial"/>
                                    <w:i/>
                                    <w:sz w:val="18"/>
                                    <w:szCs w:val="18"/>
                                  </w:rPr>
                                </w:pPr>
                              </w:p>
                            </w:tc>
                            <w:tc>
                              <w:tcPr>
                                <w:tcW w:w="284" w:type="dxa"/>
                                <w:gridSpan w:val="2"/>
                                <w:vMerge w:val="restart"/>
                                <w:tcBorders>
                                  <w:left w:val="single" w:sz="8" w:space="0" w:color="auto"/>
                                </w:tcBorders>
                                <w:textDirection w:val="btLr"/>
                                <w:vAlign w:val="bottom"/>
                              </w:tcPr>
                              <w:p w:rsidR="00DD2860" w:rsidRPr="00723E72" w:rsidRDefault="00DD2860" w:rsidP="00D408F1">
                                <w:pPr>
                                  <w:jc w:val="center"/>
                                  <w:rPr>
                                    <w:rFonts w:ascii="Arial" w:hAnsi="Arial" w:cs="Arial"/>
                                    <w:w w:val="90"/>
                                    <w:sz w:val="18"/>
                                    <w:szCs w:val="18"/>
                                  </w:rPr>
                                </w:pPr>
                                <w:r w:rsidRPr="00723E72">
                                  <w:rPr>
                                    <w:rFonts w:ascii="Arial" w:hAnsi="Arial" w:cs="Arial"/>
                                    <w:w w:val="90"/>
                                    <w:sz w:val="18"/>
                                    <w:szCs w:val="18"/>
                                  </w:rPr>
                                  <w:t>Инв. № подл.</w:t>
                                </w:r>
                              </w:p>
                            </w:tc>
                            <w:tc>
                              <w:tcPr>
                                <w:tcW w:w="421" w:type="dxa"/>
                                <w:gridSpan w:val="2"/>
                                <w:vMerge w:val="restart"/>
                                <w:tcBorders>
                                  <w:right w:val="single" w:sz="8" w:space="0" w:color="auto"/>
                                </w:tcBorders>
                                <w:textDirection w:val="btLr"/>
                              </w:tcPr>
                              <w:p w:rsidR="00DD2860" w:rsidRPr="00EF0FB2" w:rsidRDefault="00DD2860" w:rsidP="00EF0FB2">
                                <w:pPr>
                                  <w:ind w:left="113" w:right="113"/>
                                  <w:jc w:val="center"/>
                                  <w:rPr>
                                    <w:rFonts w:ascii="Arial" w:hAnsi="Arial" w:cs="Arial"/>
                                    <w:sz w:val="20"/>
                                    <w:szCs w:val="18"/>
                                  </w:rPr>
                                </w:pPr>
                              </w:p>
                            </w:tc>
                            <w:tc>
                              <w:tcPr>
                                <w:tcW w:w="1143" w:type="dxa"/>
                                <w:gridSpan w:val="2"/>
                                <w:tcBorders>
                                  <w:left w:val="single" w:sz="8" w:space="0" w:color="auto"/>
                                  <w:right w:val="single" w:sz="8" w:space="0" w:color="auto"/>
                                </w:tcBorders>
                                <w:vAlign w:val="center"/>
                              </w:tcPr>
                              <w:p w:rsidR="00DD2860" w:rsidRPr="00111304" w:rsidRDefault="00DD2860" w:rsidP="00252BB9">
                                <w:pPr>
                                  <w:ind w:right="-57"/>
                                  <w:rPr>
                                    <w:rFonts w:ascii="Arial" w:hAnsi="Arial" w:cs="Arial"/>
                                    <w:color w:val="000000" w:themeColor="text1"/>
                                    <w:w w:val="90"/>
                                    <w:sz w:val="17"/>
                                    <w:szCs w:val="17"/>
                                  </w:rPr>
                                </w:pPr>
                                <w:r>
                                  <w:rPr>
                                    <w:rFonts w:ascii="Arial" w:hAnsi="Arial" w:cs="Arial"/>
                                    <w:color w:val="000000" w:themeColor="text1"/>
                                    <w:w w:val="90"/>
                                    <w:sz w:val="17"/>
                                    <w:szCs w:val="17"/>
                                  </w:rPr>
                                  <w:t xml:space="preserve"> Проверил</w:t>
                                </w:r>
                              </w:p>
                            </w:tc>
                            <w:tc>
                              <w:tcPr>
                                <w:tcW w:w="1125" w:type="dxa"/>
                                <w:gridSpan w:val="2"/>
                                <w:tcBorders>
                                  <w:left w:val="single" w:sz="8" w:space="0" w:color="auto"/>
                                  <w:right w:val="single" w:sz="8" w:space="0" w:color="auto"/>
                                </w:tcBorders>
                                <w:vAlign w:val="center"/>
                              </w:tcPr>
                              <w:p w:rsidR="00DD2860" w:rsidRPr="00111304" w:rsidRDefault="00DD2860" w:rsidP="00C7274B">
                                <w:pPr>
                                  <w:ind w:right="-57"/>
                                  <w:rPr>
                                    <w:rFonts w:ascii="Arial" w:hAnsi="Arial" w:cs="Arial"/>
                                    <w:color w:val="000000" w:themeColor="text1"/>
                                    <w:w w:val="90"/>
                                    <w:sz w:val="17"/>
                                    <w:szCs w:val="17"/>
                                  </w:rPr>
                                </w:pPr>
                                <w:r>
                                  <w:rPr>
                                    <w:rFonts w:ascii="Arial" w:hAnsi="Arial" w:cs="Arial"/>
                                    <w:color w:val="000000" w:themeColor="text1"/>
                                    <w:w w:val="90"/>
                                    <w:sz w:val="17"/>
                                    <w:szCs w:val="17"/>
                                  </w:rPr>
                                  <w:t xml:space="preserve"> </w:t>
                                </w:r>
                              </w:p>
                            </w:tc>
                            <w:tc>
                              <w:tcPr>
                                <w:tcW w:w="851" w:type="dxa"/>
                                <w:tcBorders>
                                  <w:left w:val="single" w:sz="8" w:space="0" w:color="auto"/>
                                  <w:right w:val="single" w:sz="8" w:space="0" w:color="auto"/>
                                </w:tcBorders>
                              </w:tcPr>
                              <w:p w:rsidR="00DD2860" w:rsidRPr="00111304" w:rsidRDefault="00DD2860" w:rsidP="00111304">
                                <w:pPr>
                                  <w:jc w:val="center"/>
                                  <w:rPr>
                                    <w:rFonts w:ascii="Arial" w:hAnsi="Arial" w:cs="Arial"/>
                                    <w:w w:val="80"/>
                                    <w:sz w:val="17"/>
                                    <w:szCs w:val="17"/>
                                  </w:rPr>
                                </w:pPr>
                              </w:p>
                            </w:tc>
                            <w:tc>
                              <w:tcPr>
                                <w:tcW w:w="605" w:type="dxa"/>
                                <w:tcBorders>
                                  <w:left w:val="single" w:sz="8" w:space="0" w:color="auto"/>
                                  <w:right w:val="single" w:sz="8" w:space="0" w:color="auto"/>
                                </w:tcBorders>
                                <w:vAlign w:val="center"/>
                              </w:tcPr>
                              <w:p w:rsidR="00DD2860" w:rsidRPr="00111304" w:rsidRDefault="00DD2860" w:rsidP="00111304">
                                <w:pPr>
                                  <w:jc w:val="center"/>
                                  <w:rPr>
                                    <w:rFonts w:ascii="Arial" w:hAnsi="Arial" w:cs="Arial"/>
                                    <w:w w:val="80"/>
                                    <w:sz w:val="17"/>
                                    <w:szCs w:val="17"/>
                                  </w:rPr>
                                </w:pPr>
                              </w:p>
                            </w:tc>
                            <w:tc>
                              <w:tcPr>
                                <w:tcW w:w="3968" w:type="dxa"/>
                                <w:vMerge/>
                                <w:tcBorders>
                                  <w:left w:val="single" w:sz="8" w:space="0" w:color="auto"/>
                                  <w:right w:val="single" w:sz="8" w:space="0" w:color="auto"/>
                                </w:tcBorders>
                                <w:vAlign w:val="center"/>
                              </w:tcPr>
                              <w:p w:rsidR="00DD2860" w:rsidRPr="00111304" w:rsidRDefault="00DD2860" w:rsidP="00417D7D">
                                <w:pPr>
                                  <w:pStyle w:val="a9"/>
                                  <w:spacing w:line="192" w:lineRule="auto"/>
                                  <w:jc w:val="center"/>
                                  <w:rPr>
                                    <w:rFonts w:ascii="Arial" w:hAnsi="Arial" w:cs="Arial"/>
                                    <w:w w:val="80"/>
                                    <w:sz w:val="17"/>
                                    <w:szCs w:val="17"/>
                                  </w:rPr>
                                </w:pPr>
                              </w:p>
                            </w:tc>
                            <w:tc>
                              <w:tcPr>
                                <w:tcW w:w="851" w:type="dxa"/>
                                <w:vMerge w:val="restart"/>
                                <w:tcBorders>
                                  <w:top w:val="single" w:sz="8" w:space="0" w:color="auto"/>
                                  <w:left w:val="single" w:sz="8" w:space="0" w:color="auto"/>
                                  <w:right w:val="single" w:sz="8" w:space="0" w:color="auto"/>
                                </w:tcBorders>
                                <w:vAlign w:val="center"/>
                              </w:tcPr>
                              <w:p w:rsidR="00DD2860" w:rsidRPr="00723E72" w:rsidRDefault="00DD2860" w:rsidP="008560FE">
                                <w:pPr>
                                  <w:pStyle w:val="11"/>
                                  <w:ind w:firstLine="285"/>
                                  <w:rPr>
                                    <w:w w:val="90"/>
                                  </w:rPr>
                                </w:pPr>
                              </w:p>
                            </w:tc>
                            <w:tc>
                              <w:tcPr>
                                <w:tcW w:w="851" w:type="dxa"/>
                                <w:vMerge w:val="restart"/>
                                <w:tcBorders>
                                  <w:top w:val="single" w:sz="8" w:space="0" w:color="auto"/>
                                  <w:left w:val="single" w:sz="8" w:space="0" w:color="auto"/>
                                  <w:right w:val="single" w:sz="8" w:space="0" w:color="auto"/>
                                </w:tcBorders>
                                <w:vAlign w:val="center"/>
                              </w:tcPr>
                              <w:p w:rsidR="00DD2860" w:rsidRPr="00723E72" w:rsidRDefault="00DD2860" w:rsidP="00C7274B">
                                <w:pPr>
                                  <w:pStyle w:val="11"/>
                                  <w:ind w:firstLine="285"/>
                                  <w:rPr>
                                    <w:w w:val="90"/>
                                  </w:rPr>
                                </w:pPr>
                                <w:r>
                                  <w:rPr>
                                    <w:w w:val="90"/>
                                    <w:lang w:val="en-US"/>
                                  </w:rPr>
                                  <w:t xml:space="preserve"> </w:t>
                                </w:r>
                              </w:p>
                            </w:tc>
                            <w:tc>
                              <w:tcPr>
                                <w:tcW w:w="998" w:type="dxa"/>
                                <w:vMerge w:val="restart"/>
                                <w:tcBorders>
                                  <w:top w:val="single" w:sz="8" w:space="0" w:color="auto"/>
                                  <w:left w:val="single" w:sz="8" w:space="0" w:color="auto"/>
                                  <w:right w:val="single" w:sz="8" w:space="0" w:color="auto"/>
                                </w:tcBorders>
                                <w:vAlign w:val="center"/>
                              </w:tcPr>
                              <w:p w:rsidR="00DD2860" w:rsidRPr="00723E72" w:rsidRDefault="00DD2860" w:rsidP="00DE3B0C">
                                <w:pPr>
                                  <w:pStyle w:val="a7"/>
                                  <w:jc w:val="center"/>
                                  <w:rPr>
                                    <w:rFonts w:ascii="Arial" w:hAnsi="Arial" w:cs="Arial"/>
                                    <w:w w:val="90"/>
                                    <w:sz w:val="22"/>
                                    <w:szCs w:val="24"/>
                                  </w:rPr>
                                </w:pPr>
                              </w:p>
                            </w:tc>
                          </w:tr>
                          <w:tr w:rsidR="00DD2860" w:rsidRPr="00434CE6" w:rsidTr="008560FE">
                            <w:trPr>
                              <w:gridAfter w:val="1"/>
                              <w:wAfter w:w="7" w:type="dxa"/>
                              <w:trHeight w:val="255"/>
                            </w:trPr>
                            <w:tc>
                              <w:tcPr>
                                <w:tcW w:w="146" w:type="dxa"/>
                                <w:vMerge/>
                                <w:tcBorders>
                                  <w:top w:val="nil"/>
                                  <w:left w:val="nil"/>
                                  <w:bottom w:val="nil"/>
                                  <w:right w:val="single" w:sz="8" w:space="0" w:color="auto"/>
                                </w:tcBorders>
                              </w:tcPr>
                              <w:p w:rsidR="00DD2860" w:rsidRPr="00434CE6" w:rsidRDefault="00DD2860">
                                <w:pPr>
                                  <w:ind w:left="113"/>
                                  <w:rPr>
                                    <w:rFonts w:ascii="Arial" w:hAnsi="Arial" w:cs="Arial"/>
                                    <w:i/>
                                    <w:sz w:val="18"/>
                                  </w:rPr>
                                </w:pPr>
                              </w:p>
                            </w:tc>
                            <w:tc>
                              <w:tcPr>
                                <w:tcW w:w="284" w:type="dxa"/>
                                <w:gridSpan w:val="2"/>
                                <w:vMerge/>
                                <w:tcBorders>
                                  <w:left w:val="single" w:sz="8" w:space="0" w:color="auto"/>
                                </w:tcBorders>
                              </w:tcPr>
                              <w:p w:rsidR="00DD2860" w:rsidRPr="00434CE6" w:rsidRDefault="00DD2860" w:rsidP="00723248">
                                <w:pPr>
                                  <w:ind w:left="113"/>
                                  <w:rPr>
                                    <w:rFonts w:ascii="Arial" w:hAnsi="Arial" w:cs="Arial"/>
                                    <w:i/>
                                    <w:sz w:val="18"/>
                                  </w:rPr>
                                </w:pPr>
                              </w:p>
                            </w:tc>
                            <w:tc>
                              <w:tcPr>
                                <w:tcW w:w="421" w:type="dxa"/>
                                <w:gridSpan w:val="2"/>
                                <w:vMerge/>
                                <w:tcBorders>
                                  <w:right w:val="single" w:sz="8" w:space="0" w:color="auto"/>
                                </w:tcBorders>
                              </w:tcPr>
                              <w:p w:rsidR="00DD2860" w:rsidRPr="00434CE6" w:rsidRDefault="00DD2860" w:rsidP="00723248">
                                <w:pPr>
                                  <w:ind w:left="113"/>
                                  <w:rPr>
                                    <w:rFonts w:ascii="Arial" w:hAnsi="Arial" w:cs="Arial"/>
                                    <w:i/>
                                    <w:sz w:val="18"/>
                                  </w:rPr>
                                </w:pPr>
                              </w:p>
                            </w:tc>
                            <w:tc>
                              <w:tcPr>
                                <w:tcW w:w="1143" w:type="dxa"/>
                                <w:gridSpan w:val="2"/>
                                <w:tcBorders>
                                  <w:left w:val="single" w:sz="8" w:space="0" w:color="auto"/>
                                  <w:right w:val="single" w:sz="8" w:space="0" w:color="auto"/>
                                </w:tcBorders>
                                <w:vAlign w:val="center"/>
                              </w:tcPr>
                              <w:p w:rsidR="00DD2860" w:rsidRPr="00723E72" w:rsidRDefault="00DD2860" w:rsidP="002D4A99">
                                <w:pPr>
                                  <w:ind w:right="-57"/>
                                  <w:rPr>
                                    <w:rFonts w:ascii="Arial" w:hAnsi="Arial" w:cs="Arial"/>
                                    <w:w w:val="90"/>
                                    <w:sz w:val="17"/>
                                    <w:szCs w:val="17"/>
                                  </w:rPr>
                                </w:pPr>
                                <w:r w:rsidRPr="00723E72">
                                  <w:rPr>
                                    <w:rFonts w:ascii="Arial" w:hAnsi="Arial" w:cs="Arial"/>
                                    <w:w w:val="90"/>
                                    <w:sz w:val="17"/>
                                    <w:szCs w:val="17"/>
                                  </w:rPr>
                                  <w:t xml:space="preserve"> </w:t>
                                </w:r>
                                <w:r>
                                  <w:rPr>
                                    <w:rFonts w:ascii="Arial" w:hAnsi="Arial" w:cs="Arial"/>
                                    <w:w w:val="90"/>
                                    <w:sz w:val="17"/>
                                    <w:szCs w:val="17"/>
                                  </w:rPr>
                                  <w:t>ГИП</w:t>
                                </w:r>
                              </w:p>
                            </w:tc>
                            <w:tc>
                              <w:tcPr>
                                <w:tcW w:w="1125" w:type="dxa"/>
                                <w:gridSpan w:val="2"/>
                                <w:tcBorders>
                                  <w:left w:val="single" w:sz="8" w:space="0" w:color="auto"/>
                                  <w:right w:val="single" w:sz="8" w:space="0" w:color="auto"/>
                                </w:tcBorders>
                                <w:vAlign w:val="center"/>
                              </w:tcPr>
                              <w:p w:rsidR="00DD2860" w:rsidRPr="00723E72" w:rsidRDefault="00DD2860" w:rsidP="00C7274B">
                                <w:pPr>
                                  <w:ind w:right="-57"/>
                                  <w:rPr>
                                    <w:rFonts w:ascii="Arial" w:hAnsi="Arial" w:cs="Arial"/>
                                    <w:color w:val="000000" w:themeColor="text1"/>
                                    <w:w w:val="90"/>
                                    <w:sz w:val="17"/>
                                    <w:szCs w:val="17"/>
                                  </w:rPr>
                                </w:pPr>
                                <w:r>
                                  <w:rPr>
                                    <w:rFonts w:ascii="Arial" w:hAnsi="Arial" w:cs="Arial"/>
                                    <w:w w:val="90"/>
                                    <w:sz w:val="17"/>
                                    <w:szCs w:val="17"/>
                                  </w:rPr>
                                  <w:t xml:space="preserve"> </w:t>
                                </w:r>
                              </w:p>
                            </w:tc>
                            <w:tc>
                              <w:tcPr>
                                <w:tcW w:w="851" w:type="dxa"/>
                                <w:tcBorders>
                                  <w:left w:val="single" w:sz="8" w:space="0" w:color="auto"/>
                                  <w:right w:val="single" w:sz="8" w:space="0" w:color="auto"/>
                                </w:tcBorders>
                              </w:tcPr>
                              <w:p w:rsidR="00DD2860" w:rsidRPr="00723E72" w:rsidRDefault="00DD2860" w:rsidP="00723248">
                                <w:pPr>
                                  <w:ind w:left="113"/>
                                  <w:rPr>
                                    <w:rFonts w:ascii="Arial" w:hAnsi="Arial" w:cs="Arial"/>
                                    <w:w w:val="90"/>
                                    <w:sz w:val="17"/>
                                    <w:szCs w:val="17"/>
                                  </w:rPr>
                                </w:pPr>
                              </w:p>
                            </w:tc>
                            <w:tc>
                              <w:tcPr>
                                <w:tcW w:w="605" w:type="dxa"/>
                                <w:tcBorders>
                                  <w:left w:val="single" w:sz="8" w:space="0" w:color="auto"/>
                                  <w:right w:val="single" w:sz="8" w:space="0" w:color="auto"/>
                                </w:tcBorders>
                                <w:vAlign w:val="center"/>
                              </w:tcPr>
                              <w:p w:rsidR="00DD2860" w:rsidRPr="00723E72" w:rsidRDefault="00DD2860" w:rsidP="00FC792D">
                                <w:pPr>
                                  <w:jc w:val="center"/>
                                  <w:rPr>
                                    <w:rFonts w:ascii="Arial" w:hAnsi="Arial" w:cs="Arial"/>
                                    <w:w w:val="80"/>
                                    <w:sz w:val="17"/>
                                    <w:szCs w:val="17"/>
                                  </w:rPr>
                                </w:pPr>
                              </w:p>
                            </w:tc>
                            <w:tc>
                              <w:tcPr>
                                <w:tcW w:w="3968" w:type="dxa"/>
                                <w:vMerge/>
                                <w:tcBorders>
                                  <w:left w:val="single" w:sz="8" w:space="0" w:color="auto"/>
                                  <w:right w:val="single" w:sz="8" w:space="0" w:color="auto"/>
                                </w:tcBorders>
                                <w:vAlign w:val="center"/>
                              </w:tcPr>
                              <w:p w:rsidR="00DD2860" w:rsidRPr="00BE3884" w:rsidRDefault="00DD2860" w:rsidP="00417D7D">
                                <w:pPr>
                                  <w:pStyle w:val="a9"/>
                                  <w:spacing w:line="192" w:lineRule="auto"/>
                                  <w:jc w:val="center"/>
                                  <w:rPr>
                                    <w:rFonts w:ascii="Arial" w:hAnsi="Arial" w:cs="Arial"/>
                                    <w:i/>
                                    <w:sz w:val="22"/>
                                    <w:szCs w:val="24"/>
                                  </w:rPr>
                                </w:pPr>
                              </w:p>
                            </w:tc>
                            <w:tc>
                              <w:tcPr>
                                <w:tcW w:w="851" w:type="dxa"/>
                                <w:vMerge/>
                                <w:tcBorders>
                                  <w:left w:val="single" w:sz="8" w:space="0" w:color="auto"/>
                                  <w:bottom w:val="single" w:sz="8" w:space="0" w:color="auto"/>
                                  <w:right w:val="single" w:sz="8" w:space="0" w:color="auto"/>
                                </w:tcBorders>
                                <w:vAlign w:val="center"/>
                              </w:tcPr>
                              <w:p w:rsidR="00DD2860" w:rsidRPr="00BE3884" w:rsidRDefault="00DD2860" w:rsidP="00723248">
                                <w:pPr>
                                  <w:pStyle w:val="a7"/>
                                  <w:jc w:val="center"/>
                                  <w:rPr>
                                    <w:rFonts w:ascii="Arial" w:hAnsi="Arial" w:cs="Arial"/>
                                    <w:sz w:val="22"/>
                                  </w:rPr>
                                </w:pPr>
                              </w:p>
                            </w:tc>
                            <w:tc>
                              <w:tcPr>
                                <w:tcW w:w="851" w:type="dxa"/>
                                <w:vMerge/>
                                <w:tcBorders>
                                  <w:left w:val="single" w:sz="8" w:space="0" w:color="auto"/>
                                  <w:bottom w:val="single" w:sz="8" w:space="0" w:color="auto"/>
                                  <w:right w:val="single" w:sz="8" w:space="0" w:color="auto"/>
                                </w:tcBorders>
                                <w:vAlign w:val="center"/>
                              </w:tcPr>
                              <w:p w:rsidR="00DD2860" w:rsidRPr="00BE3884" w:rsidRDefault="00DD2860" w:rsidP="00723248">
                                <w:pPr>
                                  <w:pStyle w:val="a7"/>
                                  <w:jc w:val="center"/>
                                  <w:rPr>
                                    <w:rFonts w:ascii="Arial" w:hAnsi="Arial" w:cs="Arial"/>
                                    <w:sz w:val="22"/>
                                  </w:rPr>
                                </w:pPr>
                              </w:p>
                            </w:tc>
                            <w:tc>
                              <w:tcPr>
                                <w:tcW w:w="998" w:type="dxa"/>
                                <w:vMerge/>
                                <w:tcBorders>
                                  <w:left w:val="single" w:sz="8" w:space="0" w:color="auto"/>
                                  <w:bottom w:val="single" w:sz="8" w:space="0" w:color="auto"/>
                                  <w:right w:val="single" w:sz="8" w:space="0" w:color="auto"/>
                                </w:tcBorders>
                                <w:vAlign w:val="center"/>
                              </w:tcPr>
                              <w:p w:rsidR="00DD2860" w:rsidRPr="00BE3884" w:rsidRDefault="00DD2860" w:rsidP="00723248">
                                <w:pPr>
                                  <w:pStyle w:val="a7"/>
                                  <w:jc w:val="center"/>
                                  <w:rPr>
                                    <w:rFonts w:ascii="Arial" w:hAnsi="Arial" w:cs="Arial"/>
                                    <w:sz w:val="22"/>
                                  </w:rPr>
                                </w:pPr>
                              </w:p>
                            </w:tc>
                          </w:tr>
                          <w:tr w:rsidR="00DD2860" w:rsidRPr="00434CE6" w:rsidTr="008560FE">
                            <w:trPr>
                              <w:gridAfter w:val="1"/>
                              <w:wAfter w:w="7" w:type="dxa"/>
                              <w:trHeight w:val="255"/>
                            </w:trPr>
                            <w:tc>
                              <w:tcPr>
                                <w:tcW w:w="146" w:type="dxa"/>
                                <w:vMerge/>
                                <w:tcBorders>
                                  <w:top w:val="nil"/>
                                  <w:left w:val="nil"/>
                                  <w:bottom w:val="nil"/>
                                  <w:right w:val="single" w:sz="8" w:space="0" w:color="auto"/>
                                </w:tcBorders>
                              </w:tcPr>
                              <w:p w:rsidR="00DD2860" w:rsidRPr="00434CE6" w:rsidRDefault="00DD2860" w:rsidP="00723248">
                                <w:pPr>
                                  <w:jc w:val="center"/>
                                  <w:rPr>
                                    <w:rFonts w:ascii="Arial" w:hAnsi="Arial" w:cs="Arial"/>
                                    <w:i/>
                                    <w:sz w:val="18"/>
                                  </w:rPr>
                                </w:pPr>
                              </w:p>
                            </w:tc>
                            <w:tc>
                              <w:tcPr>
                                <w:tcW w:w="284" w:type="dxa"/>
                                <w:gridSpan w:val="2"/>
                                <w:vMerge/>
                                <w:tcBorders>
                                  <w:left w:val="single" w:sz="8" w:space="0" w:color="auto"/>
                                </w:tcBorders>
                              </w:tcPr>
                              <w:p w:rsidR="00DD2860" w:rsidRPr="00434CE6" w:rsidRDefault="00DD2860" w:rsidP="00017189">
                                <w:pPr>
                                  <w:jc w:val="center"/>
                                  <w:rPr>
                                    <w:rFonts w:ascii="Arial" w:hAnsi="Arial" w:cs="Arial"/>
                                    <w:i/>
                                    <w:sz w:val="18"/>
                                  </w:rPr>
                                </w:pPr>
                              </w:p>
                            </w:tc>
                            <w:tc>
                              <w:tcPr>
                                <w:tcW w:w="421" w:type="dxa"/>
                                <w:gridSpan w:val="2"/>
                                <w:vMerge/>
                                <w:tcBorders>
                                  <w:right w:val="single" w:sz="8" w:space="0" w:color="auto"/>
                                </w:tcBorders>
                              </w:tcPr>
                              <w:p w:rsidR="00DD2860" w:rsidRPr="00434CE6" w:rsidRDefault="00DD2860" w:rsidP="00017189">
                                <w:pPr>
                                  <w:jc w:val="center"/>
                                  <w:rPr>
                                    <w:rFonts w:ascii="Arial" w:hAnsi="Arial" w:cs="Arial"/>
                                    <w:i/>
                                    <w:sz w:val="18"/>
                                  </w:rPr>
                                </w:pPr>
                              </w:p>
                            </w:tc>
                            <w:tc>
                              <w:tcPr>
                                <w:tcW w:w="1143" w:type="dxa"/>
                                <w:gridSpan w:val="2"/>
                                <w:tcBorders>
                                  <w:left w:val="single" w:sz="8" w:space="0" w:color="auto"/>
                                  <w:right w:val="single" w:sz="8" w:space="0" w:color="auto"/>
                                </w:tcBorders>
                                <w:vAlign w:val="center"/>
                              </w:tcPr>
                              <w:p w:rsidR="00DD2860" w:rsidRPr="00723E72" w:rsidRDefault="00DD2860" w:rsidP="00DE3B0C">
                                <w:pPr>
                                  <w:ind w:left="57" w:right="-57"/>
                                  <w:rPr>
                                    <w:rFonts w:ascii="Arial" w:hAnsi="Arial" w:cs="Arial"/>
                                    <w:w w:val="90"/>
                                    <w:sz w:val="17"/>
                                    <w:szCs w:val="17"/>
                                  </w:rPr>
                                </w:pPr>
                              </w:p>
                            </w:tc>
                            <w:tc>
                              <w:tcPr>
                                <w:tcW w:w="1125" w:type="dxa"/>
                                <w:gridSpan w:val="2"/>
                                <w:tcBorders>
                                  <w:left w:val="single" w:sz="8" w:space="0" w:color="auto"/>
                                  <w:right w:val="single" w:sz="8" w:space="0" w:color="auto"/>
                                </w:tcBorders>
                                <w:vAlign w:val="center"/>
                              </w:tcPr>
                              <w:p w:rsidR="00DD2860" w:rsidRPr="00723E72" w:rsidRDefault="00DD2860" w:rsidP="00DE3B0C">
                                <w:pPr>
                                  <w:ind w:left="57" w:right="-57"/>
                                  <w:rPr>
                                    <w:rFonts w:ascii="Arial" w:hAnsi="Arial" w:cs="Arial"/>
                                    <w:color w:val="000000" w:themeColor="text1"/>
                                    <w:w w:val="90"/>
                                    <w:sz w:val="17"/>
                                    <w:szCs w:val="17"/>
                                  </w:rPr>
                                </w:pPr>
                              </w:p>
                            </w:tc>
                            <w:tc>
                              <w:tcPr>
                                <w:tcW w:w="851" w:type="dxa"/>
                                <w:tcBorders>
                                  <w:left w:val="single" w:sz="8" w:space="0" w:color="auto"/>
                                  <w:right w:val="single" w:sz="8" w:space="0" w:color="auto"/>
                                </w:tcBorders>
                              </w:tcPr>
                              <w:p w:rsidR="00DD2860" w:rsidRPr="00723E72" w:rsidRDefault="00DD2860" w:rsidP="001A418E">
                                <w:pPr>
                                  <w:ind w:left="113"/>
                                  <w:rPr>
                                    <w:rFonts w:ascii="Arial Narrow" w:hAnsi="Arial Narrow" w:cs="Arial"/>
                                    <w:w w:val="90"/>
                                    <w:sz w:val="17"/>
                                    <w:szCs w:val="17"/>
                                  </w:rPr>
                                </w:pPr>
                              </w:p>
                            </w:tc>
                            <w:tc>
                              <w:tcPr>
                                <w:tcW w:w="605" w:type="dxa"/>
                                <w:tcBorders>
                                  <w:left w:val="single" w:sz="8" w:space="0" w:color="auto"/>
                                  <w:right w:val="single" w:sz="8" w:space="0" w:color="auto"/>
                                </w:tcBorders>
                                <w:vAlign w:val="center"/>
                              </w:tcPr>
                              <w:p w:rsidR="00DD2860" w:rsidRPr="006268CA" w:rsidRDefault="00DD2860" w:rsidP="00111304">
                                <w:pPr>
                                  <w:jc w:val="center"/>
                                  <w:rPr>
                                    <w:rFonts w:ascii="Arial" w:hAnsi="Arial" w:cs="Arial"/>
                                    <w:w w:val="90"/>
                                    <w:sz w:val="17"/>
                                    <w:szCs w:val="17"/>
                                  </w:rPr>
                                </w:pPr>
                              </w:p>
                            </w:tc>
                            <w:tc>
                              <w:tcPr>
                                <w:tcW w:w="3968" w:type="dxa"/>
                                <w:vMerge/>
                                <w:tcBorders>
                                  <w:left w:val="single" w:sz="8" w:space="0" w:color="auto"/>
                                  <w:right w:val="single" w:sz="8" w:space="0" w:color="auto"/>
                                </w:tcBorders>
                                <w:vAlign w:val="center"/>
                              </w:tcPr>
                              <w:p w:rsidR="00DD2860" w:rsidRPr="00FE0405" w:rsidRDefault="00DD2860" w:rsidP="00417D7D">
                                <w:pPr>
                                  <w:pStyle w:val="a9"/>
                                  <w:spacing w:line="192" w:lineRule="auto"/>
                                  <w:jc w:val="center"/>
                                  <w:rPr>
                                    <w:rFonts w:ascii="Arial" w:hAnsi="Arial" w:cs="Arial"/>
                                    <w:sz w:val="18"/>
                                    <w:szCs w:val="18"/>
                                  </w:rPr>
                                </w:pPr>
                              </w:p>
                            </w:tc>
                            <w:tc>
                              <w:tcPr>
                                <w:tcW w:w="2700" w:type="dxa"/>
                                <w:gridSpan w:val="3"/>
                                <w:vMerge w:val="restart"/>
                                <w:tcBorders>
                                  <w:top w:val="single" w:sz="8" w:space="0" w:color="auto"/>
                                  <w:left w:val="single" w:sz="8" w:space="0" w:color="auto"/>
                                  <w:right w:val="single" w:sz="8" w:space="0" w:color="auto"/>
                                </w:tcBorders>
                                <w:vAlign w:val="center"/>
                              </w:tcPr>
                              <w:p w:rsidR="00DD2860" w:rsidRPr="00BE3884" w:rsidRDefault="00DD2860" w:rsidP="008560FE">
                                <w:pPr>
                                  <w:pStyle w:val="11"/>
                                </w:pPr>
                                <w:r>
                                  <w:t>АО «ИТП»</w:t>
                                </w:r>
                              </w:p>
                            </w:tc>
                          </w:tr>
                          <w:tr w:rsidR="00DD2860" w:rsidRPr="00434CE6" w:rsidTr="008560FE">
                            <w:trPr>
                              <w:gridAfter w:val="1"/>
                              <w:wAfter w:w="7" w:type="dxa"/>
                              <w:trHeight w:val="255"/>
                            </w:trPr>
                            <w:tc>
                              <w:tcPr>
                                <w:tcW w:w="146" w:type="dxa"/>
                                <w:vMerge/>
                                <w:tcBorders>
                                  <w:top w:val="nil"/>
                                  <w:left w:val="nil"/>
                                  <w:bottom w:val="nil"/>
                                  <w:right w:val="single" w:sz="8" w:space="0" w:color="auto"/>
                                </w:tcBorders>
                              </w:tcPr>
                              <w:p w:rsidR="00DD2860" w:rsidRPr="00434CE6" w:rsidRDefault="00DD2860" w:rsidP="00987043">
                                <w:pPr>
                                  <w:ind w:left="113"/>
                                  <w:rPr>
                                    <w:rFonts w:ascii="Arial" w:hAnsi="Arial" w:cs="Arial"/>
                                    <w:sz w:val="14"/>
                                  </w:rPr>
                                </w:pPr>
                              </w:p>
                            </w:tc>
                            <w:tc>
                              <w:tcPr>
                                <w:tcW w:w="284" w:type="dxa"/>
                                <w:gridSpan w:val="2"/>
                                <w:vMerge/>
                                <w:tcBorders>
                                  <w:left w:val="single" w:sz="8" w:space="0" w:color="auto"/>
                                  <w:bottom w:val="single" w:sz="8" w:space="0" w:color="auto"/>
                                </w:tcBorders>
                              </w:tcPr>
                              <w:p w:rsidR="00DD2860" w:rsidRPr="00434CE6" w:rsidRDefault="00DD2860" w:rsidP="00987043">
                                <w:pPr>
                                  <w:ind w:left="113"/>
                                  <w:rPr>
                                    <w:rFonts w:ascii="Arial" w:hAnsi="Arial" w:cs="Arial"/>
                                    <w:sz w:val="14"/>
                                  </w:rPr>
                                </w:pPr>
                              </w:p>
                            </w:tc>
                            <w:tc>
                              <w:tcPr>
                                <w:tcW w:w="421" w:type="dxa"/>
                                <w:gridSpan w:val="2"/>
                                <w:vMerge/>
                                <w:tcBorders>
                                  <w:bottom w:val="single" w:sz="8" w:space="0" w:color="auto"/>
                                  <w:right w:val="single" w:sz="8" w:space="0" w:color="auto"/>
                                </w:tcBorders>
                              </w:tcPr>
                              <w:p w:rsidR="00DD2860" w:rsidRPr="00434CE6" w:rsidRDefault="00DD2860" w:rsidP="00987043">
                                <w:pPr>
                                  <w:ind w:left="113"/>
                                  <w:rPr>
                                    <w:rFonts w:ascii="Arial" w:hAnsi="Arial" w:cs="Arial"/>
                                    <w:sz w:val="14"/>
                                  </w:rPr>
                                </w:pPr>
                              </w:p>
                            </w:tc>
                            <w:tc>
                              <w:tcPr>
                                <w:tcW w:w="1143" w:type="dxa"/>
                                <w:gridSpan w:val="2"/>
                                <w:tcBorders>
                                  <w:left w:val="single" w:sz="8" w:space="0" w:color="auto"/>
                                  <w:bottom w:val="single" w:sz="8" w:space="0" w:color="auto"/>
                                  <w:right w:val="single" w:sz="8" w:space="0" w:color="auto"/>
                                </w:tcBorders>
                                <w:vAlign w:val="center"/>
                              </w:tcPr>
                              <w:p w:rsidR="00DD2860" w:rsidRPr="00723E72" w:rsidRDefault="00DD2860" w:rsidP="00DE3B0C">
                                <w:pPr>
                                  <w:ind w:left="57" w:right="-57"/>
                                  <w:rPr>
                                    <w:rFonts w:ascii="Arial" w:hAnsi="Arial" w:cs="Arial"/>
                                    <w:w w:val="90"/>
                                    <w:sz w:val="17"/>
                                    <w:szCs w:val="17"/>
                                  </w:rPr>
                                </w:pPr>
                              </w:p>
                            </w:tc>
                            <w:tc>
                              <w:tcPr>
                                <w:tcW w:w="1125" w:type="dxa"/>
                                <w:gridSpan w:val="2"/>
                                <w:tcBorders>
                                  <w:left w:val="single" w:sz="8" w:space="0" w:color="auto"/>
                                  <w:bottom w:val="single" w:sz="8" w:space="0" w:color="auto"/>
                                  <w:right w:val="single" w:sz="8" w:space="0" w:color="auto"/>
                                </w:tcBorders>
                                <w:vAlign w:val="center"/>
                              </w:tcPr>
                              <w:p w:rsidR="00DD2860" w:rsidRPr="00723E72" w:rsidRDefault="00DD2860" w:rsidP="00DE3B0C">
                                <w:pPr>
                                  <w:ind w:left="57" w:right="-57"/>
                                  <w:rPr>
                                    <w:rFonts w:ascii="Arial" w:hAnsi="Arial" w:cs="Arial"/>
                                    <w:w w:val="90"/>
                                    <w:sz w:val="17"/>
                                    <w:szCs w:val="17"/>
                                  </w:rPr>
                                </w:pPr>
                              </w:p>
                            </w:tc>
                            <w:tc>
                              <w:tcPr>
                                <w:tcW w:w="851" w:type="dxa"/>
                                <w:tcBorders>
                                  <w:left w:val="single" w:sz="8" w:space="0" w:color="auto"/>
                                  <w:bottom w:val="single" w:sz="8" w:space="0" w:color="auto"/>
                                  <w:right w:val="single" w:sz="8" w:space="0" w:color="auto"/>
                                </w:tcBorders>
                              </w:tcPr>
                              <w:p w:rsidR="00DD2860" w:rsidRPr="00723E72" w:rsidRDefault="00DD2860" w:rsidP="00DE3B0C">
                                <w:pPr>
                                  <w:ind w:left="113"/>
                                  <w:rPr>
                                    <w:rFonts w:ascii="Arial" w:hAnsi="Arial" w:cs="Arial"/>
                                    <w:w w:val="90"/>
                                    <w:sz w:val="17"/>
                                    <w:szCs w:val="17"/>
                                  </w:rPr>
                                </w:pPr>
                              </w:p>
                            </w:tc>
                            <w:tc>
                              <w:tcPr>
                                <w:tcW w:w="605" w:type="dxa"/>
                                <w:tcBorders>
                                  <w:left w:val="single" w:sz="8" w:space="0" w:color="auto"/>
                                  <w:bottom w:val="single" w:sz="8" w:space="0" w:color="auto"/>
                                  <w:right w:val="single" w:sz="8" w:space="0" w:color="auto"/>
                                </w:tcBorders>
                                <w:vAlign w:val="center"/>
                              </w:tcPr>
                              <w:p w:rsidR="00DD2860" w:rsidRPr="009462B8" w:rsidRDefault="00DD2860" w:rsidP="00D953F9">
                                <w:pPr>
                                  <w:jc w:val="center"/>
                                  <w:rPr>
                                    <w:rFonts w:ascii="Arial" w:hAnsi="Arial" w:cs="Arial"/>
                                    <w:sz w:val="17"/>
                                    <w:szCs w:val="17"/>
                                  </w:rPr>
                                </w:pPr>
                              </w:p>
                            </w:tc>
                            <w:tc>
                              <w:tcPr>
                                <w:tcW w:w="3968" w:type="dxa"/>
                                <w:vMerge/>
                                <w:tcBorders>
                                  <w:left w:val="single" w:sz="8" w:space="0" w:color="auto"/>
                                  <w:bottom w:val="single" w:sz="8" w:space="0" w:color="auto"/>
                                  <w:right w:val="single" w:sz="8" w:space="0" w:color="auto"/>
                                </w:tcBorders>
                              </w:tcPr>
                              <w:p w:rsidR="00DD2860" w:rsidRPr="00BE3884" w:rsidRDefault="00DD2860">
                                <w:pPr>
                                  <w:pStyle w:val="a7"/>
                                  <w:rPr>
                                    <w:rFonts w:ascii="Arial" w:hAnsi="Arial" w:cs="Arial"/>
                                    <w:sz w:val="22"/>
                                  </w:rPr>
                                </w:pPr>
                              </w:p>
                            </w:tc>
                            <w:tc>
                              <w:tcPr>
                                <w:tcW w:w="2700" w:type="dxa"/>
                                <w:gridSpan w:val="3"/>
                                <w:vMerge/>
                                <w:tcBorders>
                                  <w:left w:val="single" w:sz="8" w:space="0" w:color="auto"/>
                                  <w:bottom w:val="single" w:sz="8" w:space="0" w:color="auto"/>
                                  <w:right w:val="single" w:sz="8" w:space="0" w:color="auto"/>
                                </w:tcBorders>
                              </w:tcPr>
                              <w:p w:rsidR="00DD2860" w:rsidRPr="00BE3884" w:rsidRDefault="00DD2860">
                                <w:pPr>
                                  <w:pStyle w:val="a7"/>
                                  <w:rPr>
                                    <w:rFonts w:ascii="Arial" w:hAnsi="Arial" w:cs="Arial"/>
                                    <w:sz w:val="22"/>
                                  </w:rPr>
                                </w:pPr>
                              </w:p>
                            </w:tc>
                          </w:tr>
                        </w:tbl>
                        <w:p w:rsidR="00DD2860" w:rsidRPr="00434CE6" w:rsidRDefault="00DD2860">
                          <w:pPr>
                            <w:rPr>
                              <w:rFonts w:ascii="Arial" w:hAnsi="Arial" w:cs="Arial"/>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82AE6" id="_x0000_t202" coordsize="21600,21600" o:spt="202" path="m,l,21600r21600,l21600,xe">
              <v:stroke joinstyle="miter"/>
              <v:path gradientshapeok="t" o:connecttype="rect"/>
            </v:shapetype>
            <v:shape id="Text Box 4" o:spid="_x0000_s1028" type="#_x0000_t202" style="position:absolute;left:0;text-align:left;margin-left:-50.2pt;margin-top:4pt;width:565.05pt;height:81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" o:allowincell="f" stroked="f">
              <v:textbox inset="0,0,0,0">
                <w:txbxContent>
                  <w:tbl>
                    <w:tblPr>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6"/>
                      <w:gridCol w:w="137"/>
                      <w:gridCol w:w="147"/>
                      <w:gridCol w:w="137"/>
                      <w:gridCol w:w="284"/>
                      <w:gridCol w:w="567"/>
                      <w:gridCol w:w="576"/>
                      <w:gridCol w:w="558"/>
                      <w:gridCol w:w="567"/>
                      <w:gridCol w:w="851"/>
                      <w:gridCol w:w="605"/>
                      <w:gridCol w:w="3968"/>
                      <w:gridCol w:w="851"/>
                      <w:gridCol w:w="851"/>
                      <w:gridCol w:w="998"/>
                      <w:gridCol w:w="7"/>
                    </w:tblGrid>
                    <w:tr w:rsidR="00DD2860" w:rsidRPr="00434CE6" w:rsidTr="008560FE">
                      <w:trPr>
                        <w:trHeight w:val="6465"/>
                      </w:trPr>
                      <w:tc>
                        <w:tcPr>
                          <w:tcW w:w="283" w:type="dxa"/>
                          <w:gridSpan w:val="2"/>
                          <w:tcBorders>
                            <w:top w:val="nil"/>
                            <w:left w:val="nil"/>
                            <w:bottom w:val="single" w:sz="8" w:space="0" w:color="auto"/>
                            <w:right w:val="nil"/>
                          </w:tcBorders>
                        </w:tcPr>
                        <w:p w:rsidR="00DD2860" w:rsidRPr="00BE3884" w:rsidRDefault="00DD2860">
                          <w:pPr>
                            <w:pStyle w:val="a7"/>
                            <w:rPr>
                              <w:rFonts w:ascii="Arial" w:hAnsi="Arial" w:cs="Arial"/>
                              <w:sz w:val="22"/>
                            </w:rPr>
                          </w:pPr>
                        </w:p>
                      </w:tc>
                      <w:tc>
                        <w:tcPr>
                          <w:tcW w:w="284" w:type="dxa"/>
                          <w:gridSpan w:val="2"/>
                          <w:tcBorders>
                            <w:top w:val="nil"/>
                            <w:left w:val="nil"/>
                            <w:bottom w:val="single" w:sz="8" w:space="0" w:color="auto"/>
                            <w:right w:val="nil"/>
                          </w:tcBorders>
                        </w:tcPr>
                        <w:p w:rsidR="00DD2860" w:rsidRPr="00BE3884" w:rsidRDefault="00DD2860">
                          <w:pPr>
                            <w:pStyle w:val="a7"/>
                            <w:rPr>
                              <w:rFonts w:ascii="Arial" w:hAnsi="Arial" w:cs="Arial"/>
                              <w:sz w:val="22"/>
                            </w:rPr>
                          </w:pPr>
                        </w:p>
                      </w:tc>
                      <w:tc>
                        <w:tcPr>
                          <w:tcW w:w="284" w:type="dxa"/>
                          <w:tcBorders>
                            <w:top w:val="nil"/>
                            <w:left w:val="nil"/>
                            <w:bottom w:val="single" w:sz="8" w:space="0" w:color="auto"/>
                            <w:right w:val="single" w:sz="8" w:space="0" w:color="auto"/>
                          </w:tcBorders>
                        </w:tcPr>
                        <w:p w:rsidR="00DD2860" w:rsidRPr="00BE3884" w:rsidRDefault="00DD2860">
                          <w:pPr>
                            <w:pStyle w:val="a7"/>
                            <w:rPr>
                              <w:rFonts w:ascii="Arial" w:hAnsi="Arial" w:cs="Arial"/>
                              <w:sz w:val="22"/>
                            </w:rPr>
                          </w:pPr>
                        </w:p>
                      </w:tc>
                      <w:tc>
                        <w:tcPr>
                          <w:tcW w:w="10399" w:type="dxa"/>
                          <w:gridSpan w:val="11"/>
                          <w:vMerge w:val="restart"/>
                          <w:tcBorders>
                            <w:top w:val="single" w:sz="8" w:space="0" w:color="auto"/>
                            <w:left w:val="single" w:sz="8" w:space="0" w:color="auto"/>
                            <w:right w:val="single" w:sz="8" w:space="0" w:color="auto"/>
                          </w:tcBorders>
                        </w:tcPr>
                        <w:p w:rsidR="00DD2860" w:rsidRPr="00BE3884" w:rsidRDefault="00DD2860">
                          <w:pPr>
                            <w:pStyle w:val="a7"/>
                            <w:rPr>
                              <w:rFonts w:ascii="Arial" w:hAnsi="Arial" w:cs="Arial"/>
                              <w:sz w:val="22"/>
                            </w:rPr>
                          </w:pPr>
                        </w:p>
                      </w:tc>
                    </w:tr>
                    <w:tr w:rsidR="00DD2860" w:rsidRPr="00434CE6" w:rsidTr="008560FE">
                      <w:trPr>
                        <w:trHeight w:val="1440"/>
                      </w:trPr>
                      <w:tc>
                        <w:tcPr>
                          <w:tcW w:w="283" w:type="dxa"/>
                          <w:gridSpan w:val="2"/>
                          <w:vMerge w:val="restart"/>
                          <w:tcBorders>
                            <w:top w:val="single" w:sz="8" w:space="0" w:color="auto"/>
                            <w:left w:val="single" w:sz="8" w:space="0" w:color="auto"/>
                          </w:tcBorders>
                          <w:textDirection w:val="btLr"/>
                        </w:tcPr>
                        <w:p w:rsidR="00DD2860" w:rsidRPr="00723E72" w:rsidRDefault="00DD2860" w:rsidP="00737DFC">
                          <w:pPr>
                            <w:ind w:left="113" w:right="113"/>
                            <w:jc w:val="center"/>
                            <w:rPr>
                              <w:rFonts w:ascii="Arial" w:hAnsi="Arial" w:cs="Arial"/>
                              <w:w w:val="90"/>
                              <w:sz w:val="18"/>
                              <w:szCs w:val="18"/>
                            </w:rPr>
                          </w:pPr>
                          <w:r w:rsidRPr="00723E72">
                            <w:rPr>
                              <w:rFonts w:ascii="Arial" w:hAnsi="Arial" w:cs="Arial"/>
                              <w:w w:val="90"/>
                              <w:sz w:val="18"/>
                              <w:szCs w:val="18"/>
                            </w:rPr>
                            <w:t>Согласовано</w:t>
                          </w:r>
                        </w:p>
                        <w:p w:rsidR="00DD2860" w:rsidRPr="00997FF3" w:rsidRDefault="00DD2860" w:rsidP="00737DFC">
                          <w:pPr>
                            <w:pStyle w:val="a7"/>
                            <w:ind w:left="113" w:right="113"/>
                            <w:rPr>
                              <w:rFonts w:ascii="Arial" w:hAnsi="Arial" w:cs="Arial"/>
                              <w:sz w:val="18"/>
                              <w:szCs w:val="18"/>
                            </w:rPr>
                          </w:pPr>
                        </w:p>
                      </w:tc>
                      <w:tc>
                        <w:tcPr>
                          <w:tcW w:w="284" w:type="dxa"/>
                          <w:gridSpan w:val="2"/>
                          <w:tcBorders>
                            <w:top w:val="single" w:sz="8" w:space="0" w:color="auto"/>
                          </w:tcBorders>
                          <w:textDirection w:val="btLr"/>
                        </w:tcPr>
                        <w:p w:rsidR="00DD2860" w:rsidRPr="00997FF3" w:rsidRDefault="00DD2860" w:rsidP="00737DFC">
                          <w:pPr>
                            <w:pStyle w:val="a7"/>
                            <w:ind w:left="113" w:right="113"/>
                            <w:rPr>
                              <w:rFonts w:ascii="Arial" w:hAnsi="Arial" w:cs="Arial"/>
                              <w:sz w:val="18"/>
                              <w:szCs w:val="18"/>
                            </w:rPr>
                          </w:pPr>
                        </w:p>
                      </w:tc>
                      <w:tc>
                        <w:tcPr>
                          <w:tcW w:w="284" w:type="dxa"/>
                          <w:tcBorders>
                            <w:top w:val="single" w:sz="8" w:space="0" w:color="auto"/>
                            <w:right w:val="single" w:sz="8" w:space="0" w:color="auto"/>
                          </w:tcBorders>
                          <w:textDirection w:val="btLr"/>
                        </w:tcPr>
                        <w:p w:rsidR="00DD2860" w:rsidRPr="00997FF3" w:rsidRDefault="00DD2860" w:rsidP="00737DFC">
                          <w:pPr>
                            <w:pStyle w:val="a7"/>
                            <w:ind w:left="113" w:right="113"/>
                            <w:rPr>
                              <w:rFonts w:ascii="Arial" w:hAnsi="Arial" w:cs="Arial"/>
                              <w:i/>
                              <w:sz w:val="18"/>
                              <w:szCs w:val="18"/>
                            </w:rPr>
                          </w:pPr>
                        </w:p>
                      </w:tc>
                      <w:tc>
                        <w:tcPr>
                          <w:tcW w:w="10399" w:type="dxa"/>
                          <w:gridSpan w:val="11"/>
                          <w:vMerge/>
                          <w:tcBorders>
                            <w:left w:val="single" w:sz="8" w:space="0" w:color="auto"/>
                            <w:right w:val="single" w:sz="8" w:space="0" w:color="auto"/>
                          </w:tcBorders>
                        </w:tcPr>
                        <w:p w:rsidR="00DD2860" w:rsidRPr="00BE3884" w:rsidRDefault="00DD2860">
                          <w:pPr>
                            <w:pStyle w:val="a7"/>
                            <w:rPr>
                              <w:rFonts w:ascii="Arial" w:hAnsi="Arial" w:cs="Arial"/>
                              <w:sz w:val="22"/>
                            </w:rPr>
                          </w:pPr>
                        </w:p>
                      </w:tc>
                    </w:tr>
                    <w:tr w:rsidR="00DD2860" w:rsidRPr="00434CE6" w:rsidTr="008560FE">
                      <w:trPr>
                        <w:trHeight w:val="1605"/>
                      </w:trPr>
                      <w:tc>
                        <w:tcPr>
                          <w:tcW w:w="283" w:type="dxa"/>
                          <w:gridSpan w:val="2"/>
                          <w:vMerge/>
                          <w:tcBorders>
                            <w:left w:val="single" w:sz="8" w:space="0" w:color="auto"/>
                          </w:tcBorders>
                          <w:textDirection w:val="btLr"/>
                        </w:tcPr>
                        <w:p w:rsidR="00DD2860" w:rsidRPr="00997FF3" w:rsidRDefault="00DD2860" w:rsidP="00737DFC">
                          <w:pPr>
                            <w:ind w:left="113" w:right="113"/>
                            <w:jc w:val="center"/>
                            <w:rPr>
                              <w:rFonts w:ascii="Arial" w:hAnsi="Arial" w:cs="Arial"/>
                              <w:sz w:val="18"/>
                              <w:szCs w:val="18"/>
                            </w:rPr>
                          </w:pPr>
                        </w:p>
                      </w:tc>
                      <w:tc>
                        <w:tcPr>
                          <w:tcW w:w="284" w:type="dxa"/>
                          <w:gridSpan w:val="2"/>
                          <w:textDirection w:val="btLr"/>
                        </w:tcPr>
                        <w:p w:rsidR="00DD2860" w:rsidRPr="00997FF3" w:rsidRDefault="00DD2860" w:rsidP="00737DFC">
                          <w:pPr>
                            <w:ind w:left="113" w:right="113"/>
                            <w:jc w:val="center"/>
                            <w:rPr>
                              <w:rFonts w:ascii="Arial" w:hAnsi="Arial" w:cs="Arial"/>
                              <w:sz w:val="18"/>
                              <w:szCs w:val="18"/>
                            </w:rPr>
                          </w:pPr>
                        </w:p>
                      </w:tc>
                      <w:tc>
                        <w:tcPr>
                          <w:tcW w:w="284" w:type="dxa"/>
                          <w:tcBorders>
                            <w:right w:val="single" w:sz="8" w:space="0" w:color="auto"/>
                          </w:tcBorders>
                          <w:textDirection w:val="btLr"/>
                        </w:tcPr>
                        <w:p w:rsidR="00DD2860" w:rsidRPr="00997FF3" w:rsidRDefault="00DD2860" w:rsidP="00737DFC">
                          <w:pPr>
                            <w:ind w:left="113" w:right="113"/>
                            <w:jc w:val="center"/>
                            <w:rPr>
                              <w:rFonts w:ascii="Arial" w:hAnsi="Arial" w:cs="Arial"/>
                              <w:i/>
                              <w:sz w:val="18"/>
                              <w:szCs w:val="18"/>
                            </w:rPr>
                          </w:pPr>
                        </w:p>
                      </w:tc>
                      <w:tc>
                        <w:tcPr>
                          <w:tcW w:w="10399" w:type="dxa"/>
                          <w:gridSpan w:val="11"/>
                          <w:vMerge/>
                          <w:tcBorders>
                            <w:left w:val="single" w:sz="8" w:space="0" w:color="auto"/>
                            <w:right w:val="single" w:sz="8" w:space="0" w:color="auto"/>
                          </w:tcBorders>
                        </w:tcPr>
                        <w:p w:rsidR="00DD2860" w:rsidRPr="00BE3884" w:rsidRDefault="00DD2860">
                          <w:pPr>
                            <w:pStyle w:val="a7"/>
                            <w:rPr>
                              <w:rFonts w:ascii="Arial" w:hAnsi="Arial" w:cs="Arial"/>
                              <w:sz w:val="22"/>
                            </w:rPr>
                          </w:pPr>
                        </w:p>
                      </w:tc>
                    </w:tr>
                    <w:tr w:rsidR="00DD2860" w:rsidRPr="00434CE6" w:rsidTr="008560FE">
                      <w:trPr>
                        <w:trHeight w:val="1659"/>
                      </w:trPr>
                      <w:tc>
                        <w:tcPr>
                          <w:tcW w:w="283" w:type="dxa"/>
                          <w:gridSpan w:val="2"/>
                          <w:vMerge/>
                          <w:tcBorders>
                            <w:left w:val="single" w:sz="8" w:space="0" w:color="auto"/>
                            <w:bottom w:val="single" w:sz="8" w:space="0" w:color="auto"/>
                          </w:tcBorders>
                          <w:textDirection w:val="btLr"/>
                        </w:tcPr>
                        <w:p w:rsidR="00DD2860" w:rsidRPr="00997FF3" w:rsidRDefault="00DD2860" w:rsidP="00737DFC">
                          <w:pPr>
                            <w:ind w:left="113" w:right="113"/>
                            <w:jc w:val="center"/>
                            <w:rPr>
                              <w:rFonts w:ascii="Arial" w:hAnsi="Arial" w:cs="Arial"/>
                              <w:sz w:val="18"/>
                              <w:szCs w:val="18"/>
                            </w:rPr>
                          </w:pPr>
                        </w:p>
                      </w:tc>
                      <w:tc>
                        <w:tcPr>
                          <w:tcW w:w="284" w:type="dxa"/>
                          <w:gridSpan w:val="2"/>
                          <w:tcBorders>
                            <w:bottom w:val="single" w:sz="8" w:space="0" w:color="auto"/>
                          </w:tcBorders>
                          <w:textDirection w:val="btLr"/>
                        </w:tcPr>
                        <w:p w:rsidR="00DD2860" w:rsidRPr="00997FF3" w:rsidRDefault="00DD2860" w:rsidP="00737DFC">
                          <w:pPr>
                            <w:ind w:left="113" w:right="113"/>
                            <w:jc w:val="center"/>
                            <w:rPr>
                              <w:rFonts w:ascii="Arial" w:hAnsi="Arial" w:cs="Arial"/>
                              <w:sz w:val="18"/>
                              <w:szCs w:val="18"/>
                            </w:rPr>
                          </w:pPr>
                        </w:p>
                      </w:tc>
                      <w:tc>
                        <w:tcPr>
                          <w:tcW w:w="284" w:type="dxa"/>
                          <w:tcBorders>
                            <w:bottom w:val="single" w:sz="8" w:space="0" w:color="auto"/>
                            <w:right w:val="single" w:sz="8" w:space="0" w:color="auto"/>
                          </w:tcBorders>
                          <w:textDirection w:val="btLr"/>
                        </w:tcPr>
                        <w:p w:rsidR="00DD2860" w:rsidRPr="00997FF3" w:rsidRDefault="00DD2860" w:rsidP="00737DFC">
                          <w:pPr>
                            <w:ind w:left="113" w:right="113"/>
                            <w:jc w:val="center"/>
                            <w:rPr>
                              <w:rFonts w:ascii="Arial" w:hAnsi="Arial" w:cs="Arial"/>
                              <w:i/>
                              <w:sz w:val="18"/>
                              <w:szCs w:val="18"/>
                            </w:rPr>
                          </w:pPr>
                        </w:p>
                      </w:tc>
                      <w:tc>
                        <w:tcPr>
                          <w:tcW w:w="10399" w:type="dxa"/>
                          <w:gridSpan w:val="11"/>
                          <w:vMerge/>
                          <w:tcBorders>
                            <w:left w:val="single" w:sz="8" w:space="0" w:color="auto"/>
                            <w:right w:val="single" w:sz="8" w:space="0" w:color="auto"/>
                          </w:tcBorders>
                        </w:tcPr>
                        <w:p w:rsidR="00DD2860" w:rsidRPr="00BE3884" w:rsidRDefault="00DD2860">
                          <w:pPr>
                            <w:pStyle w:val="a7"/>
                            <w:rPr>
                              <w:rFonts w:ascii="Arial" w:hAnsi="Arial" w:cs="Arial"/>
                              <w:sz w:val="22"/>
                            </w:rPr>
                          </w:pPr>
                        </w:p>
                      </w:tc>
                    </w:tr>
                    <w:tr w:rsidR="00DD2860" w:rsidRPr="00434CE6" w:rsidTr="008560FE">
                      <w:trPr>
                        <w:cantSplit/>
                        <w:trHeight w:val="1555"/>
                      </w:trPr>
                      <w:tc>
                        <w:tcPr>
                          <w:tcW w:w="146" w:type="dxa"/>
                          <w:tcBorders>
                            <w:top w:val="single" w:sz="8" w:space="0" w:color="auto"/>
                            <w:left w:val="nil"/>
                            <w:bottom w:val="nil"/>
                            <w:right w:val="single" w:sz="8" w:space="0" w:color="auto"/>
                          </w:tcBorders>
                        </w:tcPr>
                        <w:p w:rsidR="00DD2860" w:rsidRPr="00997FF3" w:rsidRDefault="00DD2860">
                          <w:pPr>
                            <w:pStyle w:val="a7"/>
                            <w:rPr>
                              <w:rFonts w:ascii="Arial" w:hAnsi="Arial" w:cs="Arial"/>
                              <w:sz w:val="18"/>
                              <w:szCs w:val="18"/>
                            </w:rPr>
                          </w:pPr>
                        </w:p>
                      </w:tc>
                      <w:tc>
                        <w:tcPr>
                          <w:tcW w:w="284" w:type="dxa"/>
                          <w:gridSpan w:val="2"/>
                          <w:tcBorders>
                            <w:top w:val="single" w:sz="8" w:space="0" w:color="auto"/>
                            <w:left w:val="single" w:sz="8" w:space="0" w:color="auto"/>
                          </w:tcBorders>
                          <w:textDirection w:val="btLr"/>
                          <w:vAlign w:val="bottom"/>
                        </w:tcPr>
                        <w:p w:rsidR="00DD2860" w:rsidRPr="00723E72" w:rsidRDefault="00DD2860" w:rsidP="00D408F1">
                          <w:pPr>
                            <w:ind w:left="113" w:right="113"/>
                            <w:jc w:val="center"/>
                            <w:rPr>
                              <w:rFonts w:ascii="Arial" w:hAnsi="Arial" w:cs="Arial"/>
                              <w:w w:val="90"/>
                              <w:sz w:val="18"/>
                              <w:szCs w:val="18"/>
                            </w:rPr>
                          </w:pPr>
                          <w:r w:rsidRPr="00723E72">
                            <w:rPr>
                              <w:rFonts w:ascii="Arial" w:hAnsi="Arial" w:cs="Arial"/>
                              <w:w w:val="90"/>
                              <w:sz w:val="18"/>
                              <w:szCs w:val="18"/>
                            </w:rPr>
                            <w:t>Взам. Инв. №</w:t>
                          </w:r>
                        </w:p>
                      </w:tc>
                      <w:tc>
                        <w:tcPr>
                          <w:tcW w:w="421" w:type="dxa"/>
                          <w:gridSpan w:val="2"/>
                          <w:tcBorders>
                            <w:top w:val="single" w:sz="8" w:space="0" w:color="auto"/>
                            <w:right w:val="single" w:sz="8" w:space="0" w:color="auto"/>
                          </w:tcBorders>
                        </w:tcPr>
                        <w:p w:rsidR="00DD2860" w:rsidRPr="00997FF3" w:rsidRDefault="00DD2860">
                          <w:pPr>
                            <w:pStyle w:val="a7"/>
                            <w:rPr>
                              <w:rFonts w:ascii="Arial" w:hAnsi="Arial" w:cs="Arial"/>
                              <w:sz w:val="18"/>
                              <w:szCs w:val="18"/>
                            </w:rPr>
                          </w:pPr>
                        </w:p>
                      </w:tc>
                      <w:tc>
                        <w:tcPr>
                          <w:tcW w:w="10399" w:type="dxa"/>
                          <w:gridSpan w:val="11"/>
                          <w:vMerge/>
                          <w:tcBorders>
                            <w:left w:val="single" w:sz="8" w:space="0" w:color="auto"/>
                            <w:right w:val="single" w:sz="8" w:space="0" w:color="auto"/>
                          </w:tcBorders>
                        </w:tcPr>
                        <w:p w:rsidR="00DD2860" w:rsidRPr="00BE3884" w:rsidRDefault="00DD2860">
                          <w:pPr>
                            <w:pStyle w:val="a7"/>
                            <w:rPr>
                              <w:rFonts w:ascii="Arial" w:hAnsi="Arial" w:cs="Arial"/>
                              <w:sz w:val="22"/>
                            </w:rPr>
                          </w:pPr>
                        </w:p>
                      </w:tc>
                    </w:tr>
                    <w:tr w:rsidR="00DD2860" w:rsidRPr="00434CE6" w:rsidTr="008560FE">
                      <w:trPr>
                        <w:gridBefore w:val="1"/>
                        <w:wBefore w:w="146" w:type="dxa"/>
                        <w:trHeight w:val="1065"/>
                      </w:trPr>
                      <w:tc>
                        <w:tcPr>
                          <w:tcW w:w="284" w:type="dxa"/>
                          <w:gridSpan w:val="2"/>
                          <w:vMerge w:val="restart"/>
                          <w:tcBorders>
                            <w:left w:val="single" w:sz="8" w:space="0" w:color="auto"/>
                          </w:tcBorders>
                          <w:textDirection w:val="btLr"/>
                          <w:vAlign w:val="bottom"/>
                        </w:tcPr>
                        <w:p w:rsidR="00DD2860" w:rsidRPr="00723E72" w:rsidRDefault="00DD2860" w:rsidP="00D408F1">
                          <w:pPr>
                            <w:ind w:left="113" w:right="113"/>
                            <w:jc w:val="center"/>
                            <w:rPr>
                              <w:rFonts w:ascii="Arial" w:hAnsi="Arial" w:cs="Arial"/>
                              <w:w w:val="90"/>
                              <w:sz w:val="18"/>
                              <w:szCs w:val="18"/>
                            </w:rPr>
                          </w:pPr>
                          <w:r w:rsidRPr="00723E72">
                            <w:rPr>
                              <w:rFonts w:ascii="Arial" w:hAnsi="Arial" w:cs="Arial"/>
                              <w:w w:val="90"/>
                              <w:sz w:val="18"/>
                              <w:szCs w:val="18"/>
                            </w:rPr>
                            <w:t>Подп. и дата</w:t>
                          </w:r>
                        </w:p>
                      </w:tc>
                      <w:tc>
                        <w:tcPr>
                          <w:tcW w:w="421" w:type="dxa"/>
                          <w:gridSpan w:val="2"/>
                          <w:vMerge w:val="restart"/>
                          <w:tcBorders>
                            <w:right w:val="single" w:sz="8" w:space="0" w:color="auto"/>
                          </w:tcBorders>
                        </w:tcPr>
                        <w:p w:rsidR="00DD2860" w:rsidRPr="00997FF3" w:rsidRDefault="00DD2860">
                          <w:pPr>
                            <w:pStyle w:val="a7"/>
                            <w:rPr>
                              <w:rFonts w:ascii="Arial" w:hAnsi="Arial" w:cs="Arial"/>
                              <w:sz w:val="18"/>
                              <w:szCs w:val="18"/>
                            </w:rPr>
                          </w:pPr>
                        </w:p>
                      </w:tc>
                      <w:tc>
                        <w:tcPr>
                          <w:tcW w:w="10399" w:type="dxa"/>
                          <w:gridSpan w:val="11"/>
                          <w:vMerge/>
                          <w:tcBorders>
                            <w:left w:val="single" w:sz="8" w:space="0" w:color="auto"/>
                            <w:right w:val="single" w:sz="8" w:space="0" w:color="auto"/>
                          </w:tcBorders>
                        </w:tcPr>
                        <w:p w:rsidR="00DD2860" w:rsidRPr="00BE3884" w:rsidRDefault="00DD2860">
                          <w:pPr>
                            <w:pStyle w:val="a7"/>
                            <w:rPr>
                              <w:rFonts w:ascii="Arial" w:hAnsi="Arial" w:cs="Arial"/>
                              <w:sz w:val="22"/>
                            </w:rPr>
                          </w:pPr>
                        </w:p>
                      </w:tc>
                    </w:tr>
                    <w:tr w:rsidR="00DD2860" w:rsidRPr="00434CE6" w:rsidTr="008560FE">
                      <w:trPr>
                        <w:gridBefore w:val="1"/>
                        <w:gridAfter w:val="1"/>
                        <w:wBefore w:w="146" w:type="dxa"/>
                        <w:wAfter w:w="7" w:type="dxa"/>
                        <w:trHeight w:val="255"/>
                      </w:trPr>
                      <w:tc>
                        <w:tcPr>
                          <w:tcW w:w="284" w:type="dxa"/>
                          <w:gridSpan w:val="2"/>
                          <w:vMerge/>
                          <w:tcBorders>
                            <w:left w:val="single" w:sz="8" w:space="0" w:color="auto"/>
                          </w:tcBorders>
                          <w:textDirection w:val="btLr"/>
                        </w:tcPr>
                        <w:p w:rsidR="00DD2860" w:rsidRPr="00723E72" w:rsidRDefault="00DD2860" w:rsidP="00737DFC">
                          <w:pPr>
                            <w:ind w:left="113" w:right="113"/>
                            <w:rPr>
                              <w:rFonts w:ascii="Arial" w:hAnsi="Arial" w:cs="Arial"/>
                              <w:w w:val="90"/>
                              <w:sz w:val="18"/>
                              <w:szCs w:val="18"/>
                            </w:rPr>
                          </w:pPr>
                        </w:p>
                      </w:tc>
                      <w:tc>
                        <w:tcPr>
                          <w:tcW w:w="421" w:type="dxa"/>
                          <w:gridSpan w:val="2"/>
                          <w:vMerge/>
                          <w:tcBorders>
                            <w:right w:val="single" w:sz="8" w:space="0" w:color="auto"/>
                          </w:tcBorders>
                        </w:tcPr>
                        <w:p w:rsidR="00DD2860" w:rsidRPr="00997FF3" w:rsidRDefault="00DD2860" w:rsidP="00987043">
                          <w:pPr>
                            <w:ind w:left="113"/>
                            <w:rPr>
                              <w:rFonts w:ascii="Arial" w:hAnsi="Arial" w:cs="Arial"/>
                              <w:sz w:val="18"/>
                              <w:szCs w:val="18"/>
                            </w:rPr>
                          </w:pPr>
                        </w:p>
                      </w:tc>
                      <w:tc>
                        <w:tcPr>
                          <w:tcW w:w="567" w:type="dxa"/>
                          <w:tcBorders>
                            <w:top w:val="single" w:sz="8" w:space="0" w:color="auto"/>
                            <w:left w:val="single" w:sz="8" w:space="0" w:color="auto"/>
                            <w:right w:val="single" w:sz="8" w:space="0" w:color="auto"/>
                          </w:tcBorders>
                        </w:tcPr>
                        <w:p w:rsidR="00DD2860" w:rsidRPr="00434CE6" w:rsidRDefault="00DD2860" w:rsidP="00987043">
                          <w:pPr>
                            <w:ind w:left="113"/>
                            <w:rPr>
                              <w:rFonts w:ascii="Arial" w:hAnsi="Arial" w:cs="Arial"/>
                              <w:sz w:val="14"/>
                            </w:rPr>
                          </w:pPr>
                        </w:p>
                      </w:tc>
                      <w:tc>
                        <w:tcPr>
                          <w:tcW w:w="576" w:type="dxa"/>
                          <w:tcBorders>
                            <w:top w:val="single" w:sz="8" w:space="0" w:color="auto"/>
                            <w:left w:val="single" w:sz="8" w:space="0" w:color="auto"/>
                            <w:right w:val="single" w:sz="8" w:space="0" w:color="auto"/>
                          </w:tcBorders>
                        </w:tcPr>
                        <w:p w:rsidR="00DD2860" w:rsidRPr="00434CE6" w:rsidRDefault="00DD2860" w:rsidP="00987043">
                          <w:pPr>
                            <w:ind w:left="113"/>
                            <w:rPr>
                              <w:rFonts w:ascii="Arial" w:hAnsi="Arial" w:cs="Arial"/>
                              <w:sz w:val="14"/>
                            </w:rPr>
                          </w:pPr>
                        </w:p>
                      </w:tc>
                      <w:tc>
                        <w:tcPr>
                          <w:tcW w:w="558" w:type="dxa"/>
                          <w:tcBorders>
                            <w:top w:val="single" w:sz="8" w:space="0" w:color="auto"/>
                            <w:left w:val="single" w:sz="8" w:space="0" w:color="auto"/>
                            <w:right w:val="single" w:sz="8" w:space="0" w:color="auto"/>
                          </w:tcBorders>
                        </w:tcPr>
                        <w:p w:rsidR="00DD2860" w:rsidRPr="00434CE6" w:rsidRDefault="00DD2860" w:rsidP="00987043">
                          <w:pPr>
                            <w:ind w:left="113"/>
                            <w:rPr>
                              <w:rFonts w:ascii="Arial" w:hAnsi="Arial" w:cs="Arial"/>
                              <w:sz w:val="14"/>
                            </w:rPr>
                          </w:pPr>
                        </w:p>
                      </w:tc>
                      <w:tc>
                        <w:tcPr>
                          <w:tcW w:w="567" w:type="dxa"/>
                          <w:tcBorders>
                            <w:top w:val="single" w:sz="8" w:space="0" w:color="auto"/>
                            <w:left w:val="single" w:sz="8" w:space="0" w:color="auto"/>
                            <w:right w:val="single" w:sz="8" w:space="0" w:color="auto"/>
                          </w:tcBorders>
                        </w:tcPr>
                        <w:p w:rsidR="00DD2860" w:rsidRPr="00434CE6" w:rsidRDefault="00DD2860" w:rsidP="00987043">
                          <w:pPr>
                            <w:ind w:left="113"/>
                            <w:rPr>
                              <w:rFonts w:ascii="Arial" w:hAnsi="Arial" w:cs="Arial"/>
                              <w:sz w:val="14"/>
                            </w:rPr>
                          </w:pPr>
                        </w:p>
                      </w:tc>
                      <w:tc>
                        <w:tcPr>
                          <w:tcW w:w="851" w:type="dxa"/>
                          <w:tcBorders>
                            <w:top w:val="single" w:sz="8" w:space="0" w:color="auto"/>
                            <w:left w:val="single" w:sz="8" w:space="0" w:color="auto"/>
                            <w:right w:val="single" w:sz="8" w:space="0" w:color="auto"/>
                          </w:tcBorders>
                        </w:tcPr>
                        <w:p w:rsidR="00DD2860" w:rsidRPr="00434CE6" w:rsidRDefault="00DD2860" w:rsidP="00987043">
                          <w:pPr>
                            <w:ind w:left="113"/>
                            <w:rPr>
                              <w:rFonts w:ascii="Arial" w:hAnsi="Arial" w:cs="Arial"/>
                              <w:sz w:val="14"/>
                            </w:rPr>
                          </w:pPr>
                        </w:p>
                      </w:tc>
                      <w:tc>
                        <w:tcPr>
                          <w:tcW w:w="605" w:type="dxa"/>
                          <w:tcBorders>
                            <w:top w:val="single" w:sz="8" w:space="0" w:color="auto"/>
                            <w:left w:val="single" w:sz="8" w:space="0" w:color="auto"/>
                            <w:bottom w:val="single" w:sz="4" w:space="0" w:color="auto"/>
                            <w:right w:val="single" w:sz="8" w:space="0" w:color="auto"/>
                          </w:tcBorders>
                        </w:tcPr>
                        <w:p w:rsidR="00DD2860" w:rsidRPr="00434CE6" w:rsidRDefault="00DD2860" w:rsidP="00987043">
                          <w:pPr>
                            <w:ind w:left="113"/>
                            <w:rPr>
                              <w:rFonts w:ascii="Arial" w:hAnsi="Arial" w:cs="Arial"/>
                              <w:sz w:val="14"/>
                            </w:rPr>
                          </w:pPr>
                        </w:p>
                      </w:tc>
                      <w:tc>
                        <w:tcPr>
                          <w:tcW w:w="6668" w:type="dxa"/>
                          <w:gridSpan w:val="4"/>
                          <w:vMerge w:val="restart"/>
                          <w:tcBorders>
                            <w:top w:val="single" w:sz="8" w:space="0" w:color="auto"/>
                            <w:left w:val="single" w:sz="8" w:space="0" w:color="auto"/>
                            <w:right w:val="single" w:sz="8" w:space="0" w:color="auto"/>
                          </w:tcBorders>
                          <w:vAlign w:val="center"/>
                        </w:tcPr>
                        <w:p w:rsidR="00DD2860" w:rsidRPr="00723E72" w:rsidRDefault="00DD2860" w:rsidP="00906418">
                          <w:pPr>
                            <w:pStyle w:val="11"/>
                            <w:jc w:val="center"/>
                            <w:rPr>
                              <w:w w:val="90"/>
                            </w:rPr>
                          </w:pPr>
                        </w:p>
                      </w:tc>
                    </w:tr>
                    <w:tr w:rsidR="00DD2860" w:rsidRPr="00434CE6" w:rsidTr="008560FE">
                      <w:trPr>
                        <w:gridBefore w:val="1"/>
                        <w:gridAfter w:val="1"/>
                        <w:wBefore w:w="146" w:type="dxa"/>
                        <w:wAfter w:w="7" w:type="dxa"/>
                        <w:trHeight w:val="255"/>
                      </w:trPr>
                      <w:tc>
                        <w:tcPr>
                          <w:tcW w:w="284" w:type="dxa"/>
                          <w:gridSpan w:val="2"/>
                          <w:vMerge/>
                          <w:tcBorders>
                            <w:left w:val="single" w:sz="8" w:space="0" w:color="auto"/>
                          </w:tcBorders>
                          <w:textDirection w:val="btLr"/>
                        </w:tcPr>
                        <w:p w:rsidR="00DD2860" w:rsidRPr="00723E72" w:rsidRDefault="00DD2860" w:rsidP="00737DFC">
                          <w:pPr>
                            <w:ind w:left="113" w:right="113"/>
                            <w:rPr>
                              <w:rFonts w:ascii="Arial" w:hAnsi="Arial" w:cs="Arial"/>
                              <w:w w:val="90"/>
                              <w:sz w:val="18"/>
                              <w:szCs w:val="18"/>
                            </w:rPr>
                          </w:pPr>
                        </w:p>
                      </w:tc>
                      <w:tc>
                        <w:tcPr>
                          <w:tcW w:w="421" w:type="dxa"/>
                          <w:gridSpan w:val="2"/>
                          <w:vMerge/>
                          <w:tcBorders>
                            <w:right w:val="single" w:sz="8" w:space="0" w:color="auto"/>
                          </w:tcBorders>
                        </w:tcPr>
                        <w:p w:rsidR="00DD2860" w:rsidRPr="00997FF3" w:rsidRDefault="00DD2860" w:rsidP="00987043">
                          <w:pPr>
                            <w:ind w:left="113"/>
                            <w:rPr>
                              <w:rFonts w:ascii="Arial" w:hAnsi="Arial" w:cs="Arial"/>
                              <w:sz w:val="18"/>
                              <w:szCs w:val="18"/>
                            </w:rPr>
                          </w:pPr>
                        </w:p>
                      </w:tc>
                      <w:tc>
                        <w:tcPr>
                          <w:tcW w:w="567" w:type="dxa"/>
                          <w:tcBorders>
                            <w:left w:val="single" w:sz="8" w:space="0" w:color="auto"/>
                            <w:bottom w:val="single" w:sz="8" w:space="0" w:color="auto"/>
                            <w:right w:val="single" w:sz="8" w:space="0" w:color="auto"/>
                          </w:tcBorders>
                        </w:tcPr>
                        <w:p w:rsidR="00DD2860" w:rsidRPr="00434CE6" w:rsidRDefault="00DD2860" w:rsidP="00987043">
                          <w:pPr>
                            <w:ind w:left="113"/>
                            <w:rPr>
                              <w:rFonts w:ascii="Arial" w:hAnsi="Arial" w:cs="Arial"/>
                              <w:sz w:val="14"/>
                            </w:rPr>
                          </w:pPr>
                        </w:p>
                      </w:tc>
                      <w:tc>
                        <w:tcPr>
                          <w:tcW w:w="576" w:type="dxa"/>
                          <w:tcBorders>
                            <w:left w:val="single" w:sz="8" w:space="0" w:color="auto"/>
                            <w:bottom w:val="single" w:sz="8" w:space="0" w:color="auto"/>
                            <w:right w:val="single" w:sz="8" w:space="0" w:color="auto"/>
                          </w:tcBorders>
                        </w:tcPr>
                        <w:p w:rsidR="00DD2860" w:rsidRPr="00434CE6" w:rsidRDefault="00DD2860" w:rsidP="00987043">
                          <w:pPr>
                            <w:ind w:left="113"/>
                            <w:rPr>
                              <w:rFonts w:ascii="Arial" w:hAnsi="Arial" w:cs="Arial"/>
                              <w:sz w:val="14"/>
                            </w:rPr>
                          </w:pPr>
                        </w:p>
                      </w:tc>
                      <w:tc>
                        <w:tcPr>
                          <w:tcW w:w="558" w:type="dxa"/>
                          <w:tcBorders>
                            <w:left w:val="single" w:sz="8" w:space="0" w:color="auto"/>
                            <w:bottom w:val="single" w:sz="8" w:space="0" w:color="auto"/>
                            <w:right w:val="single" w:sz="8" w:space="0" w:color="auto"/>
                          </w:tcBorders>
                        </w:tcPr>
                        <w:p w:rsidR="00DD2860" w:rsidRPr="00434CE6" w:rsidRDefault="00DD2860" w:rsidP="00987043">
                          <w:pPr>
                            <w:ind w:left="113"/>
                            <w:rPr>
                              <w:rFonts w:ascii="Arial" w:hAnsi="Arial" w:cs="Arial"/>
                              <w:sz w:val="14"/>
                            </w:rPr>
                          </w:pPr>
                        </w:p>
                      </w:tc>
                      <w:tc>
                        <w:tcPr>
                          <w:tcW w:w="567" w:type="dxa"/>
                          <w:tcBorders>
                            <w:left w:val="single" w:sz="8" w:space="0" w:color="auto"/>
                            <w:bottom w:val="single" w:sz="8" w:space="0" w:color="auto"/>
                            <w:right w:val="single" w:sz="8" w:space="0" w:color="auto"/>
                          </w:tcBorders>
                        </w:tcPr>
                        <w:p w:rsidR="00DD2860" w:rsidRPr="00434CE6" w:rsidRDefault="00DD2860" w:rsidP="00987043">
                          <w:pPr>
                            <w:ind w:left="113"/>
                            <w:rPr>
                              <w:rFonts w:ascii="Arial" w:hAnsi="Arial" w:cs="Arial"/>
                              <w:sz w:val="14"/>
                            </w:rPr>
                          </w:pPr>
                        </w:p>
                      </w:tc>
                      <w:tc>
                        <w:tcPr>
                          <w:tcW w:w="851" w:type="dxa"/>
                          <w:tcBorders>
                            <w:left w:val="single" w:sz="8" w:space="0" w:color="auto"/>
                            <w:bottom w:val="single" w:sz="8" w:space="0" w:color="auto"/>
                            <w:right w:val="single" w:sz="8" w:space="0" w:color="auto"/>
                          </w:tcBorders>
                        </w:tcPr>
                        <w:p w:rsidR="00DD2860" w:rsidRPr="00434CE6" w:rsidRDefault="00DD2860" w:rsidP="00987043">
                          <w:pPr>
                            <w:ind w:left="113"/>
                            <w:rPr>
                              <w:rFonts w:ascii="Arial" w:hAnsi="Arial" w:cs="Arial"/>
                              <w:sz w:val="14"/>
                            </w:rPr>
                          </w:pPr>
                        </w:p>
                      </w:tc>
                      <w:tc>
                        <w:tcPr>
                          <w:tcW w:w="605" w:type="dxa"/>
                          <w:tcBorders>
                            <w:left w:val="single" w:sz="8" w:space="0" w:color="auto"/>
                            <w:bottom w:val="single" w:sz="8" w:space="0" w:color="auto"/>
                            <w:right w:val="single" w:sz="8" w:space="0" w:color="auto"/>
                          </w:tcBorders>
                        </w:tcPr>
                        <w:p w:rsidR="00DD2860" w:rsidRPr="00434CE6" w:rsidRDefault="00DD2860" w:rsidP="00987043">
                          <w:pPr>
                            <w:ind w:left="113"/>
                            <w:rPr>
                              <w:rFonts w:ascii="Arial" w:hAnsi="Arial" w:cs="Arial"/>
                              <w:sz w:val="14"/>
                            </w:rPr>
                          </w:pPr>
                        </w:p>
                      </w:tc>
                      <w:tc>
                        <w:tcPr>
                          <w:tcW w:w="6668" w:type="dxa"/>
                          <w:gridSpan w:val="4"/>
                          <w:vMerge/>
                          <w:tcBorders>
                            <w:left w:val="single" w:sz="8" w:space="0" w:color="auto"/>
                            <w:right w:val="single" w:sz="8" w:space="0" w:color="auto"/>
                          </w:tcBorders>
                          <w:vAlign w:val="center"/>
                        </w:tcPr>
                        <w:p w:rsidR="00DD2860" w:rsidRPr="00723E72" w:rsidRDefault="00DD2860" w:rsidP="00441CD5">
                          <w:pPr>
                            <w:pStyle w:val="a7"/>
                            <w:tabs>
                              <w:tab w:val="clear" w:pos="4677"/>
                              <w:tab w:val="clear" w:pos="9355"/>
                            </w:tabs>
                            <w:ind w:firstLine="141"/>
                            <w:rPr>
                              <w:rFonts w:ascii="Arial" w:hAnsi="Arial" w:cs="Arial"/>
                              <w:w w:val="90"/>
                              <w:sz w:val="18"/>
                              <w:szCs w:val="21"/>
                            </w:rPr>
                          </w:pPr>
                        </w:p>
                      </w:tc>
                    </w:tr>
                    <w:tr w:rsidR="00DD2860" w:rsidRPr="00434CE6" w:rsidTr="008560FE">
                      <w:trPr>
                        <w:gridBefore w:val="1"/>
                        <w:gridAfter w:val="1"/>
                        <w:wBefore w:w="146" w:type="dxa"/>
                        <w:wAfter w:w="7" w:type="dxa"/>
                        <w:trHeight w:val="255"/>
                      </w:trPr>
                      <w:tc>
                        <w:tcPr>
                          <w:tcW w:w="284" w:type="dxa"/>
                          <w:gridSpan w:val="2"/>
                          <w:vMerge/>
                          <w:tcBorders>
                            <w:left w:val="single" w:sz="8" w:space="0" w:color="auto"/>
                          </w:tcBorders>
                          <w:textDirection w:val="btLr"/>
                        </w:tcPr>
                        <w:p w:rsidR="00DD2860" w:rsidRPr="00723E72" w:rsidRDefault="00DD2860" w:rsidP="00737DFC">
                          <w:pPr>
                            <w:ind w:left="113" w:right="113"/>
                            <w:jc w:val="center"/>
                            <w:rPr>
                              <w:rFonts w:ascii="Arial" w:hAnsi="Arial" w:cs="Arial"/>
                              <w:w w:val="90"/>
                              <w:sz w:val="18"/>
                              <w:szCs w:val="18"/>
                            </w:rPr>
                          </w:pPr>
                        </w:p>
                      </w:tc>
                      <w:tc>
                        <w:tcPr>
                          <w:tcW w:w="421" w:type="dxa"/>
                          <w:gridSpan w:val="2"/>
                          <w:vMerge/>
                          <w:tcBorders>
                            <w:right w:val="single" w:sz="8" w:space="0" w:color="auto"/>
                          </w:tcBorders>
                        </w:tcPr>
                        <w:p w:rsidR="00DD2860" w:rsidRPr="00997FF3" w:rsidRDefault="00DD2860">
                          <w:pPr>
                            <w:jc w:val="center"/>
                            <w:rPr>
                              <w:rFonts w:ascii="Arial" w:hAnsi="Arial" w:cs="Arial"/>
                              <w:sz w:val="18"/>
                              <w:szCs w:val="18"/>
                            </w:rPr>
                          </w:pPr>
                        </w:p>
                      </w:tc>
                      <w:tc>
                        <w:tcPr>
                          <w:tcW w:w="567"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5B22E6">
                          <w:pPr>
                            <w:jc w:val="center"/>
                            <w:rPr>
                              <w:rFonts w:ascii="Arial" w:hAnsi="Arial" w:cs="Arial"/>
                              <w:w w:val="90"/>
                              <w:sz w:val="16"/>
                              <w:szCs w:val="16"/>
                            </w:rPr>
                          </w:pPr>
                          <w:r w:rsidRPr="00723E72">
                            <w:rPr>
                              <w:rFonts w:ascii="Arial" w:hAnsi="Arial" w:cs="Arial"/>
                              <w:w w:val="90"/>
                              <w:sz w:val="16"/>
                              <w:szCs w:val="16"/>
                            </w:rPr>
                            <w:t>Изм.</w:t>
                          </w:r>
                        </w:p>
                      </w:tc>
                      <w:tc>
                        <w:tcPr>
                          <w:tcW w:w="576"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5B22E6">
                          <w:pPr>
                            <w:jc w:val="center"/>
                            <w:rPr>
                              <w:rFonts w:ascii="Arial" w:hAnsi="Arial" w:cs="Arial"/>
                              <w:w w:val="90"/>
                              <w:sz w:val="16"/>
                              <w:szCs w:val="16"/>
                            </w:rPr>
                          </w:pPr>
                          <w:r w:rsidRPr="00723E72">
                            <w:rPr>
                              <w:rFonts w:ascii="Arial" w:hAnsi="Arial" w:cs="Arial"/>
                              <w:w w:val="90"/>
                              <w:sz w:val="16"/>
                              <w:szCs w:val="16"/>
                            </w:rPr>
                            <w:t>Кол.уч</w:t>
                          </w:r>
                        </w:p>
                      </w:tc>
                      <w:tc>
                        <w:tcPr>
                          <w:tcW w:w="558"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5B22E6">
                          <w:pPr>
                            <w:jc w:val="center"/>
                            <w:rPr>
                              <w:rFonts w:ascii="Arial" w:hAnsi="Arial" w:cs="Arial"/>
                              <w:w w:val="90"/>
                              <w:sz w:val="16"/>
                              <w:szCs w:val="16"/>
                            </w:rPr>
                          </w:pPr>
                          <w:r w:rsidRPr="00723E72">
                            <w:rPr>
                              <w:rFonts w:ascii="Arial" w:hAnsi="Arial" w:cs="Arial"/>
                              <w:w w:val="90"/>
                              <w:sz w:val="16"/>
                              <w:szCs w:val="16"/>
                            </w:rPr>
                            <w:t>Лист</w:t>
                          </w:r>
                        </w:p>
                      </w:tc>
                      <w:tc>
                        <w:tcPr>
                          <w:tcW w:w="567"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5B22E6">
                          <w:pPr>
                            <w:jc w:val="center"/>
                            <w:rPr>
                              <w:rFonts w:ascii="Arial" w:hAnsi="Arial" w:cs="Arial"/>
                              <w:w w:val="90"/>
                              <w:sz w:val="16"/>
                              <w:szCs w:val="16"/>
                            </w:rPr>
                          </w:pPr>
                          <w:r w:rsidRPr="00723E72">
                            <w:rPr>
                              <w:rFonts w:ascii="Arial" w:hAnsi="Arial" w:cs="Arial"/>
                              <w:w w:val="90"/>
                              <w:sz w:val="16"/>
                              <w:szCs w:val="16"/>
                            </w:rPr>
                            <w:t>№ док.</w:t>
                          </w:r>
                        </w:p>
                      </w:tc>
                      <w:tc>
                        <w:tcPr>
                          <w:tcW w:w="851"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5B22E6">
                          <w:pPr>
                            <w:jc w:val="center"/>
                            <w:rPr>
                              <w:rFonts w:ascii="Arial" w:hAnsi="Arial" w:cs="Arial"/>
                              <w:w w:val="90"/>
                              <w:sz w:val="16"/>
                              <w:szCs w:val="16"/>
                            </w:rPr>
                          </w:pPr>
                          <w:r w:rsidRPr="00723E72">
                            <w:rPr>
                              <w:rFonts w:ascii="Arial" w:hAnsi="Arial" w:cs="Arial"/>
                              <w:w w:val="90"/>
                              <w:sz w:val="16"/>
                              <w:szCs w:val="16"/>
                            </w:rPr>
                            <w:t>Подпись</w:t>
                          </w:r>
                        </w:p>
                      </w:tc>
                      <w:tc>
                        <w:tcPr>
                          <w:tcW w:w="605"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5B22E6">
                          <w:pPr>
                            <w:jc w:val="center"/>
                            <w:rPr>
                              <w:rFonts w:ascii="Arial" w:hAnsi="Arial" w:cs="Arial"/>
                              <w:w w:val="90"/>
                              <w:sz w:val="15"/>
                              <w:szCs w:val="15"/>
                            </w:rPr>
                          </w:pPr>
                          <w:r w:rsidRPr="00723E72">
                            <w:rPr>
                              <w:rFonts w:ascii="Arial" w:hAnsi="Arial" w:cs="Arial"/>
                              <w:w w:val="90"/>
                              <w:sz w:val="16"/>
                              <w:szCs w:val="16"/>
                            </w:rPr>
                            <w:t>Дата</w:t>
                          </w:r>
                        </w:p>
                      </w:tc>
                      <w:tc>
                        <w:tcPr>
                          <w:tcW w:w="6668" w:type="dxa"/>
                          <w:gridSpan w:val="4"/>
                          <w:vMerge/>
                          <w:tcBorders>
                            <w:left w:val="single" w:sz="8" w:space="0" w:color="auto"/>
                            <w:bottom w:val="single" w:sz="8" w:space="0" w:color="auto"/>
                            <w:right w:val="single" w:sz="8" w:space="0" w:color="auto"/>
                          </w:tcBorders>
                          <w:vAlign w:val="center"/>
                        </w:tcPr>
                        <w:p w:rsidR="00DD2860" w:rsidRPr="00403A0B" w:rsidRDefault="00DD2860" w:rsidP="00441CD5">
                          <w:pPr>
                            <w:pStyle w:val="a7"/>
                            <w:tabs>
                              <w:tab w:val="clear" w:pos="4677"/>
                              <w:tab w:val="clear" w:pos="9355"/>
                            </w:tabs>
                            <w:ind w:firstLine="141"/>
                            <w:rPr>
                              <w:rFonts w:ascii="Arial" w:hAnsi="Arial" w:cs="Arial"/>
                              <w:w w:val="90"/>
                              <w:sz w:val="20"/>
                            </w:rPr>
                          </w:pPr>
                        </w:p>
                      </w:tc>
                    </w:tr>
                    <w:tr w:rsidR="00DD2860" w:rsidRPr="00434CE6" w:rsidTr="008560FE">
                      <w:trPr>
                        <w:gridBefore w:val="1"/>
                        <w:gridAfter w:val="1"/>
                        <w:wBefore w:w="146" w:type="dxa"/>
                        <w:wAfter w:w="7" w:type="dxa"/>
                        <w:trHeight w:val="255"/>
                      </w:trPr>
                      <w:tc>
                        <w:tcPr>
                          <w:tcW w:w="284" w:type="dxa"/>
                          <w:gridSpan w:val="2"/>
                          <w:vMerge/>
                          <w:tcBorders>
                            <w:left w:val="single" w:sz="8" w:space="0" w:color="auto"/>
                            <w:bottom w:val="single" w:sz="4" w:space="0" w:color="auto"/>
                          </w:tcBorders>
                          <w:textDirection w:val="btLr"/>
                        </w:tcPr>
                        <w:p w:rsidR="00DD2860" w:rsidRPr="00723E72" w:rsidRDefault="00DD2860" w:rsidP="00737DFC">
                          <w:pPr>
                            <w:ind w:left="113" w:right="113"/>
                            <w:rPr>
                              <w:rFonts w:ascii="Arial" w:hAnsi="Arial" w:cs="Arial"/>
                              <w:w w:val="90"/>
                              <w:sz w:val="18"/>
                              <w:szCs w:val="18"/>
                            </w:rPr>
                          </w:pPr>
                        </w:p>
                      </w:tc>
                      <w:tc>
                        <w:tcPr>
                          <w:tcW w:w="421" w:type="dxa"/>
                          <w:gridSpan w:val="2"/>
                          <w:vMerge/>
                          <w:tcBorders>
                            <w:bottom w:val="single" w:sz="4" w:space="0" w:color="auto"/>
                            <w:right w:val="single" w:sz="8" w:space="0" w:color="auto"/>
                          </w:tcBorders>
                        </w:tcPr>
                        <w:p w:rsidR="00DD2860" w:rsidRPr="00997FF3" w:rsidRDefault="00DD2860">
                          <w:pPr>
                            <w:ind w:left="113"/>
                            <w:rPr>
                              <w:rFonts w:ascii="Arial" w:hAnsi="Arial" w:cs="Arial"/>
                              <w:sz w:val="18"/>
                              <w:szCs w:val="18"/>
                            </w:rPr>
                          </w:pPr>
                        </w:p>
                      </w:tc>
                      <w:tc>
                        <w:tcPr>
                          <w:tcW w:w="1143" w:type="dxa"/>
                          <w:gridSpan w:val="2"/>
                          <w:tcBorders>
                            <w:top w:val="single" w:sz="8" w:space="0" w:color="auto"/>
                            <w:left w:val="single" w:sz="8" w:space="0" w:color="auto"/>
                            <w:right w:val="single" w:sz="8" w:space="0" w:color="auto"/>
                          </w:tcBorders>
                          <w:vAlign w:val="center"/>
                        </w:tcPr>
                        <w:p w:rsidR="00DD2860" w:rsidRPr="00723E72" w:rsidRDefault="00DD2860" w:rsidP="009462B8">
                          <w:pPr>
                            <w:ind w:left="57" w:right="-57"/>
                            <w:rPr>
                              <w:rFonts w:ascii="Arial" w:hAnsi="Arial" w:cs="Arial"/>
                              <w:w w:val="90"/>
                              <w:sz w:val="17"/>
                              <w:szCs w:val="17"/>
                            </w:rPr>
                          </w:pPr>
                          <w:r w:rsidRPr="00723E72">
                            <w:rPr>
                              <w:rFonts w:ascii="Arial" w:hAnsi="Arial" w:cs="Arial"/>
                              <w:w w:val="90"/>
                              <w:sz w:val="17"/>
                              <w:szCs w:val="17"/>
                            </w:rPr>
                            <w:t>Разработал</w:t>
                          </w:r>
                        </w:p>
                      </w:tc>
                      <w:tc>
                        <w:tcPr>
                          <w:tcW w:w="1125" w:type="dxa"/>
                          <w:gridSpan w:val="2"/>
                          <w:tcBorders>
                            <w:top w:val="single" w:sz="8" w:space="0" w:color="auto"/>
                            <w:left w:val="single" w:sz="8" w:space="0" w:color="auto"/>
                            <w:right w:val="single" w:sz="8" w:space="0" w:color="auto"/>
                          </w:tcBorders>
                          <w:vAlign w:val="center"/>
                        </w:tcPr>
                        <w:p w:rsidR="00DD2860" w:rsidRPr="00723E72" w:rsidRDefault="00DD2860" w:rsidP="00DE3B0C">
                          <w:pPr>
                            <w:ind w:left="57" w:right="-57"/>
                            <w:rPr>
                              <w:rFonts w:ascii="Arial" w:hAnsi="Arial" w:cs="Arial"/>
                              <w:w w:val="90"/>
                              <w:sz w:val="17"/>
                              <w:szCs w:val="17"/>
                            </w:rPr>
                          </w:pPr>
                        </w:p>
                      </w:tc>
                      <w:tc>
                        <w:tcPr>
                          <w:tcW w:w="851" w:type="dxa"/>
                          <w:tcBorders>
                            <w:top w:val="single" w:sz="8" w:space="0" w:color="auto"/>
                            <w:left w:val="single" w:sz="8" w:space="0" w:color="auto"/>
                            <w:right w:val="single" w:sz="8" w:space="0" w:color="auto"/>
                          </w:tcBorders>
                          <w:vAlign w:val="center"/>
                        </w:tcPr>
                        <w:p w:rsidR="00DD2860" w:rsidRPr="00723E72" w:rsidRDefault="00DD2860" w:rsidP="00DE3B0C">
                          <w:pPr>
                            <w:ind w:left="57" w:right="-57"/>
                            <w:rPr>
                              <w:rFonts w:ascii="Arial" w:hAnsi="Arial" w:cs="Arial"/>
                              <w:w w:val="90"/>
                              <w:sz w:val="17"/>
                              <w:szCs w:val="17"/>
                            </w:rPr>
                          </w:pPr>
                        </w:p>
                      </w:tc>
                      <w:tc>
                        <w:tcPr>
                          <w:tcW w:w="605" w:type="dxa"/>
                          <w:tcBorders>
                            <w:top w:val="single" w:sz="8" w:space="0" w:color="auto"/>
                            <w:left w:val="single" w:sz="8" w:space="0" w:color="auto"/>
                            <w:right w:val="single" w:sz="8" w:space="0" w:color="auto"/>
                          </w:tcBorders>
                          <w:vAlign w:val="center"/>
                        </w:tcPr>
                        <w:p w:rsidR="00DD2860" w:rsidRPr="00723E72" w:rsidRDefault="001F1387" w:rsidP="00C7274B">
                          <w:pPr>
                            <w:rPr>
                              <w:rFonts w:ascii="Arial" w:hAnsi="Arial" w:cs="Arial"/>
                              <w:w w:val="80"/>
                              <w:sz w:val="17"/>
                              <w:szCs w:val="17"/>
                            </w:rPr>
                          </w:pPr>
                          <w:r>
                            <w:rPr>
                              <w:rFonts w:ascii="Arial" w:hAnsi="Arial" w:cs="Arial"/>
                              <w:w w:val="80"/>
                              <w:sz w:val="17"/>
                              <w:szCs w:val="17"/>
                            </w:rPr>
                            <w:t xml:space="preserve"> </w:t>
                          </w:r>
                        </w:p>
                      </w:tc>
                      <w:tc>
                        <w:tcPr>
                          <w:tcW w:w="3968" w:type="dxa"/>
                          <w:vMerge w:val="restart"/>
                          <w:tcBorders>
                            <w:top w:val="single" w:sz="8" w:space="0" w:color="auto"/>
                            <w:left w:val="single" w:sz="8" w:space="0" w:color="auto"/>
                            <w:right w:val="single" w:sz="8" w:space="0" w:color="auto"/>
                          </w:tcBorders>
                          <w:vAlign w:val="center"/>
                        </w:tcPr>
                        <w:p w:rsidR="00DD2860" w:rsidRPr="00111304" w:rsidRDefault="00DD2860" w:rsidP="008560FE">
                          <w:pPr>
                            <w:pStyle w:val="11"/>
                            <w:ind w:firstLine="0"/>
                            <w:jc w:val="center"/>
                            <w:rPr>
                              <w:w w:val="80"/>
                            </w:rPr>
                          </w:pPr>
                        </w:p>
                      </w:tc>
                      <w:tc>
                        <w:tcPr>
                          <w:tcW w:w="851"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DE3B0C">
                          <w:pPr>
                            <w:pStyle w:val="a7"/>
                            <w:jc w:val="center"/>
                            <w:rPr>
                              <w:rFonts w:ascii="Arial" w:hAnsi="Arial" w:cs="Arial"/>
                              <w:w w:val="90"/>
                              <w:sz w:val="17"/>
                              <w:szCs w:val="17"/>
                            </w:rPr>
                          </w:pPr>
                          <w:r w:rsidRPr="00723E72">
                            <w:rPr>
                              <w:rFonts w:ascii="Arial" w:hAnsi="Arial" w:cs="Arial"/>
                              <w:w w:val="90"/>
                              <w:sz w:val="17"/>
                              <w:szCs w:val="17"/>
                            </w:rPr>
                            <w:t>Стадия</w:t>
                          </w:r>
                        </w:p>
                      </w:tc>
                      <w:tc>
                        <w:tcPr>
                          <w:tcW w:w="851"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DE3B0C">
                          <w:pPr>
                            <w:pStyle w:val="a7"/>
                            <w:jc w:val="center"/>
                            <w:rPr>
                              <w:rFonts w:ascii="Arial" w:hAnsi="Arial" w:cs="Arial"/>
                              <w:w w:val="90"/>
                              <w:sz w:val="17"/>
                              <w:szCs w:val="17"/>
                            </w:rPr>
                          </w:pPr>
                          <w:r w:rsidRPr="00723E72">
                            <w:rPr>
                              <w:rFonts w:ascii="Arial" w:hAnsi="Arial" w:cs="Arial"/>
                              <w:w w:val="90"/>
                              <w:sz w:val="17"/>
                              <w:szCs w:val="17"/>
                            </w:rPr>
                            <w:t>Лист</w:t>
                          </w:r>
                        </w:p>
                      </w:tc>
                      <w:tc>
                        <w:tcPr>
                          <w:tcW w:w="998" w:type="dxa"/>
                          <w:tcBorders>
                            <w:top w:val="single" w:sz="8" w:space="0" w:color="auto"/>
                            <w:left w:val="single" w:sz="8" w:space="0" w:color="auto"/>
                            <w:bottom w:val="single" w:sz="8" w:space="0" w:color="auto"/>
                            <w:right w:val="single" w:sz="8" w:space="0" w:color="auto"/>
                          </w:tcBorders>
                          <w:vAlign w:val="center"/>
                        </w:tcPr>
                        <w:p w:rsidR="00DD2860" w:rsidRPr="00723E72" w:rsidRDefault="00DD2860" w:rsidP="00DE3B0C">
                          <w:pPr>
                            <w:pStyle w:val="a7"/>
                            <w:jc w:val="center"/>
                            <w:rPr>
                              <w:rFonts w:ascii="Arial" w:hAnsi="Arial" w:cs="Arial"/>
                              <w:w w:val="90"/>
                              <w:sz w:val="17"/>
                              <w:szCs w:val="17"/>
                            </w:rPr>
                          </w:pPr>
                          <w:r w:rsidRPr="00723E72">
                            <w:rPr>
                              <w:rFonts w:ascii="Arial" w:hAnsi="Arial" w:cs="Arial"/>
                              <w:w w:val="90"/>
                              <w:sz w:val="17"/>
                              <w:szCs w:val="17"/>
                            </w:rPr>
                            <w:t>Листов</w:t>
                          </w:r>
                        </w:p>
                      </w:tc>
                    </w:tr>
                    <w:tr w:rsidR="00DD2860" w:rsidRPr="00434CE6" w:rsidTr="008560FE">
                      <w:trPr>
                        <w:gridAfter w:val="1"/>
                        <w:wAfter w:w="7" w:type="dxa"/>
                        <w:trHeight w:val="255"/>
                      </w:trPr>
                      <w:tc>
                        <w:tcPr>
                          <w:tcW w:w="146" w:type="dxa"/>
                          <w:vMerge w:val="restart"/>
                          <w:tcBorders>
                            <w:top w:val="nil"/>
                            <w:left w:val="nil"/>
                            <w:bottom w:val="nil"/>
                            <w:right w:val="single" w:sz="8" w:space="0" w:color="auto"/>
                          </w:tcBorders>
                        </w:tcPr>
                        <w:p w:rsidR="00DD2860" w:rsidRPr="00997FF3" w:rsidRDefault="00DD2860">
                          <w:pPr>
                            <w:ind w:left="113"/>
                            <w:rPr>
                              <w:rFonts w:ascii="Arial" w:hAnsi="Arial" w:cs="Arial"/>
                              <w:i/>
                              <w:sz w:val="18"/>
                              <w:szCs w:val="18"/>
                            </w:rPr>
                          </w:pPr>
                        </w:p>
                      </w:tc>
                      <w:tc>
                        <w:tcPr>
                          <w:tcW w:w="284" w:type="dxa"/>
                          <w:gridSpan w:val="2"/>
                          <w:vMerge w:val="restart"/>
                          <w:tcBorders>
                            <w:left w:val="single" w:sz="8" w:space="0" w:color="auto"/>
                          </w:tcBorders>
                          <w:textDirection w:val="btLr"/>
                          <w:vAlign w:val="bottom"/>
                        </w:tcPr>
                        <w:p w:rsidR="00DD2860" w:rsidRPr="00723E72" w:rsidRDefault="00DD2860" w:rsidP="00D408F1">
                          <w:pPr>
                            <w:jc w:val="center"/>
                            <w:rPr>
                              <w:rFonts w:ascii="Arial" w:hAnsi="Arial" w:cs="Arial"/>
                              <w:w w:val="90"/>
                              <w:sz w:val="18"/>
                              <w:szCs w:val="18"/>
                            </w:rPr>
                          </w:pPr>
                          <w:r w:rsidRPr="00723E72">
                            <w:rPr>
                              <w:rFonts w:ascii="Arial" w:hAnsi="Arial" w:cs="Arial"/>
                              <w:w w:val="90"/>
                              <w:sz w:val="18"/>
                              <w:szCs w:val="18"/>
                            </w:rPr>
                            <w:t>Инв. № подл.</w:t>
                          </w:r>
                        </w:p>
                      </w:tc>
                      <w:tc>
                        <w:tcPr>
                          <w:tcW w:w="421" w:type="dxa"/>
                          <w:gridSpan w:val="2"/>
                          <w:vMerge w:val="restart"/>
                          <w:tcBorders>
                            <w:right w:val="single" w:sz="8" w:space="0" w:color="auto"/>
                          </w:tcBorders>
                          <w:textDirection w:val="btLr"/>
                        </w:tcPr>
                        <w:p w:rsidR="00DD2860" w:rsidRPr="00EF0FB2" w:rsidRDefault="00DD2860" w:rsidP="00EF0FB2">
                          <w:pPr>
                            <w:ind w:left="113" w:right="113"/>
                            <w:jc w:val="center"/>
                            <w:rPr>
                              <w:rFonts w:ascii="Arial" w:hAnsi="Arial" w:cs="Arial"/>
                              <w:sz w:val="20"/>
                              <w:szCs w:val="18"/>
                            </w:rPr>
                          </w:pPr>
                        </w:p>
                      </w:tc>
                      <w:tc>
                        <w:tcPr>
                          <w:tcW w:w="1143" w:type="dxa"/>
                          <w:gridSpan w:val="2"/>
                          <w:tcBorders>
                            <w:left w:val="single" w:sz="8" w:space="0" w:color="auto"/>
                            <w:right w:val="single" w:sz="8" w:space="0" w:color="auto"/>
                          </w:tcBorders>
                          <w:vAlign w:val="center"/>
                        </w:tcPr>
                        <w:p w:rsidR="00DD2860" w:rsidRPr="00111304" w:rsidRDefault="00DD2860" w:rsidP="00252BB9">
                          <w:pPr>
                            <w:ind w:right="-57"/>
                            <w:rPr>
                              <w:rFonts w:ascii="Arial" w:hAnsi="Arial" w:cs="Arial"/>
                              <w:color w:val="000000" w:themeColor="text1"/>
                              <w:w w:val="90"/>
                              <w:sz w:val="17"/>
                              <w:szCs w:val="17"/>
                            </w:rPr>
                          </w:pPr>
                          <w:r>
                            <w:rPr>
                              <w:rFonts w:ascii="Arial" w:hAnsi="Arial" w:cs="Arial"/>
                              <w:color w:val="000000" w:themeColor="text1"/>
                              <w:w w:val="90"/>
                              <w:sz w:val="17"/>
                              <w:szCs w:val="17"/>
                            </w:rPr>
                            <w:t xml:space="preserve"> Проверил</w:t>
                          </w:r>
                        </w:p>
                      </w:tc>
                      <w:tc>
                        <w:tcPr>
                          <w:tcW w:w="1125" w:type="dxa"/>
                          <w:gridSpan w:val="2"/>
                          <w:tcBorders>
                            <w:left w:val="single" w:sz="8" w:space="0" w:color="auto"/>
                            <w:right w:val="single" w:sz="8" w:space="0" w:color="auto"/>
                          </w:tcBorders>
                          <w:vAlign w:val="center"/>
                        </w:tcPr>
                        <w:p w:rsidR="00DD2860" w:rsidRPr="00111304" w:rsidRDefault="00DD2860" w:rsidP="00C7274B">
                          <w:pPr>
                            <w:ind w:right="-57"/>
                            <w:rPr>
                              <w:rFonts w:ascii="Arial" w:hAnsi="Arial" w:cs="Arial"/>
                              <w:color w:val="000000" w:themeColor="text1"/>
                              <w:w w:val="90"/>
                              <w:sz w:val="17"/>
                              <w:szCs w:val="17"/>
                            </w:rPr>
                          </w:pPr>
                          <w:r>
                            <w:rPr>
                              <w:rFonts w:ascii="Arial" w:hAnsi="Arial" w:cs="Arial"/>
                              <w:color w:val="000000" w:themeColor="text1"/>
                              <w:w w:val="90"/>
                              <w:sz w:val="17"/>
                              <w:szCs w:val="17"/>
                            </w:rPr>
                            <w:t xml:space="preserve"> </w:t>
                          </w:r>
                        </w:p>
                      </w:tc>
                      <w:tc>
                        <w:tcPr>
                          <w:tcW w:w="851" w:type="dxa"/>
                          <w:tcBorders>
                            <w:left w:val="single" w:sz="8" w:space="0" w:color="auto"/>
                            <w:right w:val="single" w:sz="8" w:space="0" w:color="auto"/>
                          </w:tcBorders>
                        </w:tcPr>
                        <w:p w:rsidR="00DD2860" w:rsidRPr="00111304" w:rsidRDefault="00DD2860" w:rsidP="00111304">
                          <w:pPr>
                            <w:jc w:val="center"/>
                            <w:rPr>
                              <w:rFonts w:ascii="Arial" w:hAnsi="Arial" w:cs="Arial"/>
                              <w:w w:val="80"/>
                              <w:sz w:val="17"/>
                              <w:szCs w:val="17"/>
                            </w:rPr>
                          </w:pPr>
                        </w:p>
                      </w:tc>
                      <w:tc>
                        <w:tcPr>
                          <w:tcW w:w="605" w:type="dxa"/>
                          <w:tcBorders>
                            <w:left w:val="single" w:sz="8" w:space="0" w:color="auto"/>
                            <w:right w:val="single" w:sz="8" w:space="0" w:color="auto"/>
                          </w:tcBorders>
                          <w:vAlign w:val="center"/>
                        </w:tcPr>
                        <w:p w:rsidR="00DD2860" w:rsidRPr="00111304" w:rsidRDefault="00DD2860" w:rsidP="00111304">
                          <w:pPr>
                            <w:jc w:val="center"/>
                            <w:rPr>
                              <w:rFonts w:ascii="Arial" w:hAnsi="Arial" w:cs="Arial"/>
                              <w:w w:val="80"/>
                              <w:sz w:val="17"/>
                              <w:szCs w:val="17"/>
                            </w:rPr>
                          </w:pPr>
                        </w:p>
                      </w:tc>
                      <w:tc>
                        <w:tcPr>
                          <w:tcW w:w="3968" w:type="dxa"/>
                          <w:vMerge/>
                          <w:tcBorders>
                            <w:left w:val="single" w:sz="8" w:space="0" w:color="auto"/>
                            <w:right w:val="single" w:sz="8" w:space="0" w:color="auto"/>
                          </w:tcBorders>
                          <w:vAlign w:val="center"/>
                        </w:tcPr>
                        <w:p w:rsidR="00DD2860" w:rsidRPr="00111304" w:rsidRDefault="00DD2860" w:rsidP="00417D7D">
                          <w:pPr>
                            <w:pStyle w:val="a9"/>
                            <w:spacing w:line="192" w:lineRule="auto"/>
                            <w:jc w:val="center"/>
                            <w:rPr>
                              <w:rFonts w:ascii="Arial" w:hAnsi="Arial" w:cs="Arial"/>
                              <w:w w:val="80"/>
                              <w:sz w:val="17"/>
                              <w:szCs w:val="17"/>
                            </w:rPr>
                          </w:pPr>
                        </w:p>
                      </w:tc>
                      <w:tc>
                        <w:tcPr>
                          <w:tcW w:w="851" w:type="dxa"/>
                          <w:vMerge w:val="restart"/>
                          <w:tcBorders>
                            <w:top w:val="single" w:sz="8" w:space="0" w:color="auto"/>
                            <w:left w:val="single" w:sz="8" w:space="0" w:color="auto"/>
                            <w:right w:val="single" w:sz="8" w:space="0" w:color="auto"/>
                          </w:tcBorders>
                          <w:vAlign w:val="center"/>
                        </w:tcPr>
                        <w:p w:rsidR="00DD2860" w:rsidRPr="00723E72" w:rsidRDefault="00DD2860" w:rsidP="008560FE">
                          <w:pPr>
                            <w:pStyle w:val="11"/>
                            <w:ind w:firstLine="285"/>
                            <w:rPr>
                              <w:w w:val="90"/>
                            </w:rPr>
                          </w:pPr>
                        </w:p>
                      </w:tc>
                      <w:tc>
                        <w:tcPr>
                          <w:tcW w:w="851" w:type="dxa"/>
                          <w:vMerge w:val="restart"/>
                          <w:tcBorders>
                            <w:top w:val="single" w:sz="8" w:space="0" w:color="auto"/>
                            <w:left w:val="single" w:sz="8" w:space="0" w:color="auto"/>
                            <w:right w:val="single" w:sz="8" w:space="0" w:color="auto"/>
                          </w:tcBorders>
                          <w:vAlign w:val="center"/>
                        </w:tcPr>
                        <w:p w:rsidR="00DD2860" w:rsidRPr="00723E72" w:rsidRDefault="00DD2860" w:rsidP="00C7274B">
                          <w:pPr>
                            <w:pStyle w:val="11"/>
                            <w:ind w:firstLine="285"/>
                            <w:rPr>
                              <w:w w:val="90"/>
                            </w:rPr>
                          </w:pPr>
                          <w:r>
                            <w:rPr>
                              <w:w w:val="90"/>
                              <w:lang w:val="en-US"/>
                            </w:rPr>
                            <w:t xml:space="preserve"> </w:t>
                          </w:r>
                        </w:p>
                      </w:tc>
                      <w:tc>
                        <w:tcPr>
                          <w:tcW w:w="998" w:type="dxa"/>
                          <w:vMerge w:val="restart"/>
                          <w:tcBorders>
                            <w:top w:val="single" w:sz="8" w:space="0" w:color="auto"/>
                            <w:left w:val="single" w:sz="8" w:space="0" w:color="auto"/>
                            <w:right w:val="single" w:sz="8" w:space="0" w:color="auto"/>
                          </w:tcBorders>
                          <w:vAlign w:val="center"/>
                        </w:tcPr>
                        <w:p w:rsidR="00DD2860" w:rsidRPr="00723E72" w:rsidRDefault="00DD2860" w:rsidP="00DE3B0C">
                          <w:pPr>
                            <w:pStyle w:val="a7"/>
                            <w:jc w:val="center"/>
                            <w:rPr>
                              <w:rFonts w:ascii="Arial" w:hAnsi="Arial" w:cs="Arial"/>
                              <w:w w:val="90"/>
                              <w:sz w:val="22"/>
                              <w:szCs w:val="24"/>
                            </w:rPr>
                          </w:pPr>
                        </w:p>
                      </w:tc>
                    </w:tr>
                    <w:tr w:rsidR="00DD2860" w:rsidRPr="00434CE6" w:rsidTr="008560FE">
                      <w:trPr>
                        <w:gridAfter w:val="1"/>
                        <w:wAfter w:w="7" w:type="dxa"/>
                        <w:trHeight w:val="255"/>
                      </w:trPr>
                      <w:tc>
                        <w:tcPr>
                          <w:tcW w:w="146" w:type="dxa"/>
                          <w:vMerge/>
                          <w:tcBorders>
                            <w:top w:val="nil"/>
                            <w:left w:val="nil"/>
                            <w:bottom w:val="nil"/>
                            <w:right w:val="single" w:sz="8" w:space="0" w:color="auto"/>
                          </w:tcBorders>
                        </w:tcPr>
                        <w:p w:rsidR="00DD2860" w:rsidRPr="00434CE6" w:rsidRDefault="00DD2860">
                          <w:pPr>
                            <w:ind w:left="113"/>
                            <w:rPr>
                              <w:rFonts w:ascii="Arial" w:hAnsi="Arial" w:cs="Arial"/>
                              <w:i/>
                              <w:sz w:val="18"/>
                            </w:rPr>
                          </w:pPr>
                        </w:p>
                      </w:tc>
                      <w:tc>
                        <w:tcPr>
                          <w:tcW w:w="284" w:type="dxa"/>
                          <w:gridSpan w:val="2"/>
                          <w:vMerge/>
                          <w:tcBorders>
                            <w:left w:val="single" w:sz="8" w:space="0" w:color="auto"/>
                          </w:tcBorders>
                        </w:tcPr>
                        <w:p w:rsidR="00DD2860" w:rsidRPr="00434CE6" w:rsidRDefault="00DD2860" w:rsidP="00723248">
                          <w:pPr>
                            <w:ind w:left="113"/>
                            <w:rPr>
                              <w:rFonts w:ascii="Arial" w:hAnsi="Arial" w:cs="Arial"/>
                              <w:i/>
                              <w:sz w:val="18"/>
                            </w:rPr>
                          </w:pPr>
                        </w:p>
                      </w:tc>
                      <w:tc>
                        <w:tcPr>
                          <w:tcW w:w="421" w:type="dxa"/>
                          <w:gridSpan w:val="2"/>
                          <w:vMerge/>
                          <w:tcBorders>
                            <w:right w:val="single" w:sz="8" w:space="0" w:color="auto"/>
                          </w:tcBorders>
                        </w:tcPr>
                        <w:p w:rsidR="00DD2860" w:rsidRPr="00434CE6" w:rsidRDefault="00DD2860" w:rsidP="00723248">
                          <w:pPr>
                            <w:ind w:left="113"/>
                            <w:rPr>
                              <w:rFonts w:ascii="Arial" w:hAnsi="Arial" w:cs="Arial"/>
                              <w:i/>
                              <w:sz w:val="18"/>
                            </w:rPr>
                          </w:pPr>
                        </w:p>
                      </w:tc>
                      <w:tc>
                        <w:tcPr>
                          <w:tcW w:w="1143" w:type="dxa"/>
                          <w:gridSpan w:val="2"/>
                          <w:tcBorders>
                            <w:left w:val="single" w:sz="8" w:space="0" w:color="auto"/>
                            <w:right w:val="single" w:sz="8" w:space="0" w:color="auto"/>
                          </w:tcBorders>
                          <w:vAlign w:val="center"/>
                        </w:tcPr>
                        <w:p w:rsidR="00DD2860" w:rsidRPr="00723E72" w:rsidRDefault="00DD2860" w:rsidP="002D4A99">
                          <w:pPr>
                            <w:ind w:right="-57"/>
                            <w:rPr>
                              <w:rFonts w:ascii="Arial" w:hAnsi="Arial" w:cs="Arial"/>
                              <w:w w:val="90"/>
                              <w:sz w:val="17"/>
                              <w:szCs w:val="17"/>
                            </w:rPr>
                          </w:pPr>
                          <w:r w:rsidRPr="00723E72">
                            <w:rPr>
                              <w:rFonts w:ascii="Arial" w:hAnsi="Arial" w:cs="Arial"/>
                              <w:w w:val="90"/>
                              <w:sz w:val="17"/>
                              <w:szCs w:val="17"/>
                            </w:rPr>
                            <w:t xml:space="preserve"> </w:t>
                          </w:r>
                          <w:r>
                            <w:rPr>
                              <w:rFonts w:ascii="Arial" w:hAnsi="Arial" w:cs="Arial"/>
                              <w:w w:val="90"/>
                              <w:sz w:val="17"/>
                              <w:szCs w:val="17"/>
                            </w:rPr>
                            <w:t>ГИП</w:t>
                          </w:r>
                        </w:p>
                      </w:tc>
                      <w:tc>
                        <w:tcPr>
                          <w:tcW w:w="1125" w:type="dxa"/>
                          <w:gridSpan w:val="2"/>
                          <w:tcBorders>
                            <w:left w:val="single" w:sz="8" w:space="0" w:color="auto"/>
                            <w:right w:val="single" w:sz="8" w:space="0" w:color="auto"/>
                          </w:tcBorders>
                          <w:vAlign w:val="center"/>
                        </w:tcPr>
                        <w:p w:rsidR="00DD2860" w:rsidRPr="00723E72" w:rsidRDefault="00DD2860" w:rsidP="00C7274B">
                          <w:pPr>
                            <w:ind w:right="-57"/>
                            <w:rPr>
                              <w:rFonts w:ascii="Arial" w:hAnsi="Arial" w:cs="Arial"/>
                              <w:color w:val="000000" w:themeColor="text1"/>
                              <w:w w:val="90"/>
                              <w:sz w:val="17"/>
                              <w:szCs w:val="17"/>
                            </w:rPr>
                          </w:pPr>
                          <w:r>
                            <w:rPr>
                              <w:rFonts w:ascii="Arial" w:hAnsi="Arial" w:cs="Arial"/>
                              <w:w w:val="90"/>
                              <w:sz w:val="17"/>
                              <w:szCs w:val="17"/>
                            </w:rPr>
                            <w:t xml:space="preserve"> </w:t>
                          </w:r>
                        </w:p>
                      </w:tc>
                      <w:tc>
                        <w:tcPr>
                          <w:tcW w:w="851" w:type="dxa"/>
                          <w:tcBorders>
                            <w:left w:val="single" w:sz="8" w:space="0" w:color="auto"/>
                            <w:right w:val="single" w:sz="8" w:space="0" w:color="auto"/>
                          </w:tcBorders>
                        </w:tcPr>
                        <w:p w:rsidR="00DD2860" w:rsidRPr="00723E72" w:rsidRDefault="00DD2860" w:rsidP="00723248">
                          <w:pPr>
                            <w:ind w:left="113"/>
                            <w:rPr>
                              <w:rFonts w:ascii="Arial" w:hAnsi="Arial" w:cs="Arial"/>
                              <w:w w:val="90"/>
                              <w:sz w:val="17"/>
                              <w:szCs w:val="17"/>
                            </w:rPr>
                          </w:pPr>
                        </w:p>
                      </w:tc>
                      <w:tc>
                        <w:tcPr>
                          <w:tcW w:w="605" w:type="dxa"/>
                          <w:tcBorders>
                            <w:left w:val="single" w:sz="8" w:space="0" w:color="auto"/>
                            <w:right w:val="single" w:sz="8" w:space="0" w:color="auto"/>
                          </w:tcBorders>
                          <w:vAlign w:val="center"/>
                        </w:tcPr>
                        <w:p w:rsidR="00DD2860" w:rsidRPr="00723E72" w:rsidRDefault="00DD2860" w:rsidP="00FC792D">
                          <w:pPr>
                            <w:jc w:val="center"/>
                            <w:rPr>
                              <w:rFonts w:ascii="Arial" w:hAnsi="Arial" w:cs="Arial"/>
                              <w:w w:val="80"/>
                              <w:sz w:val="17"/>
                              <w:szCs w:val="17"/>
                            </w:rPr>
                          </w:pPr>
                        </w:p>
                      </w:tc>
                      <w:tc>
                        <w:tcPr>
                          <w:tcW w:w="3968" w:type="dxa"/>
                          <w:vMerge/>
                          <w:tcBorders>
                            <w:left w:val="single" w:sz="8" w:space="0" w:color="auto"/>
                            <w:right w:val="single" w:sz="8" w:space="0" w:color="auto"/>
                          </w:tcBorders>
                          <w:vAlign w:val="center"/>
                        </w:tcPr>
                        <w:p w:rsidR="00DD2860" w:rsidRPr="00BE3884" w:rsidRDefault="00DD2860" w:rsidP="00417D7D">
                          <w:pPr>
                            <w:pStyle w:val="a9"/>
                            <w:spacing w:line="192" w:lineRule="auto"/>
                            <w:jc w:val="center"/>
                            <w:rPr>
                              <w:rFonts w:ascii="Arial" w:hAnsi="Arial" w:cs="Arial"/>
                              <w:i/>
                              <w:sz w:val="22"/>
                              <w:szCs w:val="24"/>
                            </w:rPr>
                          </w:pPr>
                        </w:p>
                      </w:tc>
                      <w:tc>
                        <w:tcPr>
                          <w:tcW w:w="851" w:type="dxa"/>
                          <w:vMerge/>
                          <w:tcBorders>
                            <w:left w:val="single" w:sz="8" w:space="0" w:color="auto"/>
                            <w:bottom w:val="single" w:sz="8" w:space="0" w:color="auto"/>
                            <w:right w:val="single" w:sz="8" w:space="0" w:color="auto"/>
                          </w:tcBorders>
                          <w:vAlign w:val="center"/>
                        </w:tcPr>
                        <w:p w:rsidR="00DD2860" w:rsidRPr="00BE3884" w:rsidRDefault="00DD2860" w:rsidP="00723248">
                          <w:pPr>
                            <w:pStyle w:val="a7"/>
                            <w:jc w:val="center"/>
                            <w:rPr>
                              <w:rFonts w:ascii="Arial" w:hAnsi="Arial" w:cs="Arial"/>
                              <w:sz w:val="22"/>
                            </w:rPr>
                          </w:pPr>
                        </w:p>
                      </w:tc>
                      <w:tc>
                        <w:tcPr>
                          <w:tcW w:w="851" w:type="dxa"/>
                          <w:vMerge/>
                          <w:tcBorders>
                            <w:left w:val="single" w:sz="8" w:space="0" w:color="auto"/>
                            <w:bottom w:val="single" w:sz="8" w:space="0" w:color="auto"/>
                            <w:right w:val="single" w:sz="8" w:space="0" w:color="auto"/>
                          </w:tcBorders>
                          <w:vAlign w:val="center"/>
                        </w:tcPr>
                        <w:p w:rsidR="00DD2860" w:rsidRPr="00BE3884" w:rsidRDefault="00DD2860" w:rsidP="00723248">
                          <w:pPr>
                            <w:pStyle w:val="a7"/>
                            <w:jc w:val="center"/>
                            <w:rPr>
                              <w:rFonts w:ascii="Arial" w:hAnsi="Arial" w:cs="Arial"/>
                              <w:sz w:val="22"/>
                            </w:rPr>
                          </w:pPr>
                        </w:p>
                      </w:tc>
                      <w:tc>
                        <w:tcPr>
                          <w:tcW w:w="998" w:type="dxa"/>
                          <w:vMerge/>
                          <w:tcBorders>
                            <w:left w:val="single" w:sz="8" w:space="0" w:color="auto"/>
                            <w:bottom w:val="single" w:sz="8" w:space="0" w:color="auto"/>
                            <w:right w:val="single" w:sz="8" w:space="0" w:color="auto"/>
                          </w:tcBorders>
                          <w:vAlign w:val="center"/>
                        </w:tcPr>
                        <w:p w:rsidR="00DD2860" w:rsidRPr="00BE3884" w:rsidRDefault="00DD2860" w:rsidP="00723248">
                          <w:pPr>
                            <w:pStyle w:val="a7"/>
                            <w:jc w:val="center"/>
                            <w:rPr>
                              <w:rFonts w:ascii="Arial" w:hAnsi="Arial" w:cs="Arial"/>
                              <w:sz w:val="22"/>
                            </w:rPr>
                          </w:pPr>
                        </w:p>
                      </w:tc>
                    </w:tr>
                    <w:tr w:rsidR="00DD2860" w:rsidRPr="00434CE6" w:rsidTr="008560FE">
                      <w:trPr>
                        <w:gridAfter w:val="1"/>
                        <w:wAfter w:w="7" w:type="dxa"/>
                        <w:trHeight w:val="255"/>
                      </w:trPr>
                      <w:tc>
                        <w:tcPr>
                          <w:tcW w:w="146" w:type="dxa"/>
                          <w:vMerge/>
                          <w:tcBorders>
                            <w:top w:val="nil"/>
                            <w:left w:val="nil"/>
                            <w:bottom w:val="nil"/>
                            <w:right w:val="single" w:sz="8" w:space="0" w:color="auto"/>
                          </w:tcBorders>
                        </w:tcPr>
                        <w:p w:rsidR="00DD2860" w:rsidRPr="00434CE6" w:rsidRDefault="00DD2860" w:rsidP="00723248">
                          <w:pPr>
                            <w:jc w:val="center"/>
                            <w:rPr>
                              <w:rFonts w:ascii="Arial" w:hAnsi="Arial" w:cs="Arial"/>
                              <w:i/>
                              <w:sz w:val="18"/>
                            </w:rPr>
                          </w:pPr>
                        </w:p>
                      </w:tc>
                      <w:tc>
                        <w:tcPr>
                          <w:tcW w:w="284" w:type="dxa"/>
                          <w:gridSpan w:val="2"/>
                          <w:vMerge/>
                          <w:tcBorders>
                            <w:left w:val="single" w:sz="8" w:space="0" w:color="auto"/>
                          </w:tcBorders>
                        </w:tcPr>
                        <w:p w:rsidR="00DD2860" w:rsidRPr="00434CE6" w:rsidRDefault="00DD2860" w:rsidP="00017189">
                          <w:pPr>
                            <w:jc w:val="center"/>
                            <w:rPr>
                              <w:rFonts w:ascii="Arial" w:hAnsi="Arial" w:cs="Arial"/>
                              <w:i/>
                              <w:sz w:val="18"/>
                            </w:rPr>
                          </w:pPr>
                        </w:p>
                      </w:tc>
                      <w:tc>
                        <w:tcPr>
                          <w:tcW w:w="421" w:type="dxa"/>
                          <w:gridSpan w:val="2"/>
                          <w:vMerge/>
                          <w:tcBorders>
                            <w:right w:val="single" w:sz="8" w:space="0" w:color="auto"/>
                          </w:tcBorders>
                        </w:tcPr>
                        <w:p w:rsidR="00DD2860" w:rsidRPr="00434CE6" w:rsidRDefault="00DD2860" w:rsidP="00017189">
                          <w:pPr>
                            <w:jc w:val="center"/>
                            <w:rPr>
                              <w:rFonts w:ascii="Arial" w:hAnsi="Arial" w:cs="Arial"/>
                              <w:i/>
                              <w:sz w:val="18"/>
                            </w:rPr>
                          </w:pPr>
                        </w:p>
                      </w:tc>
                      <w:tc>
                        <w:tcPr>
                          <w:tcW w:w="1143" w:type="dxa"/>
                          <w:gridSpan w:val="2"/>
                          <w:tcBorders>
                            <w:left w:val="single" w:sz="8" w:space="0" w:color="auto"/>
                            <w:right w:val="single" w:sz="8" w:space="0" w:color="auto"/>
                          </w:tcBorders>
                          <w:vAlign w:val="center"/>
                        </w:tcPr>
                        <w:p w:rsidR="00DD2860" w:rsidRPr="00723E72" w:rsidRDefault="00DD2860" w:rsidP="00DE3B0C">
                          <w:pPr>
                            <w:ind w:left="57" w:right="-57"/>
                            <w:rPr>
                              <w:rFonts w:ascii="Arial" w:hAnsi="Arial" w:cs="Arial"/>
                              <w:w w:val="90"/>
                              <w:sz w:val="17"/>
                              <w:szCs w:val="17"/>
                            </w:rPr>
                          </w:pPr>
                        </w:p>
                      </w:tc>
                      <w:tc>
                        <w:tcPr>
                          <w:tcW w:w="1125" w:type="dxa"/>
                          <w:gridSpan w:val="2"/>
                          <w:tcBorders>
                            <w:left w:val="single" w:sz="8" w:space="0" w:color="auto"/>
                            <w:right w:val="single" w:sz="8" w:space="0" w:color="auto"/>
                          </w:tcBorders>
                          <w:vAlign w:val="center"/>
                        </w:tcPr>
                        <w:p w:rsidR="00DD2860" w:rsidRPr="00723E72" w:rsidRDefault="00DD2860" w:rsidP="00DE3B0C">
                          <w:pPr>
                            <w:ind w:left="57" w:right="-57"/>
                            <w:rPr>
                              <w:rFonts w:ascii="Arial" w:hAnsi="Arial" w:cs="Arial"/>
                              <w:color w:val="000000" w:themeColor="text1"/>
                              <w:w w:val="90"/>
                              <w:sz w:val="17"/>
                              <w:szCs w:val="17"/>
                            </w:rPr>
                          </w:pPr>
                        </w:p>
                      </w:tc>
                      <w:tc>
                        <w:tcPr>
                          <w:tcW w:w="851" w:type="dxa"/>
                          <w:tcBorders>
                            <w:left w:val="single" w:sz="8" w:space="0" w:color="auto"/>
                            <w:right w:val="single" w:sz="8" w:space="0" w:color="auto"/>
                          </w:tcBorders>
                        </w:tcPr>
                        <w:p w:rsidR="00DD2860" w:rsidRPr="00723E72" w:rsidRDefault="00DD2860" w:rsidP="001A418E">
                          <w:pPr>
                            <w:ind w:left="113"/>
                            <w:rPr>
                              <w:rFonts w:ascii="Arial Narrow" w:hAnsi="Arial Narrow" w:cs="Arial"/>
                              <w:w w:val="90"/>
                              <w:sz w:val="17"/>
                              <w:szCs w:val="17"/>
                            </w:rPr>
                          </w:pPr>
                        </w:p>
                      </w:tc>
                      <w:tc>
                        <w:tcPr>
                          <w:tcW w:w="605" w:type="dxa"/>
                          <w:tcBorders>
                            <w:left w:val="single" w:sz="8" w:space="0" w:color="auto"/>
                            <w:right w:val="single" w:sz="8" w:space="0" w:color="auto"/>
                          </w:tcBorders>
                          <w:vAlign w:val="center"/>
                        </w:tcPr>
                        <w:p w:rsidR="00DD2860" w:rsidRPr="006268CA" w:rsidRDefault="00DD2860" w:rsidP="00111304">
                          <w:pPr>
                            <w:jc w:val="center"/>
                            <w:rPr>
                              <w:rFonts w:ascii="Arial" w:hAnsi="Arial" w:cs="Arial"/>
                              <w:w w:val="90"/>
                              <w:sz w:val="17"/>
                              <w:szCs w:val="17"/>
                            </w:rPr>
                          </w:pPr>
                        </w:p>
                      </w:tc>
                      <w:tc>
                        <w:tcPr>
                          <w:tcW w:w="3968" w:type="dxa"/>
                          <w:vMerge/>
                          <w:tcBorders>
                            <w:left w:val="single" w:sz="8" w:space="0" w:color="auto"/>
                            <w:right w:val="single" w:sz="8" w:space="0" w:color="auto"/>
                          </w:tcBorders>
                          <w:vAlign w:val="center"/>
                        </w:tcPr>
                        <w:p w:rsidR="00DD2860" w:rsidRPr="00FE0405" w:rsidRDefault="00DD2860" w:rsidP="00417D7D">
                          <w:pPr>
                            <w:pStyle w:val="a9"/>
                            <w:spacing w:line="192" w:lineRule="auto"/>
                            <w:jc w:val="center"/>
                            <w:rPr>
                              <w:rFonts w:ascii="Arial" w:hAnsi="Arial" w:cs="Arial"/>
                              <w:sz w:val="18"/>
                              <w:szCs w:val="18"/>
                            </w:rPr>
                          </w:pPr>
                        </w:p>
                      </w:tc>
                      <w:tc>
                        <w:tcPr>
                          <w:tcW w:w="2700" w:type="dxa"/>
                          <w:gridSpan w:val="3"/>
                          <w:vMerge w:val="restart"/>
                          <w:tcBorders>
                            <w:top w:val="single" w:sz="8" w:space="0" w:color="auto"/>
                            <w:left w:val="single" w:sz="8" w:space="0" w:color="auto"/>
                            <w:right w:val="single" w:sz="8" w:space="0" w:color="auto"/>
                          </w:tcBorders>
                          <w:vAlign w:val="center"/>
                        </w:tcPr>
                        <w:p w:rsidR="00DD2860" w:rsidRPr="00BE3884" w:rsidRDefault="00DD2860" w:rsidP="008560FE">
                          <w:pPr>
                            <w:pStyle w:val="11"/>
                          </w:pPr>
                          <w:r>
                            <w:t>АО «ИТП»</w:t>
                          </w:r>
                        </w:p>
                      </w:tc>
                    </w:tr>
                    <w:tr w:rsidR="00DD2860" w:rsidRPr="00434CE6" w:rsidTr="008560FE">
                      <w:trPr>
                        <w:gridAfter w:val="1"/>
                        <w:wAfter w:w="7" w:type="dxa"/>
                        <w:trHeight w:val="255"/>
                      </w:trPr>
                      <w:tc>
                        <w:tcPr>
                          <w:tcW w:w="146" w:type="dxa"/>
                          <w:vMerge/>
                          <w:tcBorders>
                            <w:top w:val="nil"/>
                            <w:left w:val="nil"/>
                            <w:bottom w:val="nil"/>
                            <w:right w:val="single" w:sz="8" w:space="0" w:color="auto"/>
                          </w:tcBorders>
                        </w:tcPr>
                        <w:p w:rsidR="00DD2860" w:rsidRPr="00434CE6" w:rsidRDefault="00DD2860" w:rsidP="00987043">
                          <w:pPr>
                            <w:ind w:left="113"/>
                            <w:rPr>
                              <w:rFonts w:ascii="Arial" w:hAnsi="Arial" w:cs="Arial"/>
                              <w:sz w:val="14"/>
                            </w:rPr>
                          </w:pPr>
                        </w:p>
                      </w:tc>
                      <w:tc>
                        <w:tcPr>
                          <w:tcW w:w="284" w:type="dxa"/>
                          <w:gridSpan w:val="2"/>
                          <w:vMerge/>
                          <w:tcBorders>
                            <w:left w:val="single" w:sz="8" w:space="0" w:color="auto"/>
                            <w:bottom w:val="single" w:sz="8" w:space="0" w:color="auto"/>
                          </w:tcBorders>
                        </w:tcPr>
                        <w:p w:rsidR="00DD2860" w:rsidRPr="00434CE6" w:rsidRDefault="00DD2860" w:rsidP="00987043">
                          <w:pPr>
                            <w:ind w:left="113"/>
                            <w:rPr>
                              <w:rFonts w:ascii="Arial" w:hAnsi="Arial" w:cs="Arial"/>
                              <w:sz w:val="14"/>
                            </w:rPr>
                          </w:pPr>
                        </w:p>
                      </w:tc>
                      <w:tc>
                        <w:tcPr>
                          <w:tcW w:w="421" w:type="dxa"/>
                          <w:gridSpan w:val="2"/>
                          <w:vMerge/>
                          <w:tcBorders>
                            <w:bottom w:val="single" w:sz="8" w:space="0" w:color="auto"/>
                            <w:right w:val="single" w:sz="8" w:space="0" w:color="auto"/>
                          </w:tcBorders>
                        </w:tcPr>
                        <w:p w:rsidR="00DD2860" w:rsidRPr="00434CE6" w:rsidRDefault="00DD2860" w:rsidP="00987043">
                          <w:pPr>
                            <w:ind w:left="113"/>
                            <w:rPr>
                              <w:rFonts w:ascii="Arial" w:hAnsi="Arial" w:cs="Arial"/>
                              <w:sz w:val="14"/>
                            </w:rPr>
                          </w:pPr>
                        </w:p>
                      </w:tc>
                      <w:tc>
                        <w:tcPr>
                          <w:tcW w:w="1143" w:type="dxa"/>
                          <w:gridSpan w:val="2"/>
                          <w:tcBorders>
                            <w:left w:val="single" w:sz="8" w:space="0" w:color="auto"/>
                            <w:bottom w:val="single" w:sz="8" w:space="0" w:color="auto"/>
                            <w:right w:val="single" w:sz="8" w:space="0" w:color="auto"/>
                          </w:tcBorders>
                          <w:vAlign w:val="center"/>
                        </w:tcPr>
                        <w:p w:rsidR="00DD2860" w:rsidRPr="00723E72" w:rsidRDefault="00DD2860" w:rsidP="00DE3B0C">
                          <w:pPr>
                            <w:ind w:left="57" w:right="-57"/>
                            <w:rPr>
                              <w:rFonts w:ascii="Arial" w:hAnsi="Arial" w:cs="Arial"/>
                              <w:w w:val="90"/>
                              <w:sz w:val="17"/>
                              <w:szCs w:val="17"/>
                            </w:rPr>
                          </w:pPr>
                        </w:p>
                      </w:tc>
                      <w:tc>
                        <w:tcPr>
                          <w:tcW w:w="1125" w:type="dxa"/>
                          <w:gridSpan w:val="2"/>
                          <w:tcBorders>
                            <w:left w:val="single" w:sz="8" w:space="0" w:color="auto"/>
                            <w:bottom w:val="single" w:sz="8" w:space="0" w:color="auto"/>
                            <w:right w:val="single" w:sz="8" w:space="0" w:color="auto"/>
                          </w:tcBorders>
                          <w:vAlign w:val="center"/>
                        </w:tcPr>
                        <w:p w:rsidR="00DD2860" w:rsidRPr="00723E72" w:rsidRDefault="00DD2860" w:rsidP="00DE3B0C">
                          <w:pPr>
                            <w:ind w:left="57" w:right="-57"/>
                            <w:rPr>
                              <w:rFonts w:ascii="Arial" w:hAnsi="Arial" w:cs="Arial"/>
                              <w:w w:val="90"/>
                              <w:sz w:val="17"/>
                              <w:szCs w:val="17"/>
                            </w:rPr>
                          </w:pPr>
                        </w:p>
                      </w:tc>
                      <w:tc>
                        <w:tcPr>
                          <w:tcW w:w="851" w:type="dxa"/>
                          <w:tcBorders>
                            <w:left w:val="single" w:sz="8" w:space="0" w:color="auto"/>
                            <w:bottom w:val="single" w:sz="8" w:space="0" w:color="auto"/>
                            <w:right w:val="single" w:sz="8" w:space="0" w:color="auto"/>
                          </w:tcBorders>
                        </w:tcPr>
                        <w:p w:rsidR="00DD2860" w:rsidRPr="00723E72" w:rsidRDefault="00DD2860" w:rsidP="00DE3B0C">
                          <w:pPr>
                            <w:ind w:left="113"/>
                            <w:rPr>
                              <w:rFonts w:ascii="Arial" w:hAnsi="Arial" w:cs="Arial"/>
                              <w:w w:val="90"/>
                              <w:sz w:val="17"/>
                              <w:szCs w:val="17"/>
                            </w:rPr>
                          </w:pPr>
                        </w:p>
                      </w:tc>
                      <w:tc>
                        <w:tcPr>
                          <w:tcW w:w="605" w:type="dxa"/>
                          <w:tcBorders>
                            <w:left w:val="single" w:sz="8" w:space="0" w:color="auto"/>
                            <w:bottom w:val="single" w:sz="8" w:space="0" w:color="auto"/>
                            <w:right w:val="single" w:sz="8" w:space="0" w:color="auto"/>
                          </w:tcBorders>
                          <w:vAlign w:val="center"/>
                        </w:tcPr>
                        <w:p w:rsidR="00DD2860" w:rsidRPr="009462B8" w:rsidRDefault="00DD2860" w:rsidP="00D953F9">
                          <w:pPr>
                            <w:jc w:val="center"/>
                            <w:rPr>
                              <w:rFonts w:ascii="Arial" w:hAnsi="Arial" w:cs="Arial"/>
                              <w:sz w:val="17"/>
                              <w:szCs w:val="17"/>
                            </w:rPr>
                          </w:pPr>
                        </w:p>
                      </w:tc>
                      <w:tc>
                        <w:tcPr>
                          <w:tcW w:w="3968" w:type="dxa"/>
                          <w:vMerge/>
                          <w:tcBorders>
                            <w:left w:val="single" w:sz="8" w:space="0" w:color="auto"/>
                            <w:bottom w:val="single" w:sz="8" w:space="0" w:color="auto"/>
                            <w:right w:val="single" w:sz="8" w:space="0" w:color="auto"/>
                          </w:tcBorders>
                        </w:tcPr>
                        <w:p w:rsidR="00DD2860" w:rsidRPr="00BE3884" w:rsidRDefault="00DD2860">
                          <w:pPr>
                            <w:pStyle w:val="a7"/>
                            <w:rPr>
                              <w:rFonts w:ascii="Arial" w:hAnsi="Arial" w:cs="Arial"/>
                              <w:sz w:val="22"/>
                            </w:rPr>
                          </w:pPr>
                        </w:p>
                      </w:tc>
                      <w:tc>
                        <w:tcPr>
                          <w:tcW w:w="2700" w:type="dxa"/>
                          <w:gridSpan w:val="3"/>
                          <w:vMerge/>
                          <w:tcBorders>
                            <w:left w:val="single" w:sz="8" w:space="0" w:color="auto"/>
                            <w:bottom w:val="single" w:sz="8" w:space="0" w:color="auto"/>
                            <w:right w:val="single" w:sz="8" w:space="0" w:color="auto"/>
                          </w:tcBorders>
                        </w:tcPr>
                        <w:p w:rsidR="00DD2860" w:rsidRPr="00BE3884" w:rsidRDefault="00DD2860">
                          <w:pPr>
                            <w:pStyle w:val="a7"/>
                            <w:rPr>
                              <w:rFonts w:ascii="Arial" w:hAnsi="Arial" w:cs="Arial"/>
                              <w:sz w:val="22"/>
                            </w:rPr>
                          </w:pPr>
                        </w:p>
                      </w:tc>
                    </w:tr>
                  </w:tbl>
                  <w:p w:rsidR="00DD2860" w:rsidRPr="00434CE6" w:rsidRDefault="00DD2860">
                    <w:pPr>
                      <w:rPr>
                        <w:rFonts w:ascii="Arial" w:hAnsi="Arial" w:cs="Arial"/>
                        <w:sz w:val="22"/>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F14A2"/>
    <w:multiLevelType w:val="multilevel"/>
    <w:tmpl w:val="A978F7C2"/>
    <w:lvl w:ilvl="0">
      <w:start w:val="1"/>
      <w:numFmt w:val="decimal"/>
      <w:pStyle w:val="GG"/>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279656D8"/>
    <w:multiLevelType w:val="hybridMultilevel"/>
    <w:tmpl w:val="C8643F68"/>
    <w:lvl w:ilvl="0" w:tplc="961C3146">
      <w:start w:val="5"/>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A43063A"/>
    <w:multiLevelType w:val="hybridMultilevel"/>
    <w:tmpl w:val="06706BCE"/>
    <w:lvl w:ilvl="0" w:tplc="01EE64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E047E36"/>
    <w:multiLevelType w:val="multilevel"/>
    <w:tmpl w:val="ACD4E208"/>
    <w:lvl w:ilvl="0">
      <w:start w:val="1"/>
      <w:numFmt w:val="decimal"/>
      <w:pStyle w:val="a"/>
      <w:suff w:val="space"/>
      <w:lvlText w:val="%1."/>
      <w:lvlJc w:val="center"/>
      <w:pPr>
        <w:ind w:left="0" w:firstLine="0"/>
      </w:pPr>
      <w:rPr>
        <w:rFonts w:hint="default"/>
      </w:rPr>
    </w:lvl>
    <w:lvl w:ilvl="1">
      <w:start w:val="1"/>
      <w:numFmt w:val="decimal"/>
      <w:pStyle w:val="2"/>
      <w:suff w:val="space"/>
      <w:lvlText w:val="%1.%2."/>
      <w:lvlJc w:val="left"/>
      <w:pPr>
        <w:ind w:left="0" w:firstLine="0"/>
      </w:pPr>
    </w:lvl>
    <w:lvl w:ilvl="2">
      <w:start w:val="1"/>
      <w:numFmt w:val="decimal"/>
      <w:pStyle w:val="3"/>
      <w:suff w:val="space"/>
      <w:lvlText w:val="%1.%2.%3."/>
      <w:lvlJc w:val="left"/>
      <w:pPr>
        <w:ind w:left="0" w:firstLine="0"/>
      </w:pPr>
      <w:rPr>
        <w:rFonts w:hint="default"/>
      </w:rPr>
    </w:lvl>
    <w:lvl w:ilvl="3">
      <w:start w:val="1"/>
      <w:numFmt w:val="decimal"/>
      <w:pStyle w:val="4"/>
      <w:suff w:val="space"/>
      <w:lvlText w:val="%1.%2.%3.%4."/>
      <w:lvlJc w:val="left"/>
      <w:pPr>
        <w:ind w:left="1077" w:hanging="107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2F0B6801"/>
    <w:multiLevelType w:val="hybridMultilevel"/>
    <w:tmpl w:val="52D6469C"/>
    <w:lvl w:ilvl="0" w:tplc="01EE6436">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4EF7B92"/>
    <w:multiLevelType w:val="hybridMultilevel"/>
    <w:tmpl w:val="C89219BC"/>
    <w:lvl w:ilvl="0" w:tplc="01EE64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5DF3BD9"/>
    <w:multiLevelType w:val="hybridMultilevel"/>
    <w:tmpl w:val="617EA2D8"/>
    <w:lvl w:ilvl="0" w:tplc="01EE64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CAA5E7B"/>
    <w:multiLevelType w:val="hybridMultilevel"/>
    <w:tmpl w:val="6100DC1E"/>
    <w:lvl w:ilvl="0" w:tplc="2D2EA55A">
      <w:start w:val="1"/>
      <w:numFmt w:val="decimal"/>
      <w:lvlText w:val="%1."/>
      <w:lvlJc w:val="left"/>
      <w:pPr>
        <w:ind w:left="1637" w:hanging="360"/>
      </w:pPr>
      <w:rPr>
        <w:rFonts w:ascii="Times New Roman" w:hAnsi="Times New Roman" w:hint="default"/>
        <w:b w:val="0"/>
        <w:i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D032358"/>
    <w:multiLevelType w:val="hybridMultilevel"/>
    <w:tmpl w:val="50E26CEE"/>
    <w:lvl w:ilvl="0" w:tplc="264EEE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562E5B93"/>
    <w:multiLevelType w:val="multilevel"/>
    <w:tmpl w:val="94AE3B3E"/>
    <w:lvl w:ilvl="0">
      <w:start w:val="1"/>
      <w:numFmt w:val="decimal"/>
      <w:pStyle w:val="1"/>
      <w:lvlText w:val="%1."/>
      <w:lvlJc w:val="left"/>
      <w:pPr>
        <w:ind w:left="1429" w:hanging="360"/>
      </w:pPr>
    </w:lvl>
    <w:lvl w:ilvl="1">
      <w:start w:val="1"/>
      <w:numFmt w:val="decimal"/>
      <w:isLgl/>
      <w:lvlText w:val="%1.%2"/>
      <w:lvlJc w:val="left"/>
      <w:pPr>
        <w:ind w:left="1444" w:hanging="375"/>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0" w15:restartNumberingAfterBreak="0">
    <w:nsid w:val="5A801FE6"/>
    <w:multiLevelType w:val="multilevel"/>
    <w:tmpl w:val="1010AD54"/>
    <w:lvl w:ilvl="0">
      <w:start w:val="1"/>
      <w:numFmt w:val="decimal"/>
      <w:pStyle w:val="a0"/>
      <w:suff w:val="space"/>
      <w:lvlText w:val="%1"/>
      <w:lvlJc w:val="left"/>
      <w:pPr>
        <w:ind w:left="0" w:firstLine="709"/>
      </w:pPr>
      <w:rPr>
        <w:rFonts w:ascii="Times New Roman" w:hAnsi="Times New Roman" w:cs="Times New Roman" w:hint="default"/>
        <w:b/>
        <w:i w:val="0"/>
        <w:sz w:val="28"/>
      </w:rPr>
    </w:lvl>
    <w:lvl w:ilvl="1">
      <w:start w:val="1"/>
      <w:numFmt w:val="decimal"/>
      <w:pStyle w:val="a1"/>
      <w:suff w:val="space"/>
      <w:lvlText w:val="%1.%2"/>
      <w:lvlJc w:val="left"/>
      <w:pPr>
        <w:ind w:left="1842" w:firstLine="709"/>
      </w:pPr>
      <w:rPr>
        <w:rFonts w:ascii="Times New Roman" w:hAnsi="Times New Roman" w:cs="Times New Roman" w:hint="default"/>
        <w:b/>
        <w:i w:val="0"/>
        <w:sz w:val="28"/>
      </w:rPr>
    </w:lvl>
    <w:lvl w:ilvl="2">
      <w:start w:val="2"/>
      <w:numFmt w:val="decimal"/>
      <w:pStyle w:val="a2"/>
      <w:suff w:val="space"/>
      <w:lvlText w:val="%1.%2.%3"/>
      <w:lvlJc w:val="left"/>
      <w:pPr>
        <w:ind w:left="0" w:firstLine="709"/>
      </w:pPr>
      <w:rPr>
        <w:rFonts w:ascii="Times New Roman" w:hAnsi="Times New Roman" w:cs="Times New Roman" w:hint="default"/>
        <w:b/>
        <w:i w:val="0"/>
        <w:sz w:val="28"/>
      </w:rPr>
    </w:lvl>
    <w:lvl w:ilvl="3">
      <w:start w:val="1"/>
      <w:numFmt w:val="decimal"/>
      <w:suff w:val="space"/>
      <w:lvlText w:val="%1.%2.%3.%4"/>
      <w:lvlJc w:val="left"/>
      <w:pPr>
        <w:ind w:left="0" w:firstLine="709"/>
      </w:pPr>
      <w:rPr>
        <w:rFonts w:ascii="Times New Roman" w:hAnsi="Times New Roman" w:cs="Times New Roman" w:hint="default"/>
        <w:b/>
        <w:i w:val="0"/>
        <w:sz w:val="28"/>
      </w:rPr>
    </w:lvl>
    <w:lvl w:ilvl="4">
      <w:start w:val="1"/>
      <w:numFmt w:val="decimal"/>
      <w:lvlText w:val="%1.%2.%3.%4.%5"/>
      <w:lvlJc w:val="left"/>
      <w:pPr>
        <w:ind w:left="0" w:firstLine="0"/>
      </w:pPr>
      <w:rPr>
        <w:rFonts w:cs="Times New Roman" w:hint="default"/>
      </w:rPr>
    </w:lvl>
    <w:lvl w:ilvl="5">
      <w:start w:val="1"/>
      <w:numFmt w:val="decimal"/>
      <w:lvlText w:val="%1.%2.%3.%4.%5.%6"/>
      <w:lvlJc w:val="left"/>
      <w:pPr>
        <w:ind w:left="0" w:firstLine="0"/>
      </w:pPr>
      <w:rPr>
        <w:rFonts w:cs="Times New Roman" w:hint="default"/>
      </w:rPr>
    </w:lvl>
    <w:lvl w:ilvl="6">
      <w:start w:val="1"/>
      <w:numFmt w:val="decimal"/>
      <w:lvlText w:val="%1.%2.%3.%4.%5.%6.%7"/>
      <w:lvlJc w:val="left"/>
      <w:pPr>
        <w:ind w:left="0" w:firstLine="0"/>
      </w:pPr>
      <w:rPr>
        <w:rFonts w:cs="Times New Roman" w:hint="default"/>
      </w:rPr>
    </w:lvl>
    <w:lvl w:ilvl="7">
      <w:start w:val="1"/>
      <w:numFmt w:val="decimal"/>
      <w:lvlText w:val="%1.%2.%3.%4.%5.%6.%7.%8"/>
      <w:lvlJc w:val="left"/>
      <w:pPr>
        <w:ind w:left="0" w:firstLine="0"/>
      </w:pPr>
      <w:rPr>
        <w:rFonts w:cs="Times New Roman" w:hint="default"/>
      </w:rPr>
    </w:lvl>
    <w:lvl w:ilvl="8">
      <w:start w:val="1"/>
      <w:numFmt w:val="decimal"/>
      <w:lvlText w:val="%1.%2.%3.%4.%5.%6.%7.%8.%9"/>
      <w:lvlJc w:val="left"/>
      <w:pPr>
        <w:ind w:left="0" w:firstLine="0"/>
      </w:pPr>
      <w:rPr>
        <w:rFonts w:cs="Times New Roman" w:hint="default"/>
      </w:rPr>
    </w:lvl>
  </w:abstractNum>
  <w:abstractNum w:abstractNumId="11" w15:restartNumberingAfterBreak="0">
    <w:nsid w:val="67A26CA4"/>
    <w:multiLevelType w:val="hybridMultilevel"/>
    <w:tmpl w:val="C12058BE"/>
    <w:lvl w:ilvl="0" w:tplc="09E84EF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CD31679"/>
    <w:multiLevelType w:val="hybridMultilevel"/>
    <w:tmpl w:val="B3E85578"/>
    <w:lvl w:ilvl="0" w:tplc="01EE64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793400C7"/>
    <w:multiLevelType w:val="hybridMultilevel"/>
    <w:tmpl w:val="0926712E"/>
    <w:lvl w:ilvl="0" w:tplc="01EE64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9"/>
  </w:num>
  <w:num w:numId="4">
    <w:abstractNumId w:val="13"/>
  </w:num>
  <w:num w:numId="5">
    <w:abstractNumId w:val="2"/>
  </w:num>
  <w:num w:numId="6">
    <w:abstractNumId w:val="9"/>
    <w:lvlOverride w:ilvl="0">
      <w:startOverride w:val="4"/>
    </w:lvlOverride>
    <w:lvlOverride w:ilvl="1">
      <w:startOverride w:val="3"/>
    </w:lvlOverride>
  </w:num>
  <w:num w:numId="7">
    <w:abstractNumId w:val="9"/>
    <w:lvlOverride w:ilvl="0">
      <w:startOverride w:val="4"/>
    </w:lvlOverride>
    <w:lvlOverride w:ilvl="1">
      <w:startOverride w:val="2"/>
    </w:lvlOverride>
  </w:num>
  <w:num w:numId="8">
    <w:abstractNumId w:val="12"/>
  </w:num>
  <w:num w:numId="9">
    <w:abstractNumId w:val="5"/>
  </w:num>
  <w:num w:numId="10">
    <w:abstractNumId w:val="10"/>
  </w:num>
  <w:num w:numId="11">
    <w:abstractNumId w:val="6"/>
  </w:num>
  <w:num w:numId="12">
    <w:abstractNumId w:val="8"/>
  </w:num>
  <w:num w:numId="13">
    <w:abstractNumId w:val="4"/>
  </w:num>
  <w:num w:numId="14">
    <w:abstractNumId w:val="1"/>
  </w:num>
  <w:num w:numId="15">
    <w:abstractNumId w:val="7"/>
  </w:num>
  <w:num w:numId="16">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1"/>
  <w:drawingGridVerticalSpacing w:val="1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51"/>
    <w:rsid w:val="00000C34"/>
    <w:rsid w:val="000028A9"/>
    <w:rsid w:val="00003D29"/>
    <w:rsid w:val="00005ADF"/>
    <w:rsid w:val="00005F9B"/>
    <w:rsid w:val="0000676B"/>
    <w:rsid w:val="0001096D"/>
    <w:rsid w:val="00010CE5"/>
    <w:rsid w:val="00011728"/>
    <w:rsid w:val="00012F5E"/>
    <w:rsid w:val="0001484E"/>
    <w:rsid w:val="0001587C"/>
    <w:rsid w:val="00016133"/>
    <w:rsid w:val="000169B4"/>
    <w:rsid w:val="00017189"/>
    <w:rsid w:val="00021FBF"/>
    <w:rsid w:val="00022CEF"/>
    <w:rsid w:val="00022D4A"/>
    <w:rsid w:val="00022FBC"/>
    <w:rsid w:val="0002348A"/>
    <w:rsid w:val="000252CA"/>
    <w:rsid w:val="0002535E"/>
    <w:rsid w:val="000267A9"/>
    <w:rsid w:val="00027535"/>
    <w:rsid w:val="00030599"/>
    <w:rsid w:val="00030DF2"/>
    <w:rsid w:val="000360DC"/>
    <w:rsid w:val="00037DDD"/>
    <w:rsid w:val="00040E3B"/>
    <w:rsid w:val="000413B2"/>
    <w:rsid w:val="00041C68"/>
    <w:rsid w:val="000433A3"/>
    <w:rsid w:val="0004502F"/>
    <w:rsid w:val="000479EF"/>
    <w:rsid w:val="00050BEC"/>
    <w:rsid w:val="00050C9E"/>
    <w:rsid w:val="0005245C"/>
    <w:rsid w:val="000537B7"/>
    <w:rsid w:val="00053AE0"/>
    <w:rsid w:val="00055F09"/>
    <w:rsid w:val="000650AF"/>
    <w:rsid w:val="00070D54"/>
    <w:rsid w:val="00072887"/>
    <w:rsid w:val="000739D1"/>
    <w:rsid w:val="00073F14"/>
    <w:rsid w:val="000809B0"/>
    <w:rsid w:val="0008130B"/>
    <w:rsid w:val="000822C5"/>
    <w:rsid w:val="00083057"/>
    <w:rsid w:val="00084D85"/>
    <w:rsid w:val="00087F43"/>
    <w:rsid w:val="00091551"/>
    <w:rsid w:val="00094D1B"/>
    <w:rsid w:val="00096F70"/>
    <w:rsid w:val="000A55C5"/>
    <w:rsid w:val="000A7D1D"/>
    <w:rsid w:val="000A7E7C"/>
    <w:rsid w:val="000B0F18"/>
    <w:rsid w:val="000B22F6"/>
    <w:rsid w:val="000B482D"/>
    <w:rsid w:val="000B4BEA"/>
    <w:rsid w:val="000B5414"/>
    <w:rsid w:val="000B5484"/>
    <w:rsid w:val="000B5492"/>
    <w:rsid w:val="000B7AA5"/>
    <w:rsid w:val="000C2F41"/>
    <w:rsid w:val="000C33D8"/>
    <w:rsid w:val="000C367D"/>
    <w:rsid w:val="000C44D6"/>
    <w:rsid w:val="000C5186"/>
    <w:rsid w:val="000C60E9"/>
    <w:rsid w:val="000C6BF6"/>
    <w:rsid w:val="000D3E26"/>
    <w:rsid w:val="000D65E6"/>
    <w:rsid w:val="000D6720"/>
    <w:rsid w:val="000D75C6"/>
    <w:rsid w:val="000D77EC"/>
    <w:rsid w:val="000D7D6C"/>
    <w:rsid w:val="000E1978"/>
    <w:rsid w:val="000E2035"/>
    <w:rsid w:val="000E395D"/>
    <w:rsid w:val="000E4A10"/>
    <w:rsid w:val="000E5BC7"/>
    <w:rsid w:val="000E73B0"/>
    <w:rsid w:val="000F0511"/>
    <w:rsid w:val="000F123B"/>
    <w:rsid w:val="000F1B11"/>
    <w:rsid w:val="000F6229"/>
    <w:rsid w:val="000F7D04"/>
    <w:rsid w:val="00104578"/>
    <w:rsid w:val="00104930"/>
    <w:rsid w:val="00104989"/>
    <w:rsid w:val="00105589"/>
    <w:rsid w:val="00111304"/>
    <w:rsid w:val="00114500"/>
    <w:rsid w:val="00114BAC"/>
    <w:rsid w:val="001171D9"/>
    <w:rsid w:val="00121172"/>
    <w:rsid w:val="00123648"/>
    <w:rsid w:val="00126434"/>
    <w:rsid w:val="001314B6"/>
    <w:rsid w:val="0013248A"/>
    <w:rsid w:val="0013423F"/>
    <w:rsid w:val="00135063"/>
    <w:rsid w:val="0013589B"/>
    <w:rsid w:val="00135CF3"/>
    <w:rsid w:val="00137568"/>
    <w:rsid w:val="001378BA"/>
    <w:rsid w:val="00142835"/>
    <w:rsid w:val="00142967"/>
    <w:rsid w:val="001433EF"/>
    <w:rsid w:val="001445FF"/>
    <w:rsid w:val="00145315"/>
    <w:rsid w:val="00145F64"/>
    <w:rsid w:val="00146735"/>
    <w:rsid w:val="0014757C"/>
    <w:rsid w:val="00151C4D"/>
    <w:rsid w:val="0015276C"/>
    <w:rsid w:val="00152CE8"/>
    <w:rsid w:val="00163D7C"/>
    <w:rsid w:val="0016405F"/>
    <w:rsid w:val="0016617C"/>
    <w:rsid w:val="001710B1"/>
    <w:rsid w:val="00171567"/>
    <w:rsid w:val="00171B7C"/>
    <w:rsid w:val="001725FD"/>
    <w:rsid w:val="0017459C"/>
    <w:rsid w:val="00174AE0"/>
    <w:rsid w:val="0017578B"/>
    <w:rsid w:val="00181C56"/>
    <w:rsid w:val="00182BA3"/>
    <w:rsid w:val="001839C1"/>
    <w:rsid w:val="00183F88"/>
    <w:rsid w:val="0018439C"/>
    <w:rsid w:val="00184BA5"/>
    <w:rsid w:val="00185758"/>
    <w:rsid w:val="00186782"/>
    <w:rsid w:val="001879DF"/>
    <w:rsid w:val="001927B0"/>
    <w:rsid w:val="001973C0"/>
    <w:rsid w:val="00197E69"/>
    <w:rsid w:val="001A1D29"/>
    <w:rsid w:val="001A2C12"/>
    <w:rsid w:val="001A3D8C"/>
    <w:rsid w:val="001A418E"/>
    <w:rsid w:val="001A5A36"/>
    <w:rsid w:val="001B2630"/>
    <w:rsid w:val="001B7283"/>
    <w:rsid w:val="001C06D5"/>
    <w:rsid w:val="001C0D91"/>
    <w:rsid w:val="001C3F5B"/>
    <w:rsid w:val="001C4B51"/>
    <w:rsid w:val="001C50C1"/>
    <w:rsid w:val="001C5B76"/>
    <w:rsid w:val="001C7575"/>
    <w:rsid w:val="001D02BA"/>
    <w:rsid w:val="001D329B"/>
    <w:rsid w:val="001D51D9"/>
    <w:rsid w:val="001D5DCF"/>
    <w:rsid w:val="001D61CA"/>
    <w:rsid w:val="001E01C6"/>
    <w:rsid w:val="001E029D"/>
    <w:rsid w:val="001E1CE9"/>
    <w:rsid w:val="001E6811"/>
    <w:rsid w:val="001E71AF"/>
    <w:rsid w:val="001F1387"/>
    <w:rsid w:val="001F2C7F"/>
    <w:rsid w:val="001F32D7"/>
    <w:rsid w:val="001F5A19"/>
    <w:rsid w:val="001F6284"/>
    <w:rsid w:val="00200B3B"/>
    <w:rsid w:val="002023D5"/>
    <w:rsid w:val="00202899"/>
    <w:rsid w:val="00204BEF"/>
    <w:rsid w:val="00205233"/>
    <w:rsid w:val="0020546E"/>
    <w:rsid w:val="00205983"/>
    <w:rsid w:val="00206BEA"/>
    <w:rsid w:val="0021204C"/>
    <w:rsid w:val="002130BC"/>
    <w:rsid w:val="002133BB"/>
    <w:rsid w:val="00217AD5"/>
    <w:rsid w:val="00217EE2"/>
    <w:rsid w:val="0022084E"/>
    <w:rsid w:val="00221162"/>
    <w:rsid w:val="00221895"/>
    <w:rsid w:val="00222BF3"/>
    <w:rsid w:val="00223477"/>
    <w:rsid w:val="002242C1"/>
    <w:rsid w:val="00227545"/>
    <w:rsid w:val="00231D7C"/>
    <w:rsid w:val="00234335"/>
    <w:rsid w:val="00234CCF"/>
    <w:rsid w:val="002371F5"/>
    <w:rsid w:val="0024114A"/>
    <w:rsid w:val="002432C9"/>
    <w:rsid w:val="00245E53"/>
    <w:rsid w:val="00247434"/>
    <w:rsid w:val="00247CBA"/>
    <w:rsid w:val="00251C6B"/>
    <w:rsid w:val="00252BB9"/>
    <w:rsid w:val="002539A8"/>
    <w:rsid w:val="00254DAF"/>
    <w:rsid w:val="00260046"/>
    <w:rsid w:val="00264F92"/>
    <w:rsid w:val="00266C6E"/>
    <w:rsid w:val="00266EE9"/>
    <w:rsid w:val="00270CBE"/>
    <w:rsid w:val="002725CC"/>
    <w:rsid w:val="00274062"/>
    <w:rsid w:val="002751B1"/>
    <w:rsid w:val="002758E6"/>
    <w:rsid w:val="00276355"/>
    <w:rsid w:val="00276535"/>
    <w:rsid w:val="00286126"/>
    <w:rsid w:val="00286D1A"/>
    <w:rsid w:val="00287CB3"/>
    <w:rsid w:val="00291636"/>
    <w:rsid w:val="00292034"/>
    <w:rsid w:val="00296238"/>
    <w:rsid w:val="002968B7"/>
    <w:rsid w:val="00296E8B"/>
    <w:rsid w:val="002A0DF9"/>
    <w:rsid w:val="002A18B6"/>
    <w:rsid w:val="002A1B86"/>
    <w:rsid w:val="002A3EBA"/>
    <w:rsid w:val="002A67B5"/>
    <w:rsid w:val="002A790F"/>
    <w:rsid w:val="002B4C3D"/>
    <w:rsid w:val="002B5D58"/>
    <w:rsid w:val="002B7D2B"/>
    <w:rsid w:val="002C015E"/>
    <w:rsid w:val="002C152B"/>
    <w:rsid w:val="002C23A2"/>
    <w:rsid w:val="002C2646"/>
    <w:rsid w:val="002C4BB6"/>
    <w:rsid w:val="002D1F98"/>
    <w:rsid w:val="002D4A99"/>
    <w:rsid w:val="002D596A"/>
    <w:rsid w:val="002D70A1"/>
    <w:rsid w:val="002D7FDB"/>
    <w:rsid w:val="002E0F94"/>
    <w:rsid w:val="002E2B81"/>
    <w:rsid w:val="002E63DE"/>
    <w:rsid w:val="002E7CB8"/>
    <w:rsid w:val="002F1817"/>
    <w:rsid w:val="002F1C96"/>
    <w:rsid w:val="002F264C"/>
    <w:rsid w:val="002F316E"/>
    <w:rsid w:val="002F3C6A"/>
    <w:rsid w:val="002F4736"/>
    <w:rsid w:val="002F6334"/>
    <w:rsid w:val="002F69BD"/>
    <w:rsid w:val="002F74B2"/>
    <w:rsid w:val="003004A6"/>
    <w:rsid w:val="00301858"/>
    <w:rsid w:val="003025AA"/>
    <w:rsid w:val="00302CD4"/>
    <w:rsid w:val="00303ACD"/>
    <w:rsid w:val="00305C3C"/>
    <w:rsid w:val="00317F35"/>
    <w:rsid w:val="0032245F"/>
    <w:rsid w:val="0032308F"/>
    <w:rsid w:val="0032348D"/>
    <w:rsid w:val="00325AC3"/>
    <w:rsid w:val="00330BF3"/>
    <w:rsid w:val="003321CF"/>
    <w:rsid w:val="0033261B"/>
    <w:rsid w:val="00335B5B"/>
    <w:rsid w:val="00335FE0"/>
    <w:rsid w:val="00343106"/>
    <w:rsid w:val="00343121"/>
    <w:rsid w:val="00346425"/>
    <w:rsid w:val="00350B2D"/>
    <w:rsid w:val="00350D72"/>
    <w:rsid w:val="00351D44"/>
    <w:rsid w:val="0035314B"/>
    <w:rsid w:val="00356AF1"/>
    <w:rsid w:val="003601AB"/>
    <w:rsid w:val="00366E31"/>
    <w:rsid w:val="00367591"/>
    <w:rsid w:val="00372BBF"/>
    <w:rsid w:val="003761E8"/>
    <w:rsid w:val="00380A85"/>
    <w:rsid w:val="00383405"/>
    <w:rsid w:val="00383552"/>
    <w:rsid w:val="0038519D"/>
    <w:rsid w:val="003863AA"/>
    <w:rsid w:val="003871CC"/>
    <w:rsid w:val="00387583"/>
    <w:rsid w:val="003903A4"/>
    <w:rsid w:val="003907E0"/>
    <w:rsid w:val="003958FE"/>
    <w:rsid w:val="00397827"/>
    <w:rsid w:val="003A2F70"/>
    <w:rsid w:val="003A5C9B"/>
    <w:rsid w:val="003A6829"/>
    <w:rsid w:val="003B0D88"/>
    <w:rsid w:val="003B0DC7"/>
    <w:rsid w:val="003B0F83"/>
    <w:rsid w:val="003B15A5"/>
    <w:rsid w:val="003B177A"/>
    <w:rsid w:val="003B451A"/>
    <w:rsid w:val="003B5165"/>
    <w:rsid w:val="003B5EAD"/>
    <w:rsid w:val="003B686B"/>
    <w:rsid w:val="003C0992"/>
    <w:rsid w:val="003C0E3F"/>
    <w:rsid w:val="003C560D"/>
    <w:rsid w:val="003C5745"/>
    <w:rsid w:val="003C5D5E"/>
    <w:rsid w:val="003C6233"/>
    <w:rsid w:val="003C7551"/>
    <w:rsid w:val="003C7BE1"/>
    <w:rsid w:val="003D2933"/>
    <w:rsid w:val="003D2EED"/>
    <w:rsid w:val="003D3509"/>
    <w:rsid w:val="003D37BA"/>
    <w:rsid w:val="003E1080"/>
    <w:rsid w:val="003E1477"/>
    <w:rsid w:val="003E1E9E"/>
    <w:rsid w:val="003E3472"/>
    <w:rsid w:val="003E35C7"/>
    <w:rsid w:val="003F0AB9"/>
    <w:rsid w:val="003F2D22"/>
    <w:rsid w:val="003F3166"/>
    <w:rsid w:val="003F4DA8"/>
    <w:rsid w:val="00400326"/>
    <w:rsid w:val="004027B0"/>
    <w:rsid w:val="00403A0B"/>
    <w:rsid w:val="004051D7"/>
    <w:rsid w:val="00405A5A"/>
    <w:rsid w:val="00407585"/>
    <w:rsid w:val="00407EE6"/>
    <w:rsid w:val="00412CF7"/>
    <w:rsid w:val="004149A7"/>
    <w:rsid w:val="00415CCD"/>
    <w:rsid w:val="00417307"/>
    <w:rsid w:val="00417D7D"/>
    <w:rsid w:val="00421781"/>
    <w:rsid w:val="00421A61"/>
    <w:rsid w:val="00421BF7"/>
    <w:rsid w:val="0042349D"/>
    <w:rsid w:val="00424475"/>
    <w:rsid w:val="0043035F"/>
    <w:rsid w:val="00434CE6"/>
    <w:rsid w:val="00436E73"/>
    <w:rsid w:val="004376D0"/>
    <w:rsid w:val="00437A94"/>
    <w:rsid w:val="004415A6"/>
    <w:rsid w:val="00441CD5"/>
    <w:rsid w:val="00442B95"/>
    <w:rsid w:val="004432C6"/>
    <w:rsid w:val="0044548F"/>
    <w:rsid w:val="00446399"/>
    <w:rsid w:val="0045124D"/>
    <w:rsid w:val="00451DD4"/>
    <w:rsid w:val="004528F9"/>
    <w:rsid w:val="00452C9B"/>
    <w:rsid w:val="00452EAC"/>
    <w:rsid w:val="00453BA1"/>
    <w:rsid w:val="00455055"/>
    <w:rsid w:val="004600E6"/>
    <w:rsid w:val="00463994"/>
    <w:rsid w:val="00464904"/>
    <w:rsid w:val="00467DA3"/>
    <w:rsid w:val="0047331F"/>
    <w:rsid w:val="00480252"/>
    <w:rsid w:val="00480290"/>
    <w:rsid w:val="00487222"/>
    <w:rsid w:val="004918F9"/>
    <w:rsid w:val="00493E4F"/>
    <w:rsid w:val="00494896"/>
    <w:rsid w:val="004949C3"/>
    <w:rsid w:val="00496279"/>
    <w:rsid w:val="00496AED"/>
    <w:rsid w:val="00497354"/>
    <w:rsid w:val="004A11C9"/>
    <w:rsid w:val="004A2797"/>
    <w:rsid w:val="004A43EB"/>
    <w:rsid w:val="004A6B53"/>
    <w:rsid w:val="004B400B"/>
    <w:rsid w:val="004B7A16"/>
    <w:rsid w:val="004C2104"/>
    <w:rsid w:val="004C2A79"/>
    <w:rsid w:val="004C2DD2"/>
    <w:rsid w:val="004C35A3"/>
    <w:rsid w:val="004C3B85"/>
    <w:rsid w:val="004C47E5"/>
    <w:rsid w:val="004D074A"/>
    <w:rsid w:val="004D180F"/>
    <w:rsid w:val="004D1866"/>
    <w:rsid w:val="004D26F0"/>
    <w:rsid w:val="004D2B91"/>
    <w:rsid w:val="004D5AAA"/>
    <w:rsid w:val="004E0342"/>
    <w:rsid w:val="004E119B"/>
    <w:rsid w:val="004E4942"/>
    <w:rsid w:val="004E55CF"/>
    <w:rsid w:val="004E7843"/>
    <w:rsid w:val="004F463D"/>
    <w:rsid w:val="004F6E3D"/>
    <w:rsid w:val="004F738B"/>
    <w:rsid w:val="00500018"/>
    <w:rsid w:val="00501EB8"/>
    <w:rsid w:val="00503CE7"/>
    <w:rsid w:val="00506B4C"/>
    <w:rsid w:val="00510735"/>
    <w:rsid w:val="00510A46"/>
    <w:rsid w:val="00514DCC"/>
    <w:rsid w:val="00515CE2"/>
    <w:rsid w:val="00520DEB"/>
    <w:rsid w:val="00522E17"/>
    <w:rsid w:val="00523B72"/>
    <w:rsid w:val="00524992"/>
    <w:rsid w:val="00524B5B"/>
    <w:rsid w:val="0052505A"/>
    <w:rsid w:val="00526C93"/>
    <w:rsid w:val="00530DF8"/>
    <w:rsid w:val="00530EF7"/>
    <w:rsid w:val="005315A8"/>
    <w:rsid w:val="00533B83"/>
    <w:rsid w:val="0053480D"/>
    <w:rsid w:val="00536912"/>
    <w:rsid w:val="00542411"/>
    <w:rsid w:val="005428F4"/>
    <w:rsid w:val="00542C72"/>
    <w:rsid w:val="00543BF2"/>
    <w:rsid w:val="00546C19"/>
    <w:rsid w:val="00546EE4"/>
    <w:rsid w:val="005548B4"/>
    <w:rsid w:val="00554BC0"/>
    <w:rsid w:val="00560A66"/>
    <w:rsid w:val="00560D0C"/>
    <w:rsid w:val="0056209D"/>
    <w:rsid w:val="00566190"/>
    <w:rsid w:val="0057355C"/>
    <w:rsid w:val="005737AC"/>
    <w:rsid w:val="00573A02"/>
    <w:rsid w:val="00573B66"/>
    <w:rsid w:val="005777C4"/>
    <w:rsid w:val="0058168F"/>
    <w:rsid w:val="00581D7E"/>
    <w:rsid w:val="005827AA"/>
    <w:rsid w:val="005833A1"/>
    <w:rsid w:val="00584593"/>
    <w:rsid w:val="00586119"/>
    <w:rsid w:val="005912C9"/>
    <w:rsid w:val="00593709"/>
    <w:rsid w:val="00593EA4"/>
    <w:rsid w:val="00594021"/>
    <w:rsid w:val="00595484"/>
    <w:rsid w:val="005A0371"/>
    <w:rsid w:val="005A157F"/>
    <w:rsid w:val="005A222E"/>
    <w:rsid w:val="005A3497"/>
    <w:rsid w:val="005A48D8"/>
    <w:rsid w:val="005B22E6"/>
    <w:rsid w:val="005B3736"/>
    <w:rsid w:val="005B69ED"/>
    <w:rsid w:val="005C04DA"/>
    <w:rsid w:val="005C2E56"/>
    <w:rsid w:val="005C3337"/>
    <w:rsid w:val="005C37EE"/>
    <w:rsid w:val="005C5644"/>
    <w:rsid w:val="005D3C2F"/>
    <w:rsid w:val="005D5836"/>
    <w:rsid w:val="005D6E3B"/>
    <w:rsid w:val="005E0523"/>
    <w:rsid w:val="005E5D6C"/>
    <w:rsid w:val="005E6051"/>
    <w:rsid w:val="005E7508"/>
    <w:rsid w:val="005F0A46"/>
    <w:rsid w:val="005F5909"/>
    <w:rsid w:val="005F6CAA"/>
    <w:rsid w:val="005F7ED8"/>
    <w:rsid w:val="00600778"/>
    <w:rsid w:val="0060131F"/>
    <w:rsid w:val="00603A56"/>
    <w:rsid w:val="00603B15"/>
    <w:rsid w:val="006041FB"/>
    <w:rsid w:val="006079AF"/>
    <w:rsid w:val="00607CDC"/>
    <w:rsid w:val="00610544"/>
    <w:rsid w:val="00610F66"/>
    <w:rsid w:val="006164D0"/>
    <w:rsid w:val="006172CE"/>
    <w:rsid w:val="00622577"/>
    <w:rsid w:val="006225EF"/>
    <w:rsid w:val="00623ABB"/>
    <w:rsid w:val="006253AC"/>
    <w:rsid w:val="00625EEF"/>
    <w:rsid w:val="006268CA"/>
    <w:rsid w:val="0063217E"/>
    <w:rsid w:val="0063559B"/>
    <w:rsid w:val="006365EB"/>
    <w:rsid w:val="00640E9B"/>
    <w:rsid w:val="006438D8"/>
    <w:rsid w:val="006453D1"/>
    <w:rsid w:val="00650F48"/>
    <w:rsid w:val="00651700"/>
    <w:rsid w:val="006520C5"/>
    <w:rsid w:val="00653843"/>
    <w:rsid w:val="0065549E"/>
    <w:rsid w:val="006561AE"/>
    <w:rsid w:val="00656365"/>
    <w:rsid w:val="00656816"/>
    <w:rsid w:val="00656A24"/>
    <w:rsid w:val="00657FBC"/>
    <w:rsid w:val="006605B2"/>
    <w:rsid w:val="0066165A"/>
    <w:rsid w:val="006620E1"/>
    <w:rsid w:val="006625F5"/>
    <w:rsid w:val="00665759"/>
    <w:rsid w:val="006675EB"/>
    <w:rsid w:val="00672647"/>
    <w:rsid w:val="00675A75"/>
    <w:rsid w:val="00675CC9"/>
    <w:rsid w:val="00676A5B"/>
    <w:rsid w:val="006820CD"/>
    <w:rsid w:val="006851E7"/>
    <w:rsid w:val="0068743A"/>
    <w:rsid w:val="00687B20"/>
    <w:rsid w:val="0069588E"/>
    <w:rsid w:val="00697B6A"/>
    <w:rsid w:val="006A1498"/>
    <w:rsid w:val="006A1997"/>
    <w:rsid w:val="006A2A7E"/>
    <w:rsid w:val="006B0EC1"/>
    <w:rsid w:val="006B3ADC"/>
    <w:rsid w:val="006B4BD6"/>
    <w:rsid w:val="006B5E9E"/>
    <w:rsid w:val="006B68ED"/>
    <w:rsid w:val="006B6E2C"/>
    <w:rsid w:val="006B6F47"/>
    <w:rsid w:val="006C0577"/>
    <w:rsid w:val="006C3C3E"/>
    <w:rsid w:val="006C3D48"/>
    <w:rsid w:val="006C4E45"/>
    <w:rsid w:val="006C7B84"/>
    <w:rsid w:val="006D033A"/>
    <w:rsid w:val="006D15D2"/>
    <w:rsid w:val="006D1713"/>
    <w:rsid w:val="006D19DA"/>
    <w:rsid w:val="006D2842"/>
    <w:rsid w:val="006D3BCC"/>
    <w:rsid w:val="006D3EE4"/>
    <w:rsid w:val="006D42A5"/>
    <w:rsid w:val="006D571B"/>
    <w:rsid w:val="006D6C4E"/>
    <w:rsid w:val="006E001C"/>
    <w:rsid w:val="006E01A7"/>
    <w:rsid w:val="006E04BF"/>
    <w:rsid w:val="006E3685"/>
    <w:rsid w:val="006E56BE"/>
    <w:rsid w:val="006E7162"/>
    <w:rsid w:val="006F08D5"/>
    <w:rsid w:val="006F33C7"/>
    <w:rsid w:val="006F5084"/>
    <w:rsid w:val="00701153"/>
    <w:rsid w:val="00701202"/>
    <w:rsid w:val="00703C11"/>
    <w:rsid w:val="00705E74"/>
    <w:rsid w:val="00706186"/>
    <w:rsid w:val="00707618"/>
    <w:rsid w:val="0071039B"/>
    <w:rsid w:val="00710D1F"/>
    <w:rsid w:val="00714483"/>
    <w:rsid w:val="00716892"/>
    <w:rsid w:val="00720F3C"/>
    <w:rsid w:val="00721EAF"/>
    <w:rsid w:val="00722B7F"/>
    <w:rsid w:val="00723248"/>
    <w:rsid w:val="00723E72"/>
    <w:rsid w:val="00724F0B"/>
    <w:rsid w:val="00725307"/>
    <w:rsid w:val="0072627C"/>
    <w:rsid w:val="00726FA4"/>
    <w:rsid w:val="007300C6"/>
    <w:rsid w:val="00731723"/>
    <w:rsid w:val="00732922"/>
    <w:rsid w:val="0073409C"/>
    <w:rsid w:val="007360F5"/>
    <w:rsid w:val="00736756"/>
    <w:rsid w:val="00737DFC"/>
    <w:rsid w:val="00741F1D"/>
    <w:rsid w:val="007443AF"/>
    <w:rsid w:val="00744974"/>
    <w:rsid w:val="0074578D"/>
    <w:rsid w:val="00746606"/>
    <w:rsid w:val="007468F1"/>
    <w:rsid w:val="0074748B"/>
    <w:rsid w:val="00747DCF"/>
    <w:rsid w:val="00747FEF"/>
    <w:rsid w:val="007542F9"/>
    <w:rsid w:val="007562B6"/>
    <w:rsid w:val="00757782"/>
    <w:rsid w:val="007664C3"/>
    <w:rsid w:val="00766AB3"/>
    <w:rsid w:val="007704C1"/>
    <w:rsid w:val="00774D1A"/>
    <w:rsid w:val="00781271"/>
    <w:rsid w:val="007818BC"/>
    <w:rsid w:val="0078230A"/>
    <w:rsid w:val="00782CF5"/>
    <w:rsid w:val="007906C1"/>
    <w:rsid w:val="00791BC2"/>
    <w:rsid w:val="00792374"/>
    <w:rsid w:val="007A3928"/>
    <w:rsid w:val="007A4CB8"/>
    <w:rsid w:val="007A52A1"/>
    <w:rsid w:val="007A755D"/>
    <w:rsid w:val="007B085D"/>
    <w:rsid w:val="007B2B30"/>
    <w:rsid w:val="007B4DC3"/>
    <w:rsid w:val="007B4F38"/>
    <w:rsid w:val="007B52E6"/>
    <w:rsid w:val="007B5A8B"/>
    <w:rsid w:val="007B6B1C"/>
    <w:rsid w:val="007B7FD7"/>
    <w:rsid w:val="007C037D"/>
    <w:rsid w:val="007C0BE7"/>
    <w:rsid w:val="007C15CD"/>
    <w:rsid w:val="007C166D"/>
    <w:rsid w:val="007C5685"/>
    <w:rsid w:val="007C5B7E"/>
    <w:rsid w:val="007D260C"/>
    <w:rsid w:val="007D2972"/>
    <w:rsid w:val="007D2A8C"/>
    <w:rsid w:val="007D2B26"/>
    <w:rsid w:val="007D4BD1"/>
    <w:rsid w:val="007D5DFC"/>
    <w:rsid w:val="007D7D69"/>
    <w:rsid w:val="007E1F14"/>
    <w:rsid w:val="007E2901"/>
    <w:rsid w:val="007E2EC8"/>
    <w:rsid w:val="007E63F0"/>
    <w:rsid w:val="007E6817"/>
    <w:rsid w:val="007E6D57"/>
    <w:rsid w:val="007F1515"/>
    <w:rsid w:val="007F2517"/>
    <w:rsid w:val="007F7EDC"/>
    <w:rsid w:val="00800E28"/>
    <w:rsid w:val="008022F4"/>
    <w:rsid w:val="00802EE7"/>
    <w:rsid w:val="008046E4"/>
    <w:rsid w:val="00807A90"/>
    <w:rsid w:val="00810881"/>
    <w:rsid w:val="008119C2"/>
    <w:rsid w:val="00812780"/>
    <w:rsid w:val="00813520"/>
    <w:rsid w:val="00815210"/>
    <w:rsid w:val="00815A36"/>
    <w:rsid w:val="00815F95"/>
    <w:rsid w:val="00817FFB"/>
    <w:rsid w:val="00824752"/>
    <w:rsid w:val="0082496C"/>
    <w:rsid w:val="00824AD0"/>
    <w:rsid w:val="008265CF"/>
    <w:rsid w:val="0082672E"/>
    <w:rsid w:val="00827088"/>
    <w:rsid w:val="008307B3"/>
    <w:rsid w:val="00831A00"/>
    <w:rsid w:val="00836F35"/>
    <w:rsid w:val="00837278"/>
    <w:rsid w:val="00842E08"/>
    <w:rsid w:val="00847C2D"/>
    <w:rsid w:val="00852657"/>
    <w:rsid w:val="00852E2D"/>
    <w:rsid w:val="00853635"/>
    <w:rsid w:val="008554CD"/>
    <w:rsid w:val="00855EED"/>
    <w:rsid w:val="008560FE"/>
    <w:rsid w:val="00857271"/>
    <w:rsid w:val="00857719"/>
    <w:rsid w:val="00857A49"/>
    <w:rsid w:val="00860803"/>
    <w:rsid w:val="00861F64"/>
    <w:rsid w:val="008621DC"/>
    <w:rsid w:val="00863980"/>
    <w:rsid w:val="008643E6"/>
    <w:rsid w:val="0086530B"/>
    <w:rsid w:val="00870D56"/>
    <w:rsid w:val="0087544F"/>
    <w:rsid w:val="00876FDE"/>
    <w:rsid w:val="008812D1"/>
    <w:rsid w:val="008814EC"/>
    <w:rsid w:val="00882F71"/>
    <w:rsid w:val="00883FEF"/>
    <w:rsid w:val="0088444F"/>
    <w:rsid w:val="00887F7C"/>
    <w:rsid w:val="0089115E"/>
    <w:rsid w:val="008914EA"/>
    <w:rsid w:val="0089402C"/>
    <w:rsid w:val="00894077"/>
    <w:rsid w:val="0089660C"/>
    <w:rsid w:val="00897E28"/>
    <w:rsid w:val="008A01FC"/>
    <w:rsid w:val="008A0AD7"/>
    <w:rsid w:val="008A333E"/>
    <w:rsid w:val="008A3406"/>
    <w:rsid w:val="008A45A9"/>
    <w:rsid w:val="008A52E6"/>
    <w:rsid w:val="008B6181"/>
    <w:rsid w:val="008B6B20"/>
    <w:rsid w:val="008B79BD"/>
    <w:rsid w:val="008B7CB6"/>
    <w:rsid w:val="008C0ECF"/>
    <w:rsid w:val="008C213E"/>
    <w:rsid w:val="008C23D8"/>
    <w:rsid w:val="008C2553"/>
    <w:rsid w:val="008C3EE9"/>
    <w:rsid w:val="008C5203"/>
    <w:rsid w:val="008D2BD1"/>
    <w:rsid w:val="008E133E"/>
    <w:rsid w:val="008E2CEE"/>
    <w:rsid w:val="008E3B9D"/>
    <w:rsid w:val="008E539F"/>
    <w:rsid w:val="008F5055"/>
    <w:rsid w:val="008F54DE"/>
    <w:rsid w:val="008F70E7"/>
    <w:rsid w:val="008F71A6"/>
    <w:rsid w:val="00904C31"/>
    <w:rsid w:val="009059C1"/>
    <w:rsid w:val="00905B68"/>
    <w:rsid w:val="00906418"/>
    <w:rsid w:val="00910B00"/>
    <w:rsid w:val="009112A2"/>
    <w:rsid w:val="009113F3"/>
    <w:rsid w:val="009124E0"/>
    <w:rsid w:val="00915734"/>
    <w:rsid w:val="009173D0"/>
    <w:rsid w:val="009203AC"/>
    <w:rsid w:val="0092174C"/>
    <w:rsid w:val="00921F32"/>
    <w:rsid w:val="00930109"/>
    <w:rsid w:val="0093048E"/>
    <w:rsid w:val="0093140B"/>
    <w:rsid w:val="00933CF3"/>
    <w:rsid w:val="0093799E"/>
    <w:rsid w:val="009379D7"/>
    <w:rsid w:val="00942FB3"/>
    <w:rsid w:val="00944C55"/>
    <w:rsid w:val="00946151"/>
    <w:rsid w:val="009462B8"/>
    <w:rsid w:val="009467E3"/>
    <w:rsid w:val="00947C69"/>
    <w:rsid w:val="00950AE7"/>
    <w:rsid w:val="0095169A"/>
    <w:rsid w:val="00951C1C"/>
    <w:rsid w:val="00953D19"/>
    <w:rsid w:val="0095657C"/>
    <w:rsid w:val="00961BA2"/>
    <w:rsid w:val="00963FB0"/>
    <w:rsid w:val="00965030"/>
    <w:rsid w:val="00965AD7"/>
    <w:rsid w:val="00972131"/>
    <w:rsid w:val="00972381"/>
    <w:rsid w:val="00974272"/>
    <w:rsid w:val="009762FF"/>
    <w:rsid w:val="00976C35"/>
    <w:rsid w:val="00980CF6"/>
    <w:rsid w:val="00981CA0"/>
    <w:rsid w:val="00985681"/>
    <w:rsid w:val="00987043"/>
    <w:rsid w:val="00992708"/>
    <w:rsid w:val="00997FF3"/>
    <w:rsid w:val="009A244A"/>
    <w:rsid w:val="009A62D1"/>
    <w:rsid w:val="009A73A1"/>
    <w:rsid w:val="009B17FF"/>
    <w:rsid w:val="009B51CF"/>
    <w:rsid w:val="009B668F"/>
    <w:rsid w:val="009C0275"/>
    <w:rsid w:val="009C18BC"/>
    <w:rsid w:val="009C3981"/>
    <w:rsid w:val="009C559D"/>
    <w:rsid w:val="009C60CA"/>
    <w:rsid w:val="009C6EB1"/>
    <w:rsid w:val="009D0EA4"/>
    <w:rsid w:val="009D1EA1"/>
    <w:rsid w:val="009D24F9"/>
    <w:rsid w:val="009D2FE1"/>
    <w:rsid w:val="009D4491"/>
    <w:rsid w:val="009D4FDD"/>
    <w:rsid w:val="009D7591"/>
    <w:rsid w:val="009E244B"/>
    <w:rsid w:val="009E29BD"/>
    <w:rsid w:val="009E3690"/>
    <w:rsid w:val="009E3AD9"/>
    <w:rsid w:val="009E3E78"/>
    <w:rsid w:val="009E459D"/>
    <w:rsid w:val="009E4672"/>
    <w:rsid w:val="009E4ABB"/>
    <w:rsid w:val="009E4AC9"/>
    <w:rsid w:val="009E4AF4"/>
    <w:rsid w:val="009E5AA6"/>
    <w:rsid w:val="009E6C74"/>
    <w:rsid w:val="009E701C"/>
    <w:rsid w:val="009E76E7"/>
    <w:rsid w:val="009E7B9E"/>
    <w:rsid w:val="009F1E04"/>
    <w:rsid w:val="009F2288"/>
    <w:rsid w:val="009F23C9"/>
    <w:rsid w:val="009F2698"/>
    <w:rsid w:val="009F3BAB"/>
    <w:rsid w:val="009F4DAC"/>
    <w:rsid w:val="009F4E5A"/>
    <w:rsid w:val="009F50DA"/>
    <w:rsid w:val="009F5EED"/>
    <w:rsid w:val="009F727A"/>
    <w:rsid w:val="00A0086C"/>
    <w:rsid w:val="00A02344"/>
    <w:rsid w:val="00A02548"/>
    <w:rsid w:val="00A02CCF"/>
    <w:rsid w:val="00A055BC"/>
    <w:rsid w:val="00A06A1B"/>
    <w:rsid w:val="00A11D08"/>
    <w:rsid w:val="00A155F0"/>
    <w:rsid w:val="00A16419"/>
    <w:rsid w:val="00A23916"/>
    <w:rsid w:val="00A242A2"/>
    <w:rsid w:val="00A262DC"/>
    <w:rsid w:val="00A30435"/>
    <w:rsid w:val="00A30EF1"/>
    <w:rsid w:val="00A31782"/>
    <w:rsid w:val="00A338B5"/>
    <w:rsid w:val="00A33B0B"/>
    <w:rsid w:val="00A347C9"/>
    <w:rsid w:val="00A35091"/>
    <w:rsid w:val="00A35F76"/>
    <w:rsid w:val="00A37464"/>
    <w:rsid w:val="00A410B7"/>
    <w:rsid w:val="00A41CE4"/>
    <w:rsid w:val="00A44A6E"/>
    <w:rsid w:val="00A45736"/>
    <w:rsid w:val="00A4651A"/>
    <w:rsid w:val="00A46CC9"/>
    <w:rsid w:val="00A4761F"/>
    <w:rsid w:val="00A47BA1"/>
    <w:rsid w:val="00A47CC8"/>
    <w:rsid w:val="00A515ED"/>
    <w:rsid w:val="00A5255A"/>
    <w:rsid w:val="00A5444C"/>
    <w:rsid w:val="00A55AD5"/>
    <w:rsid w:val="00A563E9"/>
    <w:rsid w:val="00A56786"/>
    <w:rsid w:val="00A57CA4"/>
    <w:rsid w:val="00A611F1"/>
    <w:rsid w:val="00A6127E"/>
    <w:rsid w:val="00A64640"/>
    <w:rsid w:val="00A64E5C"/>
    <w:rsid w:val="00A65FA4"/>
    <w:rsid w:val="00A66FE7"/>
    <w:rsid w:val="00A671FB"/>
    <w:rsid w:val="00A67D65"/>
    <w:rsid w:val="00A70927"/>
    <w:rsid w:val="00A71755"/>
    <w:rsid w:val="00A7298A"/>
    <w:rsid w:val="00A72E7C"/>
    <w:rsid w:val="00A748D5"/>
    <w:rsid w:val="00A74ABD"/>
    <w:rsid w:val="00A76612"/>
    <w:rsid w:val="00A7740A"/>
    <w:rsid w:val="00A776B7"/>
    <w:rsid w:val="00A809FD"/>
    <w:rsid w:val="00A80D51"/>
    <w:rsid w:val="00A812D2"/>
    <w:rsid w:val="00A821A0"/>
    <w:rsid w:val="00A84E10"/>
    <w:rsid w:val="00A93031"/>
    <w:rsid w:val="00A9606C"/>
    <w:rsid w:val="00A96DE3"/>
    <w:rsid w:val="00A97FF7"/>
    <w:rsid w:val="00AA022C"/>
    <w:rsid w:val="00AA027B"/>
    <w:rsid w:val="00AA06A3"/>
    <w:rsid w:val="00AA2470"/>
    <w:rsid w:val="00AA3028"/>
    <w:rsid w:val="00AA4048"/>
    <w:rsid w:val="00AA50C2"/>
    <w:rsid w:val="00AA74E1"/>
    <w:rsid w:val="00AA7BA7"/>
    <w:rsid w:val="00AB14F5"/>
    <w:rsid w:val="00AB2A17"/>
    <w:rsid w:val="00AB3BA4"/>
    <w:rsid w:val="00AB4B0E"/>
    <w:rsid w:val="00AB56A2"/>
    <w:rsid w:val="00AB589D"/>
    <w:rsid w:val="00AC23A9"/>
    <w:rsid w:val="00AC2B30"/>
    <w:rsid w:val="00AC58DB"/>
    <w:rsid w:val="00AC5F3E"/>
    <w:rsid w:val="00AC7D22"/>
    <w:rsid w:val="00AD09B9"/>
    <w:rsid w:val="00AD0B44"/>
    <w:rsid w:val="00AD0FA1"/>
    <w:rsid w:val="00AD3A8C"/>
    <w:rsid w:val="00AE1D2D"/>
    <w:rsid w:val="00AE41BF"/>
    <w:rsid w:val="00AE4B6C"/>
    <w:rsid w:val="00AE4B96"/>
    <w:rsid w:val="00AE6D96"/>
    <w:rsid w:val="00AE6F77"/>
    <w:rsid w:val="00AF5238"/>
    <w:rsid w:val="00AF612F"/>
    <w:rsid w:val="00B008C0"/>
    <w:rsid w:val="00B030BF"/>
    <w:rsid w:val="00B03FFD"/>
    <w:rsid w:val="00B070FE"/>
    <w:rsid w:val="00B1031A"/>
    <w:rsid w:val="00B10559"/>
    <w:rsid w:val="00B1089F"/>
    <w:rsid w:val="00B1293A"/>
    <w:rsid w:val="00B14779"/>
    <w:rsid w:val="00B17BFE"/>
    <w:rsid w:val="00B20DCD"/>
    <w:rsid w:val="00B234D8"/>
    <w:rsid w:val="00B239D7"/>
    <w:rsid w:val="00B2484D"/>
    <w:rsid w:val="00B260CD"/>
    <w:rsid w:val="00B27CB5"/>
    <w:rsid w:val="00B31EA1"/>
    <w:rsid w:val="00B322D5"/>
    <w:rsid w:val="00B360D3"/>
    <w:rsid w:val="00B37E18"/>
    <w:rsid w:val="00B4055C"/>
    <w:rsid w:val="00B41119"/>
    <w:rsid w:val="00B433B0"/>
    <w:rsid w:val="00B44076"/>
    <w:rsid w:val="00B455B9"/>
    <w:rsid w:val="00B46FD1"/>
    <w:rsid w:val="00B470F5"/>
    <w:rsid w:val="00B51B4D"/>
    <w:rsid w:val="00B51D0B"/>
    <w:rsid w:val="00B54167"/>
    <w:rsid w:val="00B55FD8"/>
    <w:rsid w:val="00B56158"/>
    <w:rsid w:val="00B5734A"/>
    <w:rsid w:val="00B57BFC"/>
    <w:rsid w:val="00B636E6"/>
    <w:rsid w:val="00B657C6"/>
    <w:rsid w:val="00B6625B"/>
    <w:rsid w:val="00B701F1"/>
    <w:rsid w:val="00B705D8"/>
    <w:rsid w:val="00B70D00"/>
    <w:rsid w:val="00B73014"/>
    <w:rsid w:val="00B82216"/>
    <w:rsid w:val="00B82336"/>
    <w:rsid w:val="00B8343F"/>
    <w:rsid w:val="00B836AB"/>
    <w:rsid w:val="00B8414F"/>
    <w:rsid w:val="00B84283"/>
    <w:rsid w:val="00B856B2"/>
    <w:rsid w:val="00B85B25"/>
    <w:rsid w:val="00B86707"/>
    <w:rsid w:val="00B934C0"/>
    <w:rsid w:val="00B95419"/>
    <w:rsid w:val="00B95DA8"/>
    <w:rsid w:val="00B97CB2"/>
    <w:rsid w:val="00BA0851"/>
    <w:rsid w:val="00BA1AE1"/>
    <w:rsid w:val="00BA41C4"/>
    <w:rsid w:val="00BA7377"/>
    <w:rsid w:val="00BB0477"/>
    <w:rsid w:val="00BB170B"/>
    <w:rsid w:val="00BB1EA6"/>
    <w:rsid w:val="00BB32B8"/>
    <w:rsid w:val="00BB7A4E"/>
    <w:rsid w:val="00BC078C"/>
    <w:rsid w:val="00BC1081"/>
    <w:rsid w:val="00BC1CD6"/>
    <w:rsid w:val="00BC284C"/>
    <w:rsid w:val="00BC4385"/>
    <w:rsid w:val="00BC6B29"/>
    <w:rsid w:val="00BD1646"/>
    <w:rsid w:val="00BD21D6"/>
    <w:rsid w:val="00BD320C"/>
    <w:rsid w:val="00BD3A39"/>
    <w:rsid w:val="00BD755A"/>
    <w:rsid w:val="00BE03CC"/>
    <w:rsid w:val="00BE3884"/>
    <w:rsid w:val="00BE4264"/>
    <w:rsid w:val="00BE653B"/>
    <w:rsid w:val="00BE6C2D"/>
    <w:rsid w:val="00BF2B51"/>
    <w:rsid w:val="00BF30E8"/>
    <w:rsid w:val="00BF4C93"/>
    <w:rsid w:val="00BF683C"/>
    <w:rsid w:val="00C00230"/>
    <w:rsid w:val="00C00E82"/>
    <w:rsid w:val="00C01272"/>
    <w:rsid w:val="00C02746"/>
    <w:rsid w:val="00C039F8"/>
    <w:rsid w:val="00C06C20"/>
    <w:rsid w:val="00C104C4"/>
    <w:rsid w:val="00C107CC"/>
    <w:rsid w:val="00C1328B"/>
    <w:rsid w:val="00C132F1"/>
    <w:rsid w:val="00C142CF"/>
    <w:rsid w:val="00C14B24"/>
    <w:rsid w:val="00C17888"/>
    <w:rsid w:val="00C2215C"/>
    <w:rsid w:val="00C22F8A"/>
    <w:rsid w:val="00C2573F"/>
    <w:rsid w:val="00C26E7A"/>
    <w:rsid w:val="00C30A75"/>
    <w:rsid w:val="00C34AE6"/>
    <w:rsid w:val="00C3621F"/>
    <w:rsid w:val="00C4012C"/>
    <w:rsid w:val="00C42A35"/>
    <w:rsid w:val="00C42A61"/>
    <w:rsid w:val="00C4512D"/>
    <w:rsid w:val="00C460C9"/>
    <w:rsid w:val="00C4637A"/>
    <w:rsid w:val="00C46741"/>
    <w:rsid w:val="00C47633"/>
    <w:rsid w:val="00C476B9"/>
    <w:rsid w:val="00C47FD0"/>
    <w:rsid w:val="00C50528"/>
    <w:rsid w:val="00C51562"/>
    <w:rsid w:val="00C5303D"/>
    <w:rsid w:val="00C53139"/>
    <w:rsid w:val="00C53E24"/>
    <w:rsid w:val="00C55E48"/>
    <w:rsid w:val="00C573DB"/>
    <w:rsid w:val="00C579FA"/>
    <w:rsid w:val="00C62739"/>
    <w:rsid w:val="00C629DD"/>
    <w:rsid w:val="00C62AF0"/>
    <w:rsid w:val="00C64679"/>
    <w:rsid w:val="00C6671B"/>
    <w:rsid w:val="00C72293"/>
    <w:rsid w:val="00C7274B"/>
    <w:rsid w:val="00C729F3"/>
    <w:rsid w:val="00C72E65"/>
    <w:rsid w:val="00C736F7"/>
    <w:rsid w:val="00C7570E"/>
    <w:rsid w:val="00C778FB"/>
    <w:rsid w:val="00C77C00"/>
    <w:rsid w:val="00C84EFA"/>
    <w:rsid w:val="00C8668D"/>
    <w:rsid w:val="00C86D64"/>
    <w:rsid w:val="00C940A7"/>
    <w:rsid w:val="00C940BE"/>
    <w:rsid w:val="00C952B9"/>
    <w:rsid w:val="00C971A8"/>
    <w:rsid w:val="00CA7088"/>
    <w:rsid w:val="00CA79D2"/>
    <w:rsid w:val="00CB00FE"/>
    <w:rsid w:val="00CB0F03"/>
    <w:rsid w:val="00CB17B9"/>
    <w:rsid w:val="00CB1B8A"/>
    <w:rsid w:val="00CB56F5"/>
    <w:rsid w:val="00CB58D6"/>
    <w:rsid w:val="00CB5A97"/>
    <w:rsid w:val="00CB5EB5"/>
    <w:rsid w:val="00CB69E1"/>
    <w:rsid w:val="00CB6F8D"/>
    <w:rsid w:val="00CC1967"/>
    <w:rsid w:val="00CC1E05"/>
    <w:rsid w:val="00CC315B"/>
    <w:rsid w:val="00CC3D2B"/>
    <w:rsid w:val="00CC6AAE"/>
    <w:rsid w:val="00CC71F6"/>
    <w:rsid w:val="00CC7563"/>
    <w:rsid w:val="00CD0455"/>
    <w:rsid w:val="00CD262D"/>
    <w:rsid w:val="00CD78F8"/>
    <w:rsid w:val="00CE161D"/>
    <w:rsid w:val="00CE4D46"/>
    <w:rsid w:val="00CF34D0"/>
    <w:rsid w:val="00D04D53"/>
    <w:rsid w:val="00D06145"/>
    <w:rsid w:val="00D06511"/>
    <w:rsid w:val="00D07E4A"/>
    <w:rsid w:val="00D1171D"/>
    <w:rsid w:val="00D14557"/>
    <w:rsid w:val="00D210B0"/>
    <w:rsid w:val="00D237AB"/>
    <w:rsid w:val="00D23C4B"/>
    <w:rsid w:val="00D30D9C"/>
    <w:rsid w:val="00D3125B"/>
    <w:rsid w:val="00D36BCF"/>
    <w:rsid w:val="00D37526"/>
    <w:rsid w:val="00D37FB8"/>
    <w:rsid w:val="00D408F1"/>
    <w:rsid w:val="00D41226"/>
    <w:rsid w:val="00D41A90"/>
    <w:rsid w:val="00D43186"/>
    <w:rsid w:val="00D5104E"/>
    <w:rsid w:val="00D510C2"/>
    <w:rsid w:val="00D559A9"/>
    <w:rsid w:val="00D562F5"/>
    <w:rsid w:val="00D5702C"/>
    <w:rsid w:val="00D635AF"/>
    <w:rsid w:val="00D66E94"/>
    <w:rsid w:val="00D67F6B"/>
    <w:rsid w:val="00D77EE1"/>
    <w:rsid w:val="00D80727"/>
    <w:rsid w:val="00D80A02"/>
    <w:rsid w:val="00D83B77"/>
    <w:rsid w:val="00D92C58"/>
    <w:rsid w:val="00D93E74"/>
    <w:rsid w:val="00D953F9"/>
    <w:rsid w:val="00DA0109"/>
    <w:rsid w:val="00DA0602"/>
    <w:rsid w:val="00DA09FA"/>
    <w:rsid w:val="00DA11E8"/>
    <w:rsid w:val="00DA31F3"/>
    <w:rsid w:val="00DA4281"/>
    <w:rsid w:val="00DA4677"/>
    <w:rsid w:val="00DA5F4E"/>
    <w:rsid w:val="00DB1334"/>
    <w:rsid w:val="00DB1FFA"/>
    <w:rsid w:val="00DB3323"/>
    <w:rsid w:val="00DB379B"/>
    <w:rsid w:val="00DB64DD"/>
    <w:rsid w:val="00DC37D7"/>
    <w:rsid w:val="00DC58A5"/>
    <w:rsid w:val="00DC6AB7"/>
    <w:rsid w:val="00DC7772"/>
    <w:rsid w:val="00DC7DF0"/>
    <w:rsid w:val="00DC7EEA"/>
    <w:rsid w:val="00DD029E"/>
    <w:rsid w:val="00DD087A"/>
    <w:rsid w:val="00DD1C83"/>
    <w:rsid w:val="00DD2860"/>
    <w:rsid w:val="00DD2A2F"/>
    <w:rsid w:val="00DD3DE5"/>
    <w:rsid w:val="00DD69B8"/>
    <w:rsid w:val="00DE2208"/>
    <w:rsid w:val="00DE2D11"/>
    <w:rsid w:val="00DE2E70"/>
    <w:rsid w:val="00DE3B0C"/>
    <w:rsid w:val="00DE3CC8"/>
    <w:rsid w:val="00DE415A"/>
    <w:rsid w:val="00DE6BCA"/>
    <w:rsid w:val="00DE7760"/>
    <w:rsid w:val="00DE7BFA"/>
    <w:rsid w:val="00DF09AB"/>
    <w:rsid w:val="00DF2692"/>
    <w:rsid w:val="00DF3CA0"/>
    <w:rsid w:val="00DF67D9"/>
    <w:rsid w:val="00E00180"/>
    <w:rsid w:val="00E01A75"/>
    <w:rsid w:val="00E029E3"/>
    <w:rsid w:val="00E04BED"/>
    <w:rsid w:val="00E05EFB"/>
    <w:rsid w:val="00E11555"/>
    <w:rsid w:val="00E12577"/>
    <w:rsid w:val="00E14C60"/>
    <w:rsid w:val="00E1518C"/>
    <w:rsid w:val="00E15F95"/>
    <w:rsid w:val="00E1703E"/>
    <w:rsid w:val="00E17E43"/>
    <w:rsid w:val="00E2094C"/>
    <w:rsid w:val="00E20EDE"/>
    <w:rsid w:val="00E22085"/>
    <w:rsid w:val="00E22B9F"/>
    <w:rsid w:val="00E22CAE"/>
    <w:rsid w:val="00E33ECB"/>
    <w:rsid w:val="00E35F0D"/>
    <w:rsid w:val="00E3799F"/>
    <w:rsid w:val="00E405D6"/>
    <w:rsid w:val="00E40FC0"/>
    <w:rsid w:val="00E413A6"/>
    <w:rsid w:val="00E43165"/>
    <w:rsid w:val="00E4416F"/>
    <w:rsid w:val="00E446DD"/>
    <w:rsid w:val="00E44808"/>
    <w:rsid w:val="00E451C2"/>
    <w:rsid w:val="00E5231E"/>
    <w:rsid w:val="00E53C2D"/>
    <w:rsid w:val="00E55CDD"/>
    <w:rsid w:val="00E60223"/>
    <w:rsid w:val="00E627BB"/>
    <w:rsid w:val="00E64E7A"/>
    <w:rsid w:val="00E65DB7"/>
    <w:rsid w:val="00E67DFB"/>
    <w:rsid w:val="00E71E70"/>
    <w:rsid w:val="00E74E7D"/>
    <w:rsid w:val="00E77B51"/>
    <w:rsid w:val="00E80DB4"/>
    <w:rsid w:val="00E81855"/>
    <w:rsid w:val="00E8475F"/>
    <w:rsid w:val="00E84A04"/>
    <w:rsid w:val="00E854E1"/>
    <w:rsid w:val="00E8594E"/>
    <w:rsid w:val="00E8596D"/>
    <w:rsid w:val="00E869EC"/>
    <w:rsid w:val="00E87D82"/>
    <w:rsid w:val="00E90FBD"/>
    <w:rsid w:val="00E94524"/>
    <w:rsid w:val="00E94D4C"/>
    <w:rsid w:val="00EA13FF"/>
    <w:rsid w:val="00EA4183"/>
    <w:rsid w:val="00EB20B5"/>
    <w:rsid w:val="00EB3491"/>
    <w:rsid w:val="00EB35B1"/>
    <w:rsid w:val="00EB391D"/>
    <w:rsid w:val="00EB4EFA"/>
    <w:rsid w:val="00EC21F5"/>
    <w:rsid w:val="00EC53A0"/>
    <w:rsid w:val="00EC53AB"/>
    <w:rsid w:val="00EC6308"/>
    <w:rsid w:val="00ED004F"/>
    <w:rsid w:val="00ED1D40"/>
    <w:rsid w:val="00ED5179"/>
    <w:rsid w:val="00ED5CC0"/>
    <w:rsid w:val="00ED5CC4"/>
    <w:rsid w:val="00ED6FCF"/>
    <w:rsid w:val="00ED7E28"/>
    <w:rsid w:val="00EE143C"/>
    <w:rsid w:val="00EE449F"/>
    <w:rsid w:val="00EE7DC0"/>
    <w:rsid w:val="00EF03A6"/>
    <w:rsid w:val="00EF050A"/>
    <w:rsid w:val="00EF08C5"/>
    <w:rsid w:val="00EF0FB2"/>
    <w:rsid w:val="00F009C3"/>
    <w:rsid w:val="00F0198A"/>
    <w:rsid w:val="00F01D8C"/>
    <w:rsid w:val="00F044A9"/>
    <w:rsid w:val="00F05B1F"/>
    <w:rsid w:val="00F07DB9"/>
    <w:rsid w:val="00F11798"/>
    <w:rsid w:val="00F121AF"/>
    <w:rsid w:val="00F141ED"/>
    <w:rsid w:val="00F15490"/>
    <w:rsid w:val="00F16AE8"/>
    <w:rsid w:val="00F20CC8"/>
    <w:rsid w:val="00F23734"/>
    <w:rsid w:val="00F23EF7"/>
    <w:rsid w:val="00F246A7"/>
    <w:rsid w:val="00F252C0"/>
    <w:rsid w:val="00F253B5"/>
    <w:rsid w:val="00F260ED"/>
    <w:rsid w:val="00F3092A"/>
    <w:rsid w:val="00F313AB"/>
    <w:rsid w:val="00F32BA7"/>
    <w:rsid w:val="00F455CB"/>
    <w:rsid w:val="00F45B4D"/>
    <w:rsid w:val="00F50457"/>
    <w:rsid w:val="00F50928"/>
    <w:rsid w:val="00F50D22"/>
    <w:rsid w:val="00F51797"/>
    <w:rsid w:val="00F542AB"/>
    <w:rsid w:val="00F545D8"/>
    <w:rsid w:val="00F56EFB"/>
    <w:rsid w:val="00F57EB9"/>
    <w:rsid w:val="00F57FDC"/>
    <w:rsid w:val="00F60774"/>
    <w:rsid w:val="00F60DC6"/>
    <w:rsid w:val="00F62CC1"/>
    <w:rsid w:val="00F64632"/>
    <w:rsid w:val="00F64C7A"/>
    <w:rsid w:val="00F666A9"/>
    <w:rsid w:val="00F678B0"/>
    <w:rsid w:val="00F71458"/>
    <w:rsid w:val="00F71C4D"/>
    <w:rsid w:val="00F71DBA"/>
    <w:rsid w:val="00F72FF8"/>
    <w:rsid w:val="00F778F2"/>
    <w:rsid w:val="00F77B1F"/>
    <w:rsid w:val="00F8402C"/>
    <w:rsid w:val="00F84858"/>
    <w:rsid w:val="00F87909"/>
    <w:rsid w:val="00F87D5F"/>
    <w:rsid w:val="00F9030A"/>
    <w:rsid w:val="00F932BF"/>
    <w:rsid w:val="00F96A44"/>
    <w:rsid w:val="00FA5EE9"/>
    <w:rsid w:val="00FA7104"/>
    <w:rsid w:val="00FB083F"/>
    <w:rsid w:val="00FB08EB"/>
    <w:rsid w:val="00FB0C46"/>
    <w:rsid w:val="00FB14C7"/>
    <w:rsid w:val="00FB4DB0"/>
    <w:rsid w:val="00FB4FD2"/>
    <w:rsid w:val="00FB586D"/>
    <w:rsid w:val="00FB63AB"/>
    <w:rsid w:val="00FC3039"/>
    <w:rsid w:val="00FC3216"/>
    <w:rsid w:val="00FC77A6"/>
    <w:rsid w:val="00FC792D"/>
    <w:rsid w:val="00FD0F78"/>
    <w:rsid w:val="00FD3691"/>
    <w:rsid w:val="00FD4B30"/>
    <w:rsid w:val="00FE0405"/>
    <w:rsid w:val="00FE085C"/>
    <w:rsid w:val="00FE11BC"/>
    <w:rsid w:val="00FE5D86"/>
    <w:rsid w:val="00FE7E71"/>
    <w:rsid w:val="00FF07C5"/>
    <w:rsid w:val="00FF1F4F"/>
    <w:rsid w:val="00FF2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24587"/>
  <w15:docId w15:val="{1CC2FECC-5CDA-45F5-8631-FF2E108F0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B4BD6"/>
    <w:pPr>
      <w:jc w:val="both"/>
    </w:pPr>
    <w:rPr>
      <w:sz w:val="28"/>
    </w:rPr>
  </w:style>
  <w:style w:type="paragraph" w:styleId="1">
    <w:name w:val="heading 1"/>
    <w:basedOn w:val="a3"/>
    <w:next w:val="a3"/>
    <w:link w:val="10"/>
    <w:qFormat/>
    <w:rsid w:val="000E5BC7"/>
    <w:pPr>
      <w:keepNext/>
      <w:numPr>
        <w:numId w:val="3"/>
      </w:numPr>
      <w:spacing w:before="120" w:after="120" w:line="360" w:lineRule="auto"/>
      <w:ind w:hanging="357"/>
      <w:jc w:val="center"/>
      <w:outlineLvl w:val="0"/>
    </w:pPr>
    <w:rPr>
      <w:b/>
      <w:bCs/>
      <w:kern w:val="32"/>
      <w:szCs w:val="32"/>
    </w:rPr>
  </w:style>
  <w:style w:type="paragraph" w:styleId="20">
    <w:name w:val="heading 2"/>
    <w:basedOn w:val="a3"/>
    <w:next w:val="11"/>
    <w:link w:val="21"/>
    <w:qFormat/>
    <w:rsid w:val="000E5BC7"/>
    <w:pPr>
      <w:keepNext/>
      <w:spacing w:before="120" w:after="120" w:line="360" w:lineRule="auto"/>
      <w:jc w:val="center"/>
      <w:outlineLvl w:val="1"/>
    </w:pPr>
    <w:rPr>
      <w:b/>
      <w:bCs/>
      <w:iCs/>
      <w:szCs w:val="28"/>
    </w:rPr>
  </w:style>
  <w:style w:type="paragraph" w:styleId="30">
    <w:name w:val="heading 3"/>
    <w:basedOn w:val="a3"/>
    <w:next w:val="a3"/>
    <w:link w:val="31"/>
    <w:qFormat/>
    <w:rsid w:val="00C30A75"/>
    <w:pPr>
      <w:keepNext/>
      <w:spacing w:before="240" w:after="60"/>
      <w:outlineLvl w:val="2"/>
    </w:pPr>
    <w:rPr>
      <w:rFonts w:ascii="Arial" w:hAnsi="Arial"/>
      <w:b/>
      <w:bCs/>
      <w:sz w:val="26"/>
      <w:szCs w:val="26"/>
    </w:rPr>
  </w:style>
  <w:style w:type="paragraph" w:styleId="40">
    <w:name w:val="heading 4"/>
    <w:basedOn w:val="a3"/>
    <w:next w:val="a3"/>
    <w:link w:val="41"/>
    <w:qFormat/>
    <w:rsid w:val="00665759"/>
    <w:pPr>
      <w:keepNext/>
      <w:spacing w:before="120" w:after="60"/>
      <w:outlineLvl w:val="3"/>
    </w:pPr>
    <w:rPr>
      <w:b/>
      <w:kern w:val="20"/>
      <w:sz w:val="20"/>
    </w:rPr>
  </w:style>
  <w:style w:type="paragraph" w:styleId="5">
    <w:name w:val="heading 5"/>
    <w:basedOn w:val="a3"/>
    <w:next w:val="a3"/>
    <w:link w:val="50"/>
    <w:qFormat/>
    <w:rsid w:val="00665759"/>
    <w:pPr>
      <w:spacing w:before="120" w:after="60"/>
      <w:outlineLvl w:val="4"/>
    </w:pPr>
    <w:rPr>
      <w:kern w:val="20"/>
      <w:sz w:val="20"/>
    </w:rPr>
  </w:style>
  <w:style w:type="paragraph" w:styleId="6">
    <w:name w:val="heading 6"/>
    <w:basedOn w:val="a3"/>
    <w:next w:val="a3"/>
    <w:link w:val="60"/>
    <w:qFormat/>
    <w:rsid w:val="002B7D2B"/>
    <w:pPr>
      <w:tabs>
        <w:tab w:val="num" w:pos="720"/>
      </w:tabs>
      <w:spacing w:before="240" w:after="60" w:line="360" w:lineRule="auto"/>
      <w:ind w:left="720"/>
      <w:outlineLvl w:val="5"/>
    </w:pPr>
    <w:rPr>
      <w:rFonts w:ascii="Arial" w:hAnsi="Arial"/>
      <w:i/>
      <w:sz w:val="22"/>
      <w:lang w:eastAsia="en-US"/>
    </w:rPr>
  </w:style>
  <w:style w:type="paragraph" w:styleId="7">
    <w:name w:val="heading 7"/>
    <w:basedOn w:val="a3"/>
    <w:next w:val="a3"/>
    <w:link w:val="70"/>
    <w:qFormat/>
    <w:rsid w:val="002B7D2B"/>
    <w:pPr>
      <w:keepNext/>
      <w:tabs>
        <w:tab w:val="num" w:pos="720"/>
      </w:tabs>
      <w:spacing w:line="360" w:lineRule="auto"/>
      <w:ind w:left="720"/>
      <w:outlineLvl w:val="6"/>
    </w:pPr>
    <w:rPr>
      <w:rFonts w:ascii="Arial" w:hAnsi="Arial"/>
      <w:i/>
      <w:sz w:val="22"/>
      <w:lang w:val="en-US" w:eastAsia="en-US"/>
    </w:rPr>
  </w:style>
  <w:style w:type="paragraph" w:styleId="9">
    <w:name w:val="heading 9"/>
    <w:basedOn w:val="a3"/>
    <w:next w:val="a3"/>
    <w:link w:val="90"/>
    <w:qFormat/>
    <w:rsid w:val="003B5165"/>
    <w:pPr>
      <w:spacing w:before="240" w:after="60"/>
      <w:outlineLvl w:val="8"/>
    </w:pPr>
    <w:rPr>
      <w:rFonts w:ascii="Cambria" w:hAnsi="Cambria"/>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I.L.T.,Верхний колонтитул1,Titul,Heder,Header RTC,ВерхКолонтитул,??????? ??????????,ITTHEADER,h"/>
    <w:basedOn w:val="a3"/>
    <w:link w:val="a8"/>
    <w:uiPriority w:val="99"/>
    <w:rsid w:val="00665759"/>
    <w:pPr>
      <w:tabs>
        <w:tab w:val="center" w:pos="4677"/>
        <w:tab w:val="right" w:pos="9355"/>
      </w:tabs>
    </w:pPr>
  </w:style>
  <w:style w:type="paragraph" w:styleId="a9">
    <w:name w:val="footer"/>
    <w:basedOn w:val="a3"/>
    <w:link w:val="aa"/>
    <w:uiPriority w:val="99"/>
    <w:rsid w:val="00665759"/>
    <w:pPr>
      <w:tabs>
        <w:tab w:val="center" w:pos="4677"/>
        <w:tab w:val="right" w:pos="9355"/>
      </w:tabs>
    </w:pPr>
  </w:style>
  <w:style w:type="paragraph" w:styleId="ab">
    <w:name w:val="Body Text Indent"/>
    <w:aliases w:val="Основной текст 1,Основной текст с отступом Знак Знак Знак,Основной текст с отступом Знак Знак,Основной текст с отступом Знак Знак Знак Знак Знак Знак Знак Знак Знак"/>
    <w:basedOn w:val="a3"/>
    <w:link w:val="ac"/>
    <w:rsid w:val="001A1D29"/>
    <w:pPr>
      <w:ind w:firstLine="426"/>
    </w:pPr>
    <w:rPr>
      <w:sz w:val="26"/>
    </w:rPr>
  </w:style>
  <w:style w:type="paragraph" w:styleId="ad">
    <w:name w:val="List Bullet"/>
    <w:basedOn w:val="a3"/>
    <w:autoRedefine/>
    <w:rsid w:val="00665759"/>
    <w:rPr>
      <w:rFonts w:ascii="Arial" w:hAnsi="Arial" w:cs="Arial"/>
    </w:rPr>
  </w:style>
  <w:style w:type="character" w:styleId="ae">
    <w:name w:val="page number"/>
    <w:basedOn w:val="a4"/>
    <w:rsid w:val="00665759"/>
  </w:style>
  <w:style w:type="paragraph" w:styleId="a">
    <w:name w:val="List Number"/>
    <w:basedOn w:val="a3"/>
    <w:next w:val="2"/>
    <w:rsid w:val="00665759"/>
    <w:pPr>
      <w:keepNext/>
      <w:keepLines/>
      <w:numPr>
        <w:numId w:val="1"/>
      </w:numPr>
      <w:spacing w:before="240"/>
      <w:jc w:val="center"/>
      <w:outlineLvl w:val="0"/>
    </w:pPr>
    <w:rPr>
      <w:caps/>
      <w:kern w:val="20"/>
      <w:sz w:val="20"/>
    </w:rPr>
  </w:style>
  <w:style w:type="paragraph" w:styleId="2">
    <w:name w:val="List Number 2"/>
    <w:basedOn w:val="a"/>
    <w:rsid w:val="00665759"/>
    <w:pPr>
      <w:numPr>
        <w:ilvl w:val="1"/>
      </w:numPr>
      <w:spacing w:before="60"/>
      <w:ind w:firstLine="567"/>
      <w:jc w:val="both"/>
      <w:outlineLvl w:val="1"/>
    </w:pPr>
    <w:rPr>
      <w:caps w:val="0"/>
    </w:rPr>
  </w:style>
  <w:style w:type="paragraph" w:styleId="3">
    <w:name w:val="List Number 3"/>
    <w:basedOn w:val="a"/>
    <w:rsid w:val="00665759"/>
    <w:pPr>
      <w:numPr>
        <w:ilvl w:val="2"/>
      </w:numPr>
      <w:spacing w:before="60"/>
      <w:ind w:firstLine="567"/>
      <w:jc w:val="both"/>
      <w:outlineLvl w:val="2"/>
    </w:pPr>
    <w:rPr>
      <w:caps w:val="0"/>
    </w:rPr>
  </w:style>
  <w:style w:type="paragraph" w:styleId="4">
    <w:name w:val="List Number 4"/>
    <w:basedOn w:val="a"/>
    <w:rsid w:val="00665759"/>
    <w:pPr>
      <w:numPr>
        <w:ilvl w:val="3"/>
      </w:numPr>
      <w:spacing w:before="60"/>
      <w:ind w:left="0" w:firstLine="567"/>
      <w:jc w:val="both"/>
      <w:outlineLvl w:val="3"/>
    </w:pPr>
    <w:rPr>
      <w:caps w:val="0"/>
    </w:rPr>
  </w:style>
  <w:style w:type="paragraph" w:styleId="af">
    <w:name w:val="Balloon Text"/>
    <w:basedOn w:val="a3"/>
    <w:link w:val="af0"/>
    <w:semiHidden/>
    <w:rsid w:val="00665759"/>
    <w:rPr>
      <w:rFonts w:ascii="Tahoma" w:hAnsi="Tahoma"/>
      <w:sz w:val="16"/>
      <w:szCs w:val="16"/>
    </w:rPr>
  </w:style>
  <w:style w:type="paragraph" w:styleId="32">
    <w:name w:val="Body Text Indent 3"/>
    <w:basedOn w:val="a3"/>
    <w:link w:val="33"/>
    <w:uiPriority w:val="99"/>
    <w:rsid w:val="001A1D29"/>
    <w:pPr>
      <w:tabs>
        <w:tab w:val="left" w:pos="7905"/>
      </w:tabs>
      <w:ind w:firstLine="420"/>
    </w:pPr>
    <w:rPr>
      <w:rFonts w:ascii="Arial" w:hAnsi="Arial"/>
      <w:sz w:val="22"/>
      <w:szCs w:val="22"/>
    </w:rPr>
  </w:style>
  <w:style w:type="paragraph" w:styleId="af1">
    <w:name w:val="Body Text"/>
    <w:aliases w:val="Основной текст Знак Знак Знак,Основной текст Знак Знак,Основной текст Знак Знак Знак ,Основной текст Знак Знак Знак Знак Знак,Основной текст Знак Знак Знак Знак"/>
    <w:basedOn w:val="a3"/>
    <w:link w:val="af2"/>
    <w:rsid w:val="001A1D29"/>
    <w:pPr>
      <w:spacing w:after="120"/>
    </w:pPr>
    <w:rPr>
      <w:szCs w:val="24"/>
    </w:rPr>
  </w:style>
  <w:style w:type="paragraph" w:styleId="af3">
    <w:name w:val="Plain Text"/>
    <w:basedOn w:val="a3"/>
    <w:link w:val="af4"/>
    <w:rsid w:val="00417307"/>
    <w:pPr>
      <w:spacing w:after="120"/>
      <w:ind w:firstLine="720"/>
    </w:pPr>
    <w:rPr>
      <w:rFonts w:ascii="Courier New" w:hAnsi="Courier New"/>
      <w:lang w:val="en-AU"/>
    </w:rPr>
  </w:style>
  <w:style w:type="paragraph" w:styleId="12">
    <w:name w:val="toc 1"/>
    <w:aliases w:val="Содержание"/>
    <w:basedOn w:val="a3"/>
    <w:next w:val="a3"/>
    <w:autoRedefine/>
    <w:uiPriority w:val="39"/>
    <w:rsid w:val="00D06145"/>
    <w:pPr>
      <w:tabs>
        <w:tab w:val="left" w:pos="1086"/>
        <w:tab w:val="right" w:leader="dot" w:pos="9798"/>
      </w:tabs>
      <w:spacing w:before="120" w:after="120" w:line="360" w:lineRule="auto"/>
      <w:ind w:left="720" w:right="1134"/>
    </w:pPr>
    <w:rPr>
      <w:rFonts w:ascii="Arial" w:hAnsi="Arial"/>
      <w:bCs/>
      <w:szCs w:val="24"/>
    </w:rPr>
  </w:style>
  <w:style w:type="paragraph" w:styleId="22">
    <w:name w:val="toc 2"/>
    <w:basedOn w:val="a3"/>
    <w:next w:val="a3"/>
    <w:autoRedefine/>
    <w:uiPriority w:val="39"/>
    <w:rsid w:val="00705E74"/>
    <w:pPr>
      <w:tabs>
        <w:tab w:val="right" w:leader="dot" w:pos="9798"/>
      </w:tabs>
      <w:spacing w:before="120"/>
      <w:ind w:left="1560" w:hanging="600"/>
    </w:pPr>
    <w:rPr>
      <w:rFonts w:ascii="ISOCPEUR" w:hAnsi="ISOCPEUR" w:cs="Courier New"/>
      <w:b/>
      <w:i/>
      <w:iCs/>
      <w:noProof/>
      <w:szCs w:val="24"/>
    </w:rPr>
  </w:style>
  <w:style w:type="character" w:styleId="af5">
    <w:name w:val="Hyperlink"/>
    <w:basedOn w:val="a4"/>
    <w:uiPriority w:val="99"/>
    <w:rsid w:val="00417307"/>
    <w:rPr>
      <w:color w:val="0000FF"/>
      <w:u w:val="single"/>
    </w:rPr>
  </w:style>
  <w:style w:type="paragraph" w:styleId="34">
    <w:name w:val="toc 3"/>
    <w:basedOn w:val="a3"/>
    <w:next w:val="a3"/>
    <w:autoRedefine/>
    <w:semiHidden/>
    <w:rsid w:val="002758E6"/>
    <w:pPr>
      <w:ind w:left="480"/>
    </w:pPr>
  </w:style>
  <w:style w:type="table" w:styleId="af6">
    <w:name w:val="Table Grid"/>
    <w:basedOn w:val="a5"/>
    <w:rsid w:val="00B82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rmal (Web)"/>
    <w:basedOn w:val="a3"/>
    <w:unhideWhenUsed/>
    <w:rsid w:val="007360F5"/>
    <w:pPr>
      <w:spacing w:before="100" w:beforeAutospacing="1" w:after="100" w:afterAutospacing="1"/>
    </w:pPr>
    <w:rPr>
      <w:szCs w:val="24"/>
    </w:rPr>
  </w:style>
  <w:style w:type="character" w:styleId="af8">
    <w:name w:val="Strong"/>
    <w:basedOn w:val="a4"/>
    <w:qFormat/>
    <w:rsid w:val="007360F5"/>
    <w:rPr>
      <w:b/>
      <w:bCs/>
    </w:rPr>
  </w:style>
  <w:style w:type="paragraph" w:customStyle="1" w:styleId="af9">
    <w:name w:val="ЗагТабл"/>
    <w:rsid w:val="00FE7E71"/>
    <w:pPr>
      <w:keepNext/>
      <w:keepLines/>
      <w:pageBreakBefore/>
      <w:suppressAutoHyphens/>
      <w:overflowPunct w:val="0"/>
      <w:autoSpaceDE w:val="0"/>
      <w:autoSpaceDN w:val="0"/>
      <w:adjustRightInd w:val="0"/>
      <w:spacing w:before="240"/>
      <w:jc w:val="center"/>
      <w:textAlignment w:val="baseline"/>
    </w:pPr>
    <w:rPr>
      <w:rFonts w:ascii="Arial" w:hAnsi="Arial"/>
      <w:b/>
      <w:noProof/>
    </w:rPr>
  </w:style>
  <w:style w:type="paragraph" w:styleId="23">
    <w:name w:val="Body Text Indent 2"/>
    <w:aliases w:val="Основной текст с отступом 2 Знак Знак,Основной текст с отступом 2 Знак Знак Знак Знак Знак,Основной текст с отступом 2 Знак Знак Знак Знак Знак Знак Знак Знак Знак,Основной текст с отступом 2 Знак Знак Знак Знак Знак Знак Зна"/>
    <w:basedOn w:val="a3"/>
    <w:link w:val="24"/>
    <w:rsid w:val="00C2573F"/>
    <w:pPr>
      <w:spacing w:after="120" w:line="480" w:lineRule="auto"/>
      <w:ind w:left="283"/>
    </w:pPr>
  </w:style>
  <w:style w:type="character" w:customStyle="1" w:styleId="24">
    <w:name w:val="Основной текст с отступом 2 Знак"/>
    <w:aliases w:val="Основной текст с отступом 2 Знак Знак Знак,Основной текст с отступом 2 Знак Знак Знак Знак Знак Знак,Основной текст с отступом 2 Знак Знак Знак Знак Знак Знак Знак Знак Знак Знак"/>
    <w:basedOn w:val="a4"/>
    <w:link w:val="23"/>
    <w:rsid w:val="00C2573F"/>
    <w:rPr>
      <w:sz w:val="24"/>
    </w:rPr>
  </w:style>
  <w:style w:type="paragraph" w:styleId="afa">
    <w:name w:val="footnote text"/>
    <w:basedOn w:val="a3"/>
    <w:link w:val="afb"/>
    <w:rsid w:val="009C18BC"/>
    <w:rPr>
      <w:sz w:val="20"/>
    </w:rPr>
  </w:style>
  <w:style w:type="character" w:customStyle="1" w:styleId="afb">
    <w:name w:val="Текст сноски Знак"/>
    <w:basedOn w:val="a4"/>
    <w:link w:val="afa"/>
    <w:rsid w:val="009C18BC"/>
  </w:style>
  <w:style w:type="character" w:styleId="afc">
    <w:name w:val="footnote reference"/>
    <w:basedOn w:val="a4"/>
    <w:rsid w:val="009C18BC"/>
    <w:rPr>
      <w:vertAlign w:val="superscript"/>
    </w:rPr>
  </w:style>
  <w:style w:type="character" w:customStyle="1" w:styleId="60">
    <w:name w:val="Заголовок 6 Знак"/>
    <w:basedOn w:val="a4"/>
    <w:link w:val="6"/>
    <w:rsid w:val="002B7D2B"/>
    <w:rPr>
      <w:rFonts w:ascii="Arial" w:hAnsi="Arial"/>
      <w:i/>
      <w:sz w:val="22"/>
      <w:lang w:eastAsia="en-US"/>
    </w:rPr>
  </w:style>
  <w:style w:type="character" w:customStyle="1" w:styleId="70">
    <w:name w:val="Заголовок 7 Знак"/>
    <w:basedOn w:val="a4"/>
    <w:link w:val="7"/>
    <w:rsid w:val="002B7D2B"/>
    <w:rPr>
      <w:rFonts w:ascii="Arial" w:hAnsi="Arial"/>
      <w:i/>
      <w:sz w:val="22"/>
      <w:lang w:val="en-US" w:eastAsia="en-US"/>
    </w:rPr>
  </w:style>
  <w:style w:type="character" w:customStyle="1" w:styleId="10">
    <w:name w:val="Заголовок 1 Знак"/>
    <w:link w:val="1"/>
    <w:rsid w:val="000E5BC7"/>
    <w:rPr>
      <w:b/>
      <w:bCs/>
      <w:kern w:val="32"/>
      <w:sz w:val="28"/>
      <w:szCs w:val="32"/>
    </w:rPr>
  </w:style>
  <w:style w:type="character" w:customStyle="1" w:styleId="21">
    <w:name w:val="Заголовок 2 Знак"/>
    <w:link w:val="20"/>
    <w:rsid w:val="000E5BC7"/>
    <w:rPr>
      <w:b/>
      <w:bCs/>
      <w:iCs/>
      <w:sz w:val="28"/>
      <w:szCs w:val="28"/>
    </w:rPr>
  </w:style>
  <w:style w:type="character" w:customStyle="1" w:styleId="31">
    <w:name w:val="Заголовок 3 Знак"/>
    <w:link w:val="30"/>
    <w:rsid w:val="002B7D2B"/>
    <w:rPr>
      <w:rFonts w:ascii="Arial" w:hAnsi="Arial" w:cs="Arial"/>
      <w:b/>
      <w:bCs/>
      <w:sz w:val="26"/>
      <w:szCs w:val="26"/>
    </w:rPr>
  </w:style>
  <w:style w:type="character" w:customStyle="1" w:styleId="41">
    <w:name w:val="Заголовок 4 Знак"/>
    <w:link w:val="40"/>
    <w:rsid w:val="002B7D2B"/>
    <w:rPr>
      <w:b/>
      <w:kern w:val="20"/>
    </w:rPr>
  </w:style>
  <w:style w:type="paragraph" w:styleId="25">
    <w:name w:val="List Bullet 2"/>
    <w:basedOn w:val="a3"/>
    <w:autoRedefine/>
    <w:rsid w:val="002B7D2B"/>
    <w:rPr>
      <w:rFonts w:ascii="Arial" w:hAnsi="Arial"/>
      <w:lang w:eastAsia="en-US"/>
    </w:rPr>
  </w:style>
  <w:style w:type="paragraph" w:customStyle="1" w:styleId="RamkaGraf">
    <w:name w:val="RamkaGraf"/>
    <w:basedOn w:val="a3"/>
    <w:rsid w:val="002B7D2B"/>
    <w:rPr>
      <w:rFonts w:ascii="Arial" w:hAnsi="Arial"/>
      <w:i/>
      <w:sz w:val="8"/>
      <w:lang w:eastAsia="en-US"/>
    </w:rPr>
  </w:style>
  <w:style w:type="paragraph" w:customStyle="1" w:styleId="RamkaNaim">
    <w:name w:val="RamkaNaim"/>
    <w:basedOn w:val="a3"/>
    <w:rsid w:val="002B7D2B"/>
    <w:pPr>
      <w:jc w:val="center"/>
    </w:pPr>
    <w:rPr>
      <w:rFonts w:ascii="Arial" w:hAnsi="Arial"/>
      <w:i/>
      <w:lang w:eastAsia="en-US"/>
    </w:rPr>
  </w:style>
  <w:style w:type="paragraph" w:customStyle="1" w:styleId="RamkaNum">
    <w:name w:val="RamkaNum"/>
    <w:basedOn w:val="a3"/>
    <w:rsid w:val="002B7D2B"/>
    <w:pPr>
      <w:jc w:val="center"/>
    </w:pPr>
    <w:rPr>
      <w:rFonts w:ascii="Arial" w:hAnsi="Arial"/>
      <w:i/>
      <w:sz w:val="20"/>
      <w:lang w:eastAsia="en-US"/>
    </w:rPr>
  </w:style>
  <w:style w:type="paragraph" w:customStyle="1" w:styleId="RamkaSmall">
    <w:name w:val="RamkaSmall"/>
    <w:basedOn w:val="a3"/>
    <w:rsid w:val="002B7D2B"/>
    <w:rPr>
      <w:rFonts w:ascii="Arial" w:hAnsi="Arial"/>
      <w:i/>
      <w:sz w:val="16"/>
      <w:lang w:eastAsia="en-US"/>
    </w:rPr>
  </w:style>
  <w:style w:type="character" w:customStyle="1" w:styleId="a8">
    <w:name w:val="Верхний колонтитул Знак"/>
    <w:aliases w:val="I.L.T. Знак,Верхний колонтитул1 Знак,Titul Знак,Heder Знак,Header RTC Знак,ВерхКолонтитул Знак,??????? ?????????? Знак,ITTHEADER Знак,h Знак"/>
    <w:link w:val="a7"/>
    <w:uiPriority w:val="99"/>
    <w:rsid w:val="002B7D2B"/>
    <w:rPr>
      <w:sz w:val="24"/>
    </w:rPr>
  </w:style>
  <w:style w:type="character" w:customStyle="1" w:styleId="aa">
    <w:name w:val="Нижний колонтитул Знак"/>
    <w:link w:val="a9"/>
    <w:uiPriority w:val="99"/>
    <w:rsid w:val="002B7D2B"/>
    <w:rPr>
      <w:sz w:val="24"/>
    </w:rPr>
  </w:style>
  <w:style w:type="character" w:customStyle="1" w:styleId="af2">
    <w:name w:val="Основной текст Знак"/>
    <w:aliases w:val="Основной текст Знак Знак Знак Знак2,Основной текст Знак Знак Знак2,Основной текст Знак Знак Знак  Знак1,Основной текст Знак Знак Знак Знак Знак Знак,Основной текст Знак Знак Знак Знак Знак2"/>
    <w:link w:val="af1"/>
    <w:rsid w:val="002B7D2B"/>
    <w:rPr>
      <w:sz w:val="24"/>
      <w:szCs w:val="24"/>
    </w:rPr>
  </w:style>
  <w:style w:type="paragraph" w:styleId="26">
    <w:name w:val="Body Text 2"/>
    <w:basedOn w:val="a3"/>
    <w:link w:val="27"/>
    <w:rsid w:val="002B7D2B"/>
    <w:pPr>
      <w:spacing w:line="360" w:lineRule="auto"/>
    </w:pPr>
    <w:rPr>
      <w:rFonts w:ascii="Arial" w:hAnsi="Arial"/>
      <w:lang w:eastAsia="en-US"/>
    </w:rPr>
  </w:style>
  <w:style w:type="character" w:customStyle="1" w:styleId="27">
    <w:name w:val="Основной текст 2 Знак"/>
    <w:basedOn w:val="a4"/>
    <w:link w:val="26"/>
    <w:rsid w:val="002B7D2B"/>
    <w:rPr>
      <w:rFonts w:ascii="Arial" w:hAnsi="Arial"/>
      <w:sz w:val="24"/>
      <w:lang w:eastAsia="en-US"/>
    </w:rPr>
  </w:style>
  <w:style w:type="character" w:customStyle="1" w:styleId="ac">
    <w:name w:val="Основной текст с отступом Знак"/>
    <w:aliases w:val="Основной текст 1 Знак,Основной текст с отступом Знак Знак Знак Знак,Основной текст с отступом Знак Знак Знак1,Основной текст с отступом Знак Знак Знак Знак Знак Знак Знак Знак Знак Знак"/>
    <w:link w:val="ab"/>
    <w:rsid w:val="002B7D2B"/>
    <w:rPr>
      <w:sz w:val="26"/>
    </w:rPr>
  </w:style>
  <w:style w:type="paragraph" w:customStyle="1" w:styleId="afd">
    <w:name w:val="Табличный"/>
    <w:basedOn w:val="a3"/>
    <w:rsid w:val="002B7D2B"/>
    <w:pPr>
      <w:spacing w:before="40"/>
    </w:pPr>
    <w:rPr>
      <w:rFonts w:ascii="Arial" w:hAnsi="Arial"/>
      <w:sz w:val="20"/>
      <w:lang w:eastAsia="en-US"/>
    </w:rPr>
  </w:style>
  <w:style w:type="paragraph" w:customStyle="1" w:styleId="13">
    <w:name w:val="Стиль1"/>
    <w:basedOn w:val="a3"/>
    <w:rsid w:val="002B7D2B"/>
    <w:pPr>
      <w:keepNext/>
      <w:keepLines/>
      <w:ind w:firstLine="720"/>
    </w:pPr>
  </w:style>
  <w:style w:type="paragraph" w:customStyle="1" w:styleId="310">
    <w:name w:val="Основной текст с отступом 31"/>
    <w:basedOn w:val="a3"/>
    <w:rsid w:val="002B7D2B"/>
    <w:pPr>
      <w:overflowPunct w:val="0"/>
      <w:autoSpaceDE w:val="0"/>
      <w:autoSpaceDN w:val="0"/>
      <w:adjustRightInd w:val="0"/>
      <w:ind w:firstLine="546"/>
      <w:textAlignment w:val="baseline"/>
    </w:pPr>
  </w:style>
  <w:style w:type="character" w:styleId="afe">
    <w:name w:val="FollowedHyperlink"/>
    <w:rsid w:val="002B7D2B"/>
    <w:rPr>
      <w:color w:val="800080"/>
      <w:u w:val="single"/>
    </w:rPr>
  </w:style>
  <w:style w:type="paragraph" w:styleId="42">
    <w:name w:val="toc 4"/>
    <w:basedOn w:val="a3"/>
    <w:next w:val="a3"/>
    <w:autoRedefine/>
    <w:rsid w:val="002B7D2B"/>
    <w:pPr>
      <w:widowControl w:val="0"/>
      <w:autoSpaceDE w:val="0"/>
      <w:autoSpaceDN w:val="0"/>
      <w:adjustRightInd w:val="0"/>
      <w:ind w:left="600"/>
    </w:pPr>
    <w:rPr>
      <w:sz w:val="20"/>
    </w:rPr>
  </w:style>
  <w:style w:type="paragraph" w:styleId="51">
    <w:name w:val="toc 5"/>
    <w:basedOn w:val="a3"/>
    <w:next w:val="a3"/>
    <w:autoRedefine/>
    <w:rsid w:val="002B7D2B"/>
    <w:pPr>
      <w:widowControl w:val="0"/>
      <w:autoSpaceDE w:val="0"/>
      <w:autoSpaceDN w:val="0"/>
      <w:adjustRightInd w:val="0"/>
      <w:ind w:left="800"/>
    </w:pPr>
    <w:rPr>
      <w:sz w:val="20"/>
    </w:rPr>
  </w:style>
  <w:style w:type="paragraph" w:styleId="61">
    <w:name w:val="toc 6"/>
    <w:basedOn w:val="a3"/>
    <w:next w:val="a3"/>
    <w:autoRedefine/>
    <w:rsid w:val="002B7D2B"/>
    <w:pPr>
      <w:widowControl w:val="0"/>
      <w:autoSpaceDE w:val="0"/>
      <w:autoSpaceDN w:val="0"/>
      <w:adjustRightInd w:val="0"/>
      <w:ind w:left="1000"/>
    </w:pPr>
    <w:rPr>
      <w:sz w:val="20"/>
    </w:rPr>
  </w:style>
  <w:style w:type="paragraph" w:styleId="71">
    <w:name w:val="toc 7"/>
    <w:basedOn w:val="a3"/>
    <w:next w:val="a3"/>
    <w:autoRedefine/>
    <w:rsid w:val="002B7D2B"/>
    <w:pPr>
      <w:widowControl w:val="0"/>
      <w:autoSpaceDE w:val="0"/>
      <w:autoSpaceDN w:val="0"/>
      <w:adjustRightInd w:val="0"/>
      <w:ind w:left="1200"/>
    </w:pPr>
    <w:rPr>
      <w:sz w:val="20"/>
    </w:rPr>
  </w:style>
  <w:style w:type="paragraph" w:styleId="8">
    <w:name w:val="toc 8"/>
    <w:basedOn w:val="a3"/>
    <w:next w:val="a3"/>
    <w:autoRedefine/>
    <w:rsid w:val="002B7D2B"/>
    <w:pPr>
      <w:widowControl w:val="0"/>
      <w:autoSpaceDE w:val="0"/>
      <w:autoSpaceDN w:val="0"/>
      <w:adjustRightInd w:val="0"/>
      <w:ind w:left="1400"/>
    </w:pPr>
    <w:rPr>
      <w:sz w:val="20"/>
    </w:rPr>
  </w:style>
  <w:style w:type="paragraph" w:styleId="91">
    <w:name w:val="toc 9"/>
    <w:basedOn w:val="a3"/>
    <w:next w:val="a3"/>
    <w:autoRedefine/>
    <w:rsid w:val="002B7D2B"/>
    <w:pPr>
      <w:widowControl w:val="0"/>
      <w:autoSpaceDE w:val="0"/>
      <w:autoSpaceDN w:val="0"/>
      <w:adjustRightInd w:val="0"/>
      <w:ind w:left="1600"/>
    </w:pPr>
    <w:rPr>
      <w:sz w:val="20"/>
    </w:rPr>
  </w:style>
  <w:style w:type="paragraph" w:customStyle="1" w:styleId="FR5">
    <w:name w:val="FR5"/>
    <w:rsid w:val="002B7D2B"/>
    <w:pPr>
      <w:widowControl w:val="0"/>
      <w:overflowPunct w:val="0"/>
      <w:autoSpaceDE w:val="0"/>
      <w:autoSpaceDN w:val="0"/>
      <w:adjustRightInd w:val="0"/>
    </w:pPr>
    <w:rPr>
      <w:rFonts w:ascii="Courier New" w:hAnsi="Courier New"/>
      <w:sz w:val="18"/>
    </w:rPr>
  </w:style>
  <w:style w:type="paragraph" w:customStyle="1" w:styleId="210">
    <w:name w:val="Основной текст 21"/>
    <w:basedOn w:val="a3"/>
    <w:rsid w:val="002B7D2B"/>
    <w:pPr>
      <w:widowControl w:val="0"/>
      <w:overflowPunct w:val="0"/>
      <w:autoSpaceDE w:val="0"/>
      <w:autoSpaceDN w:val="0"/>
      <w:adjustRightInd w:val="0"/>
      <w:ind w:firstLine="567"/>
      <w:textAlignment w:val="baseline"/>
    </w:pPr>
  </w:style>
  <w:style w:type="paragraph" w:customStyle="1" w:styleId="FR4">
    <w:name w:val="FR4"/>
    <w:rsid w:val="002B7D2B"/>
    <w:pPr>
      <w:widowControl w:val="0"/>
      <w:overflowPunct w:val="0"/>
      <w:autoSpaceDE w:val="0"/>
      <w:autoSpaceDN w:val="0"/>
      <w:adjustRightInd w:val="0"/>
      <w:textAlignment w:val="baseline"/>
    </w:pPr>
    <w:rPr>
      <w:i/>
    </w:rPr>
  </w:style>
  <w:style w:type="paragraph" w:styleId="aff">
    <w:name w:val="Title"/>
    <w:basedOn w:val="a3"/>
    <w:link w:val="aff0"/>
    <w:qFormat/>
    <w:rsid w:val="002B7D2B"/>
    <w:pPr>
      <w:spacing w:line="480" w:lineRule="auto"/>
      <w:ind w:right="28"/>
      <w:jc w:val="center"/>
    </w:pPr>
    <w:rPr>
      <w:b/>
      <w:caps/>
    </w:rPr>
  </w:style>
  <w:style w:type="character" w:customStyle="1" w:styleId="aff0">
    <w:name w:val="Заголовок Знак"/>
    <w:basedOn w:val="a4"/>
    <w:link w:val="aff"/>
    <w:rsid w:val="002B7D2B"/>
    <w:rPr>
      <w:b/>
      <w:caps/>
      <w:sz w:val="28"/>
    </w:rPr>
  </w:style>
  <w:style w:type="paragraph" w:customStyle="1" w:styleId="14">
    <w:name w:val="Îáû÷íûé1"/>
    <w:rsid w:val="002B7D2B"/>
    <w:pPr>
      <w:widowControl w:val="0"/>
    </w:pPr>
  </w:style>
  <w:style w:type="character" w:customStyle="1" w:styleId="33">
    <w:name w:val="Основной текст с отступом 3 Знак"/>
    <w:link w:val="32"/>
    <w:uiPriority w:val="99"/>
    <w:rsid w:val="002B7D2B"/>
    <w:rPr>
      <w:rFonts w:ascii="Arial" w:hAnsi="Arial" w:cs="Arial"/>
      <w:sz w:val="22"/>
      <w:szCs w:val="22"/>
    </w:rPr>
  </w:style>
  <w:style w:type="paragraph" w:customStyle="1" w:styleId="xl24">
    <w:name w:val="xl24"/>
    <w:basedOn w:val="a3"/>
    <w:rsid w:val="002B7D2B"/>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styleId="35">
    <w:name w:val="Body Text 3"/>
    <w:basedOn w:val="a3"/>
    <w:link w:val="36"/>
    <w:rsid w:val="002B7D2B"/>
    <w:pPr>
      <w:spacing w:after="120" w:line="360" w:lineRule="auto"/>
    </w:pPr>
    <w:rPr>
      <w:rFonts w:ascii="Arial" w:hAnsi="Arial"/>
      <w:sz w:val="16"/>
      <w:szCs w:val="16"/>
      <w:lang w:eastAsia="en-US"/>
    </w:rPr>
  </w:style>
  <w:style w:type="character" w:customStyle="1" w:styleId="36">
    <w:name w:val="Основной текст 3 Знак"/>
    <w:basedOn w:val="a4"/>
    <w:link w:val="35"/>
    <w:rsid w:val="002B7D2B"/>
    <w:rPr>
      <w:rFonts w:ascii="Arial" w:hAnsi="Arial"/>
      <w:sz w:val="16"/>
      <w:szCs w:val="16"/>
      <w:lang w:eastAsia="en-US"/>
    </w:rPr>
  </w:style>
  <w:style w:type="paragraph" w:customStyle="1" w:styleId="aff1">
    <w:name w:val="Íîìåð ôîðìóëû"/>
    <w:basedOn w:val="a3"/>
    <w:next w:val="a3"/>
    <w:rsid w:val="002B7D2B"/>
    <w:pPr>
      <w:spacing w:line="360" w:lineRule="auto"/>
      <w:jc w:val="right"/>
    </w:pPr>
  </w:style>
  <w:style w:type="paragraph" w:customStyle="1" w:styleId="15">
    <w:name w:val="Обычный1"/>
    <w:rsid w:val="002B7D2B"/>
    <w:pPr>
      <w:widowControl w:val="0"/>
    </w:pPr>
  </w:style>
  <w:style w:type="paragraph" w:styleId="aff2">
    <w:name w:val="Subtitle"/>
    <w:basedOn w:val="a3"/>
    <w:link w:val="aff3"/>
    <w:qFormat/>
    <w:rsid w:val="002B7D2B"/>
    <w:pPr>
      <w:ind w:firstLine="708"/>
      <w:jc w:val="center"/>
    </w:pPr>
    <w:rPr>
      <w:b/>
      <w:bCs/>
      <w:caps/>
      <w:szCs w:val="24"/>
    </w:rPr>
  </w:style>
  <w:style w:type="character" w:customStyle="1" w:styleId="aff3">
    <w:name w:val="Подзаголовок Знак"/>
    <w:basedOn w:val="a4"/>
    <w:link w:val="aff2"/>
    <w:rsid w:val="002B7D2B"/>
    <w:rPr>
      <w:b/>
      <w:bCs/>
      <w:caps/>
      <w:sz w:val="24"/>
      <w:szCs w:val="24"/>
    </w:rPr>
  </w:style>
  <w:style w:type="paragraph" w:customStyle="1" w:styleId="aff4">
    <w:name w:val="Цитаты"/>
    <w:basedOn w:val="a3"/>
    <w:rsid w:val="002B7D2B"/>
    <w:pPr>
      <w:spacing w:before="100" w:after="100"/>
      <w:ind w:left="360" w:right="360"/>
    </w:pPr>
    <w:rPr>
      <w:snapToGrid w:val="0"/>
      <w:szCs w:val="24"/>
    </w:rPr>
  </w:style>
  <w:style w:type="paragraph" w:customStyle="1" w:styleId="H2">
    <w:name w:val="H2"/>
    <w:basedOn w:val="a3"/>
    <w:next w:val="a3"/>
    <w:rsid w:val="002B7D2B"/>
    <w:pPr>
      <w:keepNext/>
      <w:spacing w:before="100" w:after="100"/>
      <w:outlineLvl w:val="2"/>
    </w:pPr>
    <w:rPr>
      <w:b/>
      <w:snapToGrid w:val="0"/>
      <w:sz w:val="36"/>
      <w:szCs w:val="24"/>
    </w:rPr>
  </w:style>
  <w:style w:type="character" w:customStyle="1" w:styleId="af0">
    <w:name w:val="Текст выноски Знак"/>
    <w:link w:val="af"/>
    <w:semiHidden/>
    <w:rsid w:val="002B7D2B"/>
    <w:rPr>
      <w:rFonts w:ascii="Tahoma" w:hAnsi="Tahoma" w:cs="Tahoma"/>
      <w:sz w:val="16"/>
      <w:szCs w:val="16"/>
    </w:rPr>
  </w:style>
  <w:style w:type="paragraph" w:customStyle="1" w:styleId="doc">
    <w:name w:val="doc"/>
    <w:basedOn w:val="a3"/>
    <w:rsid w:val="002B7D2B"/>
    <w:pPr>
      <w:spacing w:before="100" w:beforeAutospacing="1" w:after="100" w:afterAutospacing="1"/>
    </w:pPr>
    <w:rPr>
      <w:szCs w:val="24"/>
    </w:rPr>
  </w:style>
  <w:style w:type="paragraph" w:styleId="aff5">
    <w:name w:val="Block Text"/>
    <w:basedOn w:val="a3"/>
    <w:rsid w:val="002B7D2B"/>
    <w:pPr>
      <w:spacing w:line="360" w:lineRule="auto"/>
      <w:ind w:left="737" w:right="284" w:firstLine="709"/>
    </w:pPr>
    <w:rPr>
      <w:lang w:eastAsia="en-US"/>
    </w:rPr>
  </w:style>
  <w:style w:type="paragraph" w:styleId="aff6">
    <w:name w:val="caption"/>
    <w:basedOn w:val="a3"/>
    <w:next w:val="a3"/>
    <w:qFormat/>
    <w:rsid w:val="002B7D2B"/>
    <w:pPr>
      <w:overflowPunct w:val="0"/>
      <w:autoSpaceDE w:val="0"/>
      <w:autoSpaceDN w:val="0"/>
      <w:adjustRightInd w:val="0"/>
      <w:jc w:val="center"/>
    </w:pPr>
    <w:rPr>
      <w:b/>
    </w:rPr>
  </w:style>
  <w:style w:type="character" w:styleId="aff7">
    <w:name w:val="annotation reference"/>
    <w:rsid w:val="002B7D2B"/>
    <w:rPr>
      <w:sz w:val="16"/>
      <w:szCs w:val="16"/>
    </w:rPr>
  </w:style>
  <w:style w:type="paragraph" w:styleId="aff8">
    <w:name w:val="annotation text"/>
    <w:basedOn w:val="a3"/>
    <w:link w:val="aff9"/>
    <w:rsid w:val="002B7D2B"/>
    <w:pPr>
      <w:spacing w:line="360" w:lineRule="auto"/>
    </w:pPr>
    <w:rPr>
      <w:rFonts w:ascii="Arial" w:hAnsi="Arial"/>
      <w:sz w:val="20"/>
      <w:lang w:eastAsia="en-US"/>
    </w:rPr>
  </w:style>
  <w:style w:type="character" w:customStyle="1" w:styleId="aff9">
    <w:name w:val="Текст примечания Знак"/>
    <w:basedOn w:val="a4"/>
    <w:link w:val="aff8"/>
    <w:rsid w:val="002B7D2B"/>
    <w:rPr>
      <w:rFonts w:ascii="Arial" w:hAnsi="Arial"/>
      <w:lang w:eastAsia="en-US"/>
    </w:rPr>
  </w:style>
  <w:style w:type="paragraph" w:styleId="affa">
    <w:name w:val="annotation subject"/>
    <w:basedOn w:val="aff8"/>
    <w:next w:val="aff8"/>
    <w:link w:val="affb"/>
    <w:rsid w:val="002B7D2B"/>
    <w:rPr>
      <w:b/>
      <w:bCs/>
    </w:rPr>
  </w:style>
  <w:style w:type="character" w:customStyle="1" w:styleId="affb">
    <w:name w:val="Тема примечания Знак"/>
    <w:basedOn w:val="aff9"/>
    <w:link w:val="affa"/>
    <w:rsid w:val="002B7D2B"/>
    <w:rPr>
      <w:rFonts w:ascii="Arial" w:hAnsi="Arial"/>
      <w:b/>
      <w:bCs/>
      <w:lang w:eastAsia="en-US"/>
    </w:rPr>
  </w:style>
  <w:style w:type="paragraph" w:customStyle="1" w:styleId="ConsPlusNormal">
    <w:name w:val="ConsPlusNormal"/>
    <w:rsid w:val="002B7D2B"/>
    <w:pPr>
      <w:widowControl w:val="0"/>
      <w:autoSpaceDE w:val="0"/>
      <w:autoSpaceDN w:val="0"/>
      <w:adjustRightInd w:val="0"/>
      <w:ind w:firstLine="720"/>
    </w:pPr>
    <w:rPr>
      <w:rFonts w:ascii="Arial" w:hAnsi="Arial" w:cs="Arial"/>
    </w:rPr>
  </w:style>
  <w:style w:type="paragraph" w:styleId="affc">
    <w:name w:val="List Paragraph"/>
    <w:basedOn w:val="a3"/>
    <w:link w:val="affd"/>
    <w:uiPriority w:val="34"/>
    <w:qFormat/>
    <w:rsid w:val="007E6D57"/>
    <w:pPr>
      <w:spacing w:line="360" w:lineRule="auto"/>
      <w:ind w:left="708"/>
    </w:pPr>
    <w:rPr>
      <w:lang w:eastAsia="en-US"/>
    </w:rPr>
  </w:style>
  <w:style w:type="paragraph" w:customStyle="1" w:styleId="Char">
    <w:name w:val="Char"/>
    <w:basedOn w:val="a3"/>
    <w:rsid w:val="002B7D2B"/>
    <w:pPr>
      <w:keepLines/>
      <w:spacing w:after="160" w:line="240" w:lineRule="exact"/>
      <w:ind w:left="180" w:right="170"/>
      <w:jc w:val="center"/>
    </w:pPr>
    <w:rPr>
      <w:rFonts w:ascii="Verdana" w:eastAsia="MS Mincho" w:hAnsi="Verdana" w:cs="Verdana"/>
      <w:sz w:val="20"/>
      <w:lang w:val="en-US" w:eastAsia="en-US"/>
    </w:rPr>
  </w:style>
  <w:style w:type="paragraph" w:customStyle="1" w:styleId="affe">
    <w:name w:val="Без висячих строк"/>
    <w:basedOn w:val="a3"/>
    <w:next w:val="a3"/>
    <w:rsid w:val="002B7D2B"/>
    <w:pPr>
      <w:ind w:firstLine="709"/>
    </w:pPr>
  </w:style>
  <w:style w:type="paragraph" w:customStyle="1" w:styleId="afff">
    <w:name w:val="Без красной строки"/>
    <w:basedOn w:val="a3"/>
    <w:next w:val="a3"/>
    <w:rsid w:val="002B7D2B"/>
    <w:pPr>
      <w:widowControl w:val="0"/>
    </w:pPr>
  </w:style>
  <w:style w:type="paragraph" w:customStyle="1" w:styleId="afff0">
    <w:name w:val="Формула"/>
    <w:basedOn w:val="a3"/>
    <w:next w:val="afff"/>
    <w:rsid w:val="002B7D2B"/>
    <w:pPr>
      <w:keepLines/>
      <w:tabs>
        <w:tab w:val="center" w:pos="5032"/>
        <w:tab w:val="right" w:pos="9356"/>
      </w:tabs>
      <w:suppressAutoHyphens/>
      <w:spacing w:before="544" w:after="544"/>
    </w:pPr>
    <w:rPr>
      <w:noProof/>
    </w:rPr>
  </w:style>
  <w:style w:type="paragraph" w:customStyle="1" w:styleId="afff1">
    <w:name w:val="Основной те"/>
    <w:basedOn w:val="a3"/>
    <w:rsid w:val="002B7D2B"/>
    <w:pPr>
      <w:widowControl w:val="0"/>
      <w:ind w:firstLine="709"/>
    </w:pPr>
    <w:rPr>
      <w:snapToGrid w:val="0"/>
    </w:rPr>
  </w:style>
  <w:style w:type="character" w:customStyle="1" w:styleId="16">
    <w:name w:val="Основной шрифт абзаца1"/>
    <w:rsid w:val="002B7D2B"/>
  </w:style>
  <w:style w:type="paragraph" w:customStyle="1" w:styleId="afff2">
    <w:name w:val="Основной"/>
    <w:basedOn w:val="a3"/>
    <w:rsid w:val="002B7D2B"/>
    <w:pPr>
      <w:widowControl w:val="0"/>
      <w:ind w:left="60"/>
    </w:pPr>
  </w:style>
  <w:style w:type="paragraph" w:customStyle="1" w:styleId="17">
    <w:name w:val="Основной текст1"/>
    <w:basedOn w:val="15"/>
    <w:rsid w:val="002B7D2B"/>
    <w:pPr>
      <w:widowControl/>
      <w:jc w:val="both"/>
    </w:pPr>
    <w:rPr>
      <w:snapToGrid w:val="0"/>
      <w:sz w:val="24"/>
    </w:rPr>
  </w:style>
  <w:style w:type="paragraph" w:customStyle="1" w:styleId="afff3">
    <w:name w:val="Основно"/>
    <w:basedOn w:val="a3"/>
    <w:rsid w:val="002B7D2B"/>
    <w:pPr>
      <w:widowControl w:val="0"/>
      <w:ind w:left="60"/>
    </w:pPr>
    <w:rPr>
      <w:snapToGrid w:val="0"/>
    </w:rPr>
  </w:style>
  <w:style w:type="paragraph" w:customStyle="1" w:styleId="37">
    <w:name w:val="заголовок 3"/>
    <w:basedOn w:val="a3"/>
    <w:next w:val="a3"/>
    <w:rsid w:val="002B7D2B"/>
    <w:pPr>
      <w:keepNext/>
      <w:autoSpaceDE w:val="0"/>
      <w:autoSpaceDN w:val="0"/>
      <w:ind w:firstLine="709"/>
    </w:pPr>
    <w:rPr>
      <w:b/>
    </w:rPr>
  </w:style>
  <w:style w:type="paragraph" w:customStyle="1" w:styleId="normal1">
    <w:name w:val="normal1"/>
    <w:basedOn w:val="a3"/>
    <w:rsid w:val="002B7D2B"/>
    <w:pPr>
      <w:widowControl w:val="0"/>
      <w:spacing w:before="240" w:after="120"/>
      <w:ind w:firstLine="567"/>
    </w:pPr>
    <w:rPr>
      <w:b/>
      <w:lang w:val="en-GB"/>
    </w:rPr>
  </w:style>
  <w:style w:type="paragraph" w:customStyle="1" w:styleId="BodyText21">
    <w:name w:val="Body Text 21"/>
    <w:basedOn w:val="a3"/>
    <w:rsid w:val="002B7D2B"/>
    <w:pPr>
      <w:widowControl w:val="0"/>
      <w:ind w:firstLine="720"/>
    </w:pPr>
  </w:style>
  <w:style w:type="paragraph" w:customStyle="1" w:styleId="Iauiue1">
    <w:name w:val="Iau?iue1"/>
    <w:rsid w:val="002B7D2B"/>
    <w:pPr>
      <w:widowControl w:val="0"/>
    </w:pPr>
    <w:rPr>
      <w:sz w:val="24"/>
    </w:rPr>
  </w:style>
  <w:style w:type="paragraph" w:customStyle="1" w:styleId="38">
    <w:name w:val="Стиль3"/>
    <w:basedOn w:val="a3"/>
    <w:rsid w:val="002B7D2B"/>
    <w:pPr>
      <w:keepNext/>
      <w:widowControl w:val="0"/>
      <w:spacing w:before="120"/>
      <w:ind w:firstLine="709"/>
      <w:jc w:val="center"/>
    </w:pPr>
    <w:rPr>
      <w:rFonts w:ascii="Arial" w:hAnsi="Arial"/>
      <w:b/>
      <w:caps/>
    </w:rPr>
  </w:style>
  <w:style w:type="paragraph" w:customStyle="1" w:styleId="211">
    <w:name w:val="Основной текст с отступом 21"/>
    <w:basedOn w:val="a3"/>
    <w:rsid w:val="002B7D2B"/>
    <w:pPr>
      <w:widowControl w:val="0"/>
      <w:spacing w:before="120"/>
      <w:ind w:firstLine="720"/>
    </w:pPr>
    <w:rPr>
      <w:rFonts w:ascii="Arial" w:hAnsi="Arial"/>
    </w:rPr>
  </w:style>
  <w:style w:type="paragraph" w:customStyle="1" w:styleId="212">
    <w:name w:val="Основной текст 21"/>
    <w:basedOn w:val="a3"/>
    <w:rsid w:val="002B7D2B"/>
    <w:pPr>
      <w:widowControl w:val="0"/>
      <w:spacing w:before="120" w:after="120" w:line="192" w:lineRule="auto"/>
    </w:pPr>
    <w:rPr>
      <w:rFonts w:ascii="Arial" w:hAnsi="Arial"/>
    </w:rPr>
  </w:style>
  <w:style w:type="character" w:styleId="afff4">
    <w:name w:val="Emphasis"/>
    <w:uiPriority w:val="20"/>
    <w:qFormat/>
    <w:rsid w:val="002B7D2B"/>
    <w:rPr>
      <w:i/>
      <w:iCs/>
    </w:rPr>
  </w:style>
  <w:style w:type="paragraph" w:styleId="afff5">
    <w:name w:val="List"/>
    <w:basedOn w:val="a3"/>
    <w:rsid w:val="002B7D2B"/>
    <w:pPr>
      <w:widowControl w:val="0"/>
      <w:tabs>
        <w:tab w:val="left" w:pos="567"/>
        <w:tab w:val="left" w:pos="644"/>
      </w:tabs>
      <w:overflowPunct w:val="0"/>
      <w:autoSpaceDE w:val="0"/>
      <w:autoSpaceDN w:val="0"/>
      <w:adjustRightInd w:val="0"/>
      <w:ind w:left="567" w:hanging="283"/>
      <w:textAlignment w:val="baseline"/>
    </w:pPr>
    <w:rPr>
      <w:rFonts w:ascii="Arial Narrow" w:hAnsi="Arial Narrow"/>
    </w:rPr>
  </w:style>
  <w:style w:type="paragraph" w:customStyle="1" w:styleId="afff6">
    <w:name w:val="Стиль"/>
    <w:rsid w:val="002B7D2B"/>
    <w:pPr>
      <w:widowControl w:val="0"/>
      <w:autoSpaceDE w:val="0"/>
      <w:autoSpaceDN w:val="0"/>
      <w:adjustRightInd w:val="0"/>
    </w:pPr>
    <w:rPr>
      <w:rFonts w:ascii="Arial" w:hAnsi="Arial" w:cs="Arial"/>
      <w:sz w:val="24"/>
      <w:szCs w:val="24"/>
    </w:rPr>
  </w:style>
  <w:style w:type="character" w:customStyle="1" w:styleId="FontStyle87">
    <w:name w:val="Font Style87"/>
    <w:rsid w:val="002B7D2B"/>
    <w:rPr>
      <w:rFonts w:ascii="Times New Roman" w:hAnsi="Times New Roman" w:cs="Times New Roman"/>
      <w:sz w:val="24"/>
      <w:szCs w:val="24"/>
    </w:rPr>
  </w:style>
  <w:style w:type="character" w:customStyle="1" w:styleId="FontStyle68">
    <w:name w:val="Font Style68"/>
    <w:rsid w:val="002B7D2B"/>
    <w:rPr>
      <w:rFonts w:ascii="Times New Roman" w:hAnsi="Times New Roman" w:cs="Times New Roman"/>
      <w:b/>
      <w:bCs/>
      <w:sz w:val="24"/>
      <w:szCs w:val="24"/>
    </w:rPr>
  </w:style>
  <w:style w:type="paragraph" w:customStyle="1" w:styleId="28">
    <w:name w:val="Обычный2"/>
    <w:rsid w:val="002B7D2B"/>
    <w:rPr>
      <w:snapToGrid w:val="0"/>
      <w:sz w:val="24"/>
    </w:rPr>
  </w:style>
  <w:style w:type="paragraph" w:customStyle="1" w:styleId="p1">
    <w:name w:val="p1"/>
    <w:basedOn w:val="a3"/>
    <w:rsid w:val="002B7D2B"/>
    <w:pPr>
      <w:jc w:val="center"/>
    </w:pPr>
    <w:rPr>
      <w:szCs w:val="24"/>
    </w:rPr>
  </w:style>
  <w:style w:type="character" w:customStyle="1" w:styleId="t111">
    <w:name w:val="t111"/>
    <w:rsid w:val="002B7D2B"/>
    <w:rPr>
      <w:rFonts w:ascii="Times New Roman" w:hAnsi="Times New Roman" w:cs="Times New Roman" w:hint="default"/>
      <w:b/>
      <w:bCs/>
      <w:color w:val="7F0000"/>
      <w:sz w:val="21"/>
      <w:szCs w:val="21"/>
    </w:rPr>
  </w:style>
  <w:style w:type="paragraph" w:customStyle="1" w:styleId="39">
    <w:name w:val="Обычный3"/>
    <w:rsid w:val="002B7D2B"/>
    <w:rPr>
      <w:snapToGrid w:val="0"/>
      <w:sz w:val="24"/>
    </w:rPr>
  </w:style>
  <w:style w:type="paragraph" w:customStyle="1" w:styleId="afff7">
    <w:name w:val="Обычный ННГАСУ"/>
    <w:basedOn w:val="a3"/>
    <w:rsid w:val="002B7D2B"/>
    <w:pPr>
      <w:spacing w:line="360" w:lineRule="auto"/>
      <w:ind w:firstLine="709"/>
    </w:pPr>
    <w:rPr>
      <w:szCs w:val="24"/>
    </w:rPr>
  </w:style>
  <w:style w:type="paragraph" w:customStyle="1" w:styleId="12513">
    <w:name w:val="Стиль Обычный ННГАСУ + Слева:  125 см Выступ:  13 см"/>
    <w:basedOn w:val="afff7"/>
    <w:rsid w:val="002B7D2B"/>
    <w:pPr>
      <w:ind w:left="1446" w:hanging="737"/>
    </w:pPr>
    <w:rPr>
      <w:szCs w:val="20"/>
    </w:rPr>
  </w:style>
  <w:style w:type="character" w:customStyle="1" w:styleId="18">
    <w:name w:val="Основной текст Знак1"/>
    <w:aliases w:val="Основной текст Знак Знак Знак Знак1,Основной текст Знак Знак Знак1,Основной текст Знак Знак1,Основной текст Знак Знак Знак  Знак,Основной текст Знак Знак Знак Знак Знак Знак1,Основной текст Знак Знак Знак Знак Знак1"/>
    <w:rsid w:val="002B7D2B"/>
    <w:rPr>
      <w:rFonts w:ascii="Arial" w:hAnsi="Arial"/>
      <w:sz w:val="24"/>
      <w:lang w:val="ru-RU" w:eastAsia="en-US" w:bidi="ar-SA"/>
    </w:rPr>
  </w:style>
  <w:style w:type="paragraph" w:customStyle="1" w:styleId="afff8">
    <w:name w:val="Верхн.колонтитул базовый"/>
    <w:basedOn w:val="a3"/>
    <w:rsid w:val="002B7D2B"/>
    <w:pPr>
      <w:keepLines/>
      <w:tabs>
        <w:tab w:val="center" w:pos="4320"/>
        <w:tab w:val="right" w:pos="8640"/>
      </w:tabs>
    </w:pPr>
    <w:rPr>
      <w:rFonts w:ascii="Arial" w:hAnsi="Arial"/>
      <w:sz w:val="16"/>
    </w:rPr>
  </w:style>
  <w:style w:type="character" w:customStyle="1" w:styleId="apple-style-span">
    <w:name w:val="apple-style-span"/>
    <w:basedOn w:val="a4"/>
    <w:rsid w:val="002B7D2B"/>
  </w:style>
  <w:style w:type="character" w:customStyle="1" w:styleId="apple-converted-space">
    <w:name w:val="apple-converted-space"/>
    <w:basedOn w:val="a4"/>
    <w:rsid w:val="002B7D2B"/>
  </w:style>
  <w:style w:type="character" w:customStyle="1" w:styleId="50">
    <w:name w:val="Заголовок 5 Знак"/>
    <w:link w:val="5"/>
    <w:rsid w:val="002B7D2B"/>
    <w:rPr>
      <w:kern w:val="20"/>
    </w:rPr>
  </w:style>
  <w:style w:type="character" w:customStyle="1" w:styleId="19">
    <w:name w:val="Основной текст с отступом Знак1"/>
    <w:aliases w:val="Основной текст 1 Знак1"/>
    <w:semiHidden/>
    <w:rsid w:val="002B7D2B"/>
    <w:rPr>
      <w:rFonts w:ascii="Arial" w:hAnsi="Arial"/>
      <w:sz w:val="24"/>
      <w:lang w:eastAsia="en-US"/>
    </w:rPr>
  </w:style>
  <w:style w:type="character" w:customStyle="1" w:styleId="af4">
    <w:name w:val="Текст Знак"/>
    <w:link w:val="af3"/>
    <w:rsid w:val="002B7D2B"/>
    <w:rPr>
      <w:rFonts w:ascii="Courier New" w:hAnsi="Courier New"/>
      <w:sz w:val="24"/>
      <w:lang w:val="en-AU"/>
    </w:rPr>
  </w:style>
  <w:style w:type="paragraph" w:customStyle="1" w:styleId="Default">
    <w:name w:val="Default"/>
    <w:rsid w:val="002B7D2B"/>
    <w:pPr>
      <w:autoSpaceDE w:val="0"/>
      <w:autoSpaceDN w:val="0"/>
      <w:adjustRightInd w:val="0"/>
    </w:pPr>
    <w:rPr>
      <w:rFonts w:ascii="FLKEGK+TimesNewRoman" w:hAnsi="FLKEGK+TimesNewRoman" w:cs="FLKEGK+TimesNewRoman"/>
      <w:color w:val="000000"/>
      <w:sz w:val="24"/>
      <w:szCs w:val="24"/>
    </w:rPr>
  </w:style>
  <w:style w:type="character" w:customStyle="1" w:styleId="FontStyle15">
    <w:name w:val="Font Style15"/>
    <w:basedOn w:val="a4"/>
    <w:uiPriority w:val="99"/>
    <w:rsid w:val="002B7D2B"/>
    <w:rPr>
      <w:rFonts w:ascii="Times New Roman" w:hAnsi="Times New Roman" w:cs="Times New Roman"/>
      <w:sz w:val="22"/>
      <w:szCs w:val="22"/>
    </w:rPr>
  </w:style>
  <w:style w:type="paragraph" w:customStyle="1" w:styleId="Style4">
    <w:name w:val="Style4"/>
    <w:basedOn w:val="a3"/>
    <w:uiPriority w:val="99"/>
    <w:rsid w:val="002B7D2B"/>
    <w:pPr>
      <w:widowControl w:val="0"/>
      <w:autoSpaceDE w:val="0"/>
      <w:autoSpaceDN w:val="0"/>
      <w:adjustRightInd w:val="0"/>
    </w:pPr>
    <w:rPr>
      <w:szCs w:val="24"/>
    </w:rPr>
  </w:style>
  <w:style w:type="paragraph" w:customStyle="1" w:styleId="Style7">
    <w:name w:val="Style7"/>
    <w:basedOn w:val="a3"/>
    <w:uiPriority w:val="99"/>
    <w:rsid w:val="002B7D2B"/>
    <w:pPr>
      <w:widowControl w:val="0"/>
      <w:autoSpaceDE w:val="0"/>
      <w:autoSpaceDN w:val="0"/>
      <w:adjustRightInd w:val="0"/>
      <w:spacing w:line="206" w:lineRule="exact"/>
      <w:ind w:hanging="946"/>
    </w:pPr>
    <w:rPr>
      <w:szCs w:val="24"/>
    </w:rPr>
  </w:style>
  <w:style w:type="paragraph" w:customStyle="1" w:styleId="Style8">
    <w:name w:val="Style8"/>
    <w:basedOn w:val="a3"/>
    <w:uiPriority w:val="99"/>
    <w:rsid w:val="002B7D2B"/>
    <w:pPr>
      <w:widowControl w:val="0"/>
      <w:autoSpaceDE w:val="0"/>
      <w:autoSpaceDN w:val="0"/>
      <w:adjustRightInd w:val="0"/>
      <w:spacing w:line="302" w:lineRule="exact"/>
      <w:ind w:hanging="370"/>
    </w:pPr>
    <w:rPr>
      <w:szCs w:val="24"/>
    </w:rPr>
  </w:style>
  <w:style w:type="paragraph" w:customStyle="1" w:styleId="Style9">
    <w:name w:val="Style9"/>
    <w:basedOn w:val="a3"/>
    <w:uiPriority w:val="99"/>
    <w:rsid w:val="002B7D2B"/>
    <w:pPr>
      <w:widowControl w:val="0"/>
      <w:autoSpaceDE w:val="0"/>
      <w:autoSpaceDN w:val="0"/>
      <w:adjustRightInd w:val="0"/>
      <w:spacing w:line="185" w:lineRule="exact"/>
      <w:jc w:val="center"/>
    </w:pPr>
    <w:rPr>
      <w:szCs w:val="24"/>
    </w:rPr>
  </w:style>
  <w:style w:type="character" w:customStyle="1" w:styleId="FontStyle12">
    <w:name w:val="Font Style12"/>
    <w:basedOn w:val="a4"/>
    <w:uiPriority w:val="99"/>
    <w:rsid w:val="002B7D2B"/>
    <w:rPr>
      <w:rFonts w:ascii="Times New Roman" w:hAnsi="Times New Roman" w:cs="Times New Roman"/>
      <w:b/>
      <w:bCs/>
      <w:sz w:val="14"/>
      <w:szCs w:val="14"/>
    </w:rPr>
  </w:style>
  <w:style w:type="character" w:customStyle="1" w:styleId="FontStyle13">
    <w:name w:val="Font Style13"/>
    <w:basedOn w:val="a4"/>
    <w:uiPriority w:val="99"/>
    <w:rsid w:val="002B7D2B"/>
    <w:rPr>
      <w:rFonts w:ascii="Times New Roman" w:hAnsi="Times New Roman" w:cs="Times New Roman"/>
      <w:sz w:val="16"/>
      <w:szCs w:val="16"/>
    </w:rPr>
  </w:style>
  <w:style w:type="character" w:customStyle="1" w:styleId="FontStyle14">
    <w:name w:val="Font Style14"/>
    <w:basedOn w:val="a4"/>
    <w:uiPriority w:val="99"/>
    <w:rsid w:val="002B7D2B"/>
    <w:rPr>
      <w:rFonts w:ascii="Times New Roman" w:hAnsi="Times New Roman" w:cs="Times New Roman"/>
      <w:b/>
      <w:bCs/>
      <w:i/>
      <w:iCs/>
      <w:spacing w:val="-10"/>
      <w:sz w:val="32"/>
      <w:szCs w:val="32"/>
    </w:rPr>
  </w:style>
  <w:style w:type="character" w:customStyle="1" w:styleId="FontStyle17">
    <w:name w:val="Font Style17"/>
    <w:basedOn w:val="a4"/>
    <w:uiPriority w:val="99"/>
    <w:rsid w:val="002B7D2B"/>
    <w:rPr>
      <w:rFonts w:ascii="Times New Roman" w:hAnsi="Times New Roman" w:cs="Times New Roman"/>
      <w:b/>
      <w:bCs/>
      <w:sz w:val="22"/>
      <w:szCs w:val="22"/>
    </w:rPr>
  </w:style>
  <w:style w:type="paragraph" w:customStyle="1" w:styleId="Style5">
    <w:name w:val="Style5"/>
    <w:basedOn w:val="a3"/>
    <w:uiPriority w:val="99"/>
    <w:rsid w:val="002B7D2B"/>
    <w:pPr>
      <w:widowControl w:val="0"/>
      <w:autoSpaceDE w:val="0"/>
      <w:autoSpaceDN w:val="0"/>
      <w:adjustRightInd w:val="0"/>
      <w:spacing w:line="322" w:lineRule="exact"/>
    </w:pPr>
    <w:rPr>
      <w:szCs w:val="24"/>
    </w:rPr>
  </w:style>
  <w:style w:type="character" w:customStyle="1" w:styleId="FontStyle16">
    <w:name w:val="Font Style16"/>
    <w:basedOn w:val="a4"/>
    <w:uiPriority w:val="99"/>
    <w:rsid w:val="002B7D2B"/>
    <w:rPr>
      <w:rFonts w:ascii="Times New Roman" w:hAnsi="Times New Roman" w:cs="Times New Roman"/>
      <w:b/>
      <w:bCs/>
      <w:sz w:val="24"/>
      <w:szCs w:val="24"/>
    </w:rPr>
  </w:style>
  <w:style w:type="paragraph" w:customStyle="1" w:styleId="Style1">
    <w:name w:val="Style1"/>
    <w:basedOn w:val="a3"/>
    <w:uiPriority w:val="99"/>
    <w:rsid w:val="002B7D2B"/>
    <w:pPr>
      <w:widowControl w:val="0"/>
      <w:autoSpaceDE w:val="0"/>
      <w:autoSpaceDN w:val="0"/>
      <w:adjustRightInd w:val="0"/>
    </w:pPr>
    <w:rPr>
      <w:szCs w:val="24"/>
    </w:rPr>
  </w:style>
  <w:style w:type="paragraph" w:customStyle="1" w:styleId="Style2">
    <w:name w:val="Style2"/>
    <w:basedOn w:val="a3"/>
    <w:uiPriority w:val="99"/>
    <w:rsid w:val="002B7D2B"/>
    <w:pPr>
      <w:widowControl w:val="0"/>
      <w:autoSpaceDE w:val="0"/>
      <w:autoSpaceDN w:val="0"/>
      <w:adjustRightInd w:val="0"/>
      <w:spacing w:line="277" w:lineRule="exact"/>
      <w:ind w:firstLine="566"/>
    </w:pPr>
    <w:rPr>
      <w:szCs w:val="24"/>
    </w:rPr>
  </w:style>
  <w:style w:type="paragraph" w:customStyle="1" w:styleId="Style3">
    <w:name w:val="Style3"/>
    <w:basedOn w:val="a3"/>
    <w:uiPriority w:val="99"/>
    <w:rsid w:val="002B7D2B"/>
    <w:pPr>
      <w:widowControl w:val="0"/>
      <w:autoSpaceDE w:val="0"/>
      <w:autoSpaceDN w:val="0"/>
      <w:adjustRightInd w:val="0"/>
      <w:spacing w:line="274" w:lineRule="exact"/>
    </w:pPr>
    <w:rPr>
      <w:szCs w:val="24"/>
    </w:rPr>
  </w:style>
  <w:style w:type="paragraph" w:customStyle="1" w:styleId="Style10">
    <w:name w:val="Style10"/>
    <w:basedOn w:val="a3"/>
    <w:uiPriority w:val="99"/>
    <w:rsid w:val="002B7D2B"/>
    <w:pPr>
      <w:widowControl w:val="0"/>
      <w:autoSpaceDE w:val="0"/>
      <w:autoSpaceDN w:val="0"/>
      <w:adjustRightInd w:val="0"/>
    </w:pPr>
    <w:rPr>
      <w:szCs w:val="24"/>
    </w:rPr>
  </w:style>
  <w:style w:type="paragraph" w:customStyle="1" w:styleId="afff9">
    <w:name w:val="Знак"/>
    <w:basedOn w:val="a3"/>
    <w:rsid w:val="00F77B1F"/>
    <w:pPr>
      <w:spacing w:after="160" w:line="240" w:lineRule="exact"/>
    </w:pPr>
    <w:rPr>
      <w:rFonts w:ascii="Verdana" w:hAnsi="Verdana" w:cs="Verdana"/>
      <w:sz w:val="20"/>
      <w:lang w:val="en-US" w:eastAsia="en-US"/>
    </w:rPr>
  </w:style>
  <w:style w:type="paragraph" w:customStyle="1" w:styleId="afffa">
    <w:name w:val="основной текст"/>
    <w:basedOn w:val="a3"/>
    <w:rsid w:val="00E04BED"/>
    <w:pPr>
      <w:spacing w:after="120"/>
      <w:ind w:firstLine="851"/>
    </w:pPr>
    <w:rPr>
      <w:rFonts w:ascii="Arial" w:hAnsi="Arial" w:cs="Arial"/>
      <w:szCs w:val="28"/>
    </w:rPr>
  </w:style>
  <w:style w:type="paragraph" w:customStyle="1" w:styleId="92">
    <w:name w:val="заголовок 9"/>
    <w:basedOn w:val="a3"/>
    <w:next w:val="a3"/>
    <w:rsid w:val="00E04BED"/>
    <w:pPr>
      <w:keepNext/>
      <w:jc w:val="center"/>
    </w:pPr>
    <w:rPr>
      <w:szCs w:val="24"/>
    </w:rPr>
  </w:style>
  <w:style w:type="character" w:customStyle="1" w:styleId="90">
    <w:name w:val="Заголовок 9 Знак"/>
    <w:basedOn w:val="a4"/>
    <w:link w:val="9"/>
    <w:rsid w:val="003B5165"/>
    <w:rPr>
      <w:rFonts w:ascii="Cambria" w:hAnsi="Cambria"/>
      <w:sz w:val="22"/>
      <w:szCs w:val="22"/>
    </w:rPr>
  </w:style>
  <w:style w:type="paragraph" w:customStyle="1" w:styleId="311">
    <w:name w:val="Основной текст 31"/>
    <w:basedOn w:val="a3"/>
    <w:rsid w:val="003B5165"/>
    <w:pPr>
      <w:overflowPunct w:val="0"/>
      <w:autoSpaceDE w:val="0"/>
      <w:autoSpaceDN w:val="0"/>
      <w:adjustRightInd w:val="0"/>
      <w:jc w:val="center"/>
    </w:pPr>
    <w:rPr>
      <w:b/>
    </w:rPr>
  </w:style>
  <w:style w:type="paragraph" w:customStyle="1" w:styleId="PamkaSmall">
    <w:name w:val="PamkaSmall"/>
    <w:basedOn w:val="af1"/>
    <w:rsid w:val="00A16419"/>
    <w:pPr>
      <w:spacing w:after="0"/>
    </w:pPr>
    <w:rPr>
      <w:rFonts w:ascii="Arial" w:hAnsi="Arial"/>
      <w:i/>
      <w:sz w:val="16"/>
      <w:szCs w:val="20"/>
    </w:rPr>
  </w:style>
  <w:style w:type="paragraph" w:customStyle="1" w:styleId="PamkaNaim">
    <w:name w:val="PamkaNaim"/>
    <w:basedOn w:val="a3"/>
    <w:rsid w:val="00A16419"/>
    <w:pPr>
      <w:jc w:val="center"/>
    </w:pPr>
    <w:rPr>
      <w:rFonts w:ascii="Arial" w:hAnsi="Arial"/>
      <w:i/>
    </w:rPr>
  </w:style>
  <w:style w:type="paragraph" w:customStyle="1" w:styleId="PamkaStad">
    <w:name w:val="PamkaStad"/>
    <w:basedOn w:val="a3"/>
    <w:rsid w:val="00A16419"/>
    <w:pPr>
      <w:jc w:val="center"/>
    </w:pPr>
    <w:rPr>
      <w:rFonts w:ascii="Arial" w:hAnsi="Arial"/>
    </w:rPr>
  </w:style>
  <w:style w:type="paragraph" w:customStyle="1" w:styleId="PamkaNum">
    <w:name w:val="PamkaNum"/>
    <w:basedOn w:val="a3"/>
    <w:rsid w:val="00A16419"/>
    <w:pPr>
      <w:jc w:val="center"/>
    </w:pPr>
    <w:rPr>
      <w:rFonts w:ascii="Arial" w:hAnsi="Arial"/>
      <w:i/>
      <w:sz w:val="20"/>
    </w:rPr>
  </w:style>
  <w:style w:type="paragraph" w:customStyle="1" w:styleId="AltQ">
    <w:name w:val="Alt+Q"/>
    <w:basedOn w:val="a3"/>
    <w:rsid w:val="009A62D1"/>
    <w:pPr>
      <w:tabs>
        <w:tab w:val="num" w:pos="709"/>
      </w:tabs>
      <w:spacing w:before="120"/>
    </w:pPr>
    <w:rPr>
      <w:rFonts w:ascii="Calibri" w:hAnsi="Calibri"/>
    </w:rPr>
  </w:style>
  <w:style w:type="character" w:customStyle="1" w:styleId="affd">
    <w:name w:val="Абзац списка Знак"/>
    <w:link w:val="affc"/>
    <w:uiPriority w:val="34"/>
    <w:rsid w:val="007E6D57"/>
    <w:rPr>
      <w:sz w:val="28"/>
      <w:lang w:eastAsia="en-US"/>
    </w:rPr>
  </w:style>
  <w:style w:type="character" w:customStyle="1" w:styleId="29">
    <w:name w:val="Основной текст (2)_"/>
    <w:basedOn w:val="a4"/>
    <w:link w:val="2a"/>
    <w:uiPriority w:val="99"/>
    <w:locked/>
    <w:rsid w:val="00DE3CC8"/>
    <w:rPr>
      <w:rFonts w:ascii="Calibri" w:hAnsi="Calibri" w:cs="Calibri"/>
      <w:b/>
      <w:bCs/>
      <w:i/>
      <w:iCs/>
      <w:spacing w:val="-3"/>
      <w:sz w:val="24"/>
      <w:szCs w:val="24"/>
      <w:shd w:val="clear" w:color="auto" w:fill="FFFFFF"/>
    </w:rPr>
  </w:style>
  <w:style w:type="paragraph" w:customStyle="1" w:styleId="2a">
    <w:name w:val="Основной текст (2)"/>
    <w:basedOn w:val="a3"/>
    <w:link w:val="29"/>
    <w:uiPriority w:val="99"/>
    <w:rsid w:val="00DE3CC8"/>
    <w:pPr>
      <w:shd w:val="clear" w:color="auto" w:fill="FFFFFF"/>
      <w:spacing w:line="470" w:lineRule="exact"/>
      <w:ind w:firstLine="740"/>
    </w:pPr>
    <w:rPr>
      <w:rFonts w:ascii="Calibri" w:hAnsi="Calibri" w:cs="Calibri"/>
      <w:b/>
      <w:bCs/>
      <w:i/>
      <w:iCs/>
      <w:spacing w:val="-3"/>
      <w:szCs w:val="24"/>
    </w:rPr>
  </w:style>
  <w:style w:type="character" w:customStyle="1" w:styleId="afffb">
    <w:name w:val="Подпись к таблице"/>
    <w:basedOn w:val="a4"/>
    <w:link w:val="1a"/>
    <w:uiPriority w:val="99"/>
    <w:rsid w:val="00774D1A"/>
    <w:rPr>
      <w:i/>
      <w:iCs/>
      <w:sz w:val="22"/>
      <w:szCs w:val="22"/>
      <w:shd w:val="clear" w:color="auto" w:fill="FFFFFF"/>
    </w:rPr>
  </w:style>
  <w:style w:type="paragraph" w:customStyle="1" w:styleId="1a">
    <w:name w:val="Подпись к таблице1"/>
    <w:basedOn w:val="a3"/>
    <w:link w:val="afffb"/>
    <w:uiPriority w:val="99"/>
    <w:rsid w:val="00774D1A"/>
    <w:pPr>
      <w:shd w:val="clear" w:color="auto" w:fill="FFFFFF"/>
      <w:spacing w:line="240" w:lineRule="atLeast"/>
    </w:pPr>
    <w:rPr>
      <w:i/>
      <w:iCs/>
      <w:sz w:val="22"/>
      <w:szCs w:val="22"/>
    </w:rPr>
  </w:style>
  <w:style w:type="character" w:customStyle="1" w:styleId="2TimesNewRoman">
    <w:name w:val="Основной текст (2) + Times New Roman"/>
    <w:aliases w:val="9,5 pt"/>
    <w:basedOn w:val="29"/>
    <w:uiPriority w:val="99"/>
    <w:rsid w:val="001445FF"/>
    <w:rPr>
      <w:rFonts w:ascii="Times New Roman" w:hAnsi="Times New Roman" w:cs="Times New Roman"/>
      <w:b w:val="0"/>
      <w:bCs w:val="0"/>
      <w:i w:val="0"/>
      <w:iCs w:val="0"/>
      <w:spacing w:val="-3"/>
      <w:sz w:val="19"/>
      <w:szCs w:val="19"/>
      <w:shd w:val="clear" w:color="auto" w:fill="FFFFFF"/>
    </w:rPr>
  </w:style>
  <w:style w:type="paragraph" w:customStyle="1" w:styleId="1b">
    <w:name w:val="Заголовок1"/>
    <w:basedOn w:val="a3"/>
    <w:rsid w:val="0087544F"/>
    <w:pPr>
      <w:jc w:val="center"/>
    </w:pPr>
    <w:rPr>
      <w:szCs w:val="24"/>
    </w:rPr>
  </w:style>
  <w:style w:type="character" w:customStyle="1" w:styleId="FontStyle31">
    <w:name w:val="Font Style31"/>
    <w:rsid w:val="0087544F"/>
    <w:rPr>
      <w:rFonts w:ascii="Times New Roman" w:hAnsi="Times New Roman" w:cs="Times New Roman"/>
      <w:sz w:val="24"/>
      <w:szCs w:val="24"/>
    </w:rPr>
  </w:style>
  <w:style w:type="paragraph" w:styleId="afffc">
    <w:name w:val="TOC Heading"/>
    <w:basedOn w:val="1"/>
    <w:next w:val="a3"/>
    <w:uiPriority w:val="39"/>
    <w:unhideWhenUsed/>
    <w:qFormat/>
    <w:rsid w:val="0066165A"/>
    <w:pPr>
      <w:keepLines/>
      <w:spacing w:after="0" w:line="259" w:lineRule="auto"/>
      <w:ind w:firstLine="0"/>
      <w:outlineLvl w:val="9"/>
    </w:pPr>
    <w:rPr>
      <w:rFonts w:asciiTheme="majorHAnsi" w:eastAsiaTheme="majorEastAsia" w:hAnsiTheme="majorHAnsi" w:cstheme="majorBidi"/>
      <w:b w:val="0"/>
      <w:bCs w:val="0"/>
      <w:color w:val="365F91" w:themeColor="accent1" w:themeShade="BF"/>
      <w:kern w:val="0"/>
      <w:sz w:val="32"/>
    </w:rPr>
  </w:style>
  <w:style w:type="paragraph" w:customStyle="1" w:styleId="GG0">
    <w:name w:val="GG Таблица"/>
    <w:basedOn w:val="a3"/>
    <w:link w:val="GG1"/>
    <w:rsid w:val="00AA3028"/>
    <w:pPr>
      <w:ind w:left="57" w:right="57"/>
    </w:pPr>
    <w:rPr>
      <w:rFonts w:ascii="Segoe UI" w:hAnsi="Segoe UI"/>
      <w:sz w:val="20"/>
      <w:szCs w:val="22"/>
    </w:rPr>
  </w:style>
  <w:style w:type="character" w:customStyle="1" w:styleId="GG1">
    <w:name w:val="GG Таблица Знак"/>
    <w:link w:val="GG0"/>
    <w:rsid w:val="00AA3028"/>
    <w:rPr>
      <w:rFonts w:ascii="Segoe UI" w:hAnsi="Segoe UI"/>
      <w:szCs w:val="22"/>
    </w:rPr>
  </w:style>
  <w:style w:type="table" w:customStyle="1" w:styleId="ReportTable">
    <w:name w:val="ReportTable"/>
    <w:uiPriority w:val="99"/>
    <w:semiHidden/>
    <w:unhideWhenUsed/>
    <w:rsid w:val="00AA3028"/>
    <w:pPr>
      <w:spacing w:after="200" w:line="276" w:lineRule="auto"/>
    </w:pPr>
    <w:rPr>
      <w:rFonts w:asciiTheme="minorHAnsi" w:eastAsiaTheme="minorEastAsia" w:hAnsiTheme="minorHAnsi" w:cstheme="minorBidi"/>
      <w:sz w:val="22"/>
      <w:szCs w:val="22"/>
    </w:rPr>
    <w:tblPr>
      <w:tblBorders>
        <w:top w:val="single" w:sz="5" w:space="0" w:color="auto"/>
        <w:left w:val="single" w:sz="5" w:space="0" w:color="auto"/>
        <w:bottom w:val="single" w:sz="5" w:space="0" w:color="auto"/>
        <w:right w:val="single" w:sz="5" w:space="0" w:color="auto"/>
        <w:insideH w:val="single" w:sz="5" w:space="0" w:color="auto"/>
        <w:insideV w:val="single" w:sz="5" w:space="0" w:color="auto"/>
      </w:tblBorders>
      <w:tblCellMar>
        <w:top w:w="57" w:type="dxa"/>
        <w:left w:w="50" w:type="dxa"/>
        <w:bottom w:w="0" w:type="dxa"/>
        <w:right w:w="50" w:type="dxa"/>
      </w:tblCellMar>
    </w:tblPr>
  </w:style>
  <w:style w:type="paragraph" w:customStyle="1" w:styleId="GG">
    <w:name w:val="GG Заголовок нумерация"/>
    <w:next w:val="a3"/>
    <w:link w:val="GG2"/>
    <w:autoRedefine/>
    <w:rsid w:val="00AA3028"/>
    <w:pPr>
      <w:numPr>
        <w:numId w:val="2"/>
      </w:numPr>
      <w:spacing w:before="480" w:after="240"/>
      <w:outlineLvl w:val="0"/>
    </w:pPr>
    <w:rPr>
      <w:rFonts w:ascii="Segoe UI" w:eastAsia="Calibri" w:hAnsi="Segoe UI"/>
      <w:caps/>
      <w:szCs w:val="22"/>
      <w:lang w:eastAsia="en-US"/>
    </w:rPr>
  </w:style>
  <w:style w:type="character" w:customStyle="1" w:styleId="GG2">
    <w:name w:val="GG Заголовок нумерация Знак"/>
    <w:link w:val="GG"/>
    <w:rsid w:val="00AA3028"/>
    <w:rPr>
      <w:rFonts w:ascii="Segoe UI" w:eastAsia="Calibri" w:hAnsi="Segoe UI"/>
      <w:caps/>
      <w:szCs w:val="22"/>
      <w:lang w:eastAsia="en-US"/>
    </w:rPr>
  </w:style>
  <w:style w:type="paragraph" w:customStyle="1" w:styleId="GG3">
    <w:name w:val="GG Обычный текст"/>
    <w:link w:val="GG4"/>
    <w:rsid w:val="00AA3028"/>
    <w:pPr>
      <w:spacing w:before="120"/>
      <w:jc w:val="both"/>
    </w:pPr>
    <w:rPr>
      <w:rFonts w:ascii="Segoe UI" w:hAnsi="Segoe UI"/>
      <w:bCs/>
      <w:noProof/>
      <w:szCs w:val="22"/>
      <w:lang w:eastAsia="de-DE"/>
    </w:rPr>
  </w:style>
  <w:style w:type="character" w:customStyle="1" w:styleId="GG4">
    <w:name w:val="GG Обычный текст Знак"/>
    <w:link w:val="GG3"/>
    <w:rsid w:val="00AA3028"/>
    <w:rPr>
      <w:rFonts w:ascii="Segoe UI" w:hAnsi="Segoe UI"/>
      <w:bCs/>
      <w:noProof/>
      <w:szCs w:val="22"/>
      <w:lang w:eastAsia="de-DE"/>
    </w:rPr>
  </w:style>
  <w:style w:type="paragraph" w:customStyle="1" w:styleId="GG-">
    <w:name w:val="GG Таблица - заголовок"/>
    <w:basedOn w:val="GG0"/>
    <w:link w:val="GG-0"/>
    <w:rsid w:val="00AA3028"/>
    <w:rPr>
      <w:caps/>
    </w:rPr>
  </w:style>
  <w:style w:type="character" w:customStyle="1" w:styleId="GG-0">
    <w:name w:val="GG Таблица - заголовок Знак"/>
    <w:link w:val="GG-"/>
    <w:rsid w:val="00AA3028"/>
    <w:rPr>
      <w:rFonts w:ascii="Segoe UI" w:hAnsi="Segoe UI"/>
      <w:caps/>
      <w:szCs w:val="22"/>
    </w:rPr>
  </w:style>
  <w:style w:type="paragraph" w:customStyle="1" w:styleId="ReportTableCell">
    <w:name w:val="ReportTableCell"/>
    <w:basedOn w:val="a3"/>
    <w:rsid w:val="00AA3028"/>
    <w:pPr>
      <w:spacing w:line="276" w:lineRule="auto"/>
      <w:jc w:val="center"/>
    </w:pPr>
    <w:rPr>
      <w:rFonts w:eastAsiaTheme="minorEastAsia"/>
      <w:sz w:val="20"/>
    </w:rPr>
  </w:style>
  <w:style w:type="paragraph" w:customStyle="1" w:styleId="11">
    <w:name w:val="Обычный 1"/>
    <w:basedOn w:val="a3"/>
    <w:link w:val="1c"/>
    <w:qFormat/>
    <w:rsid w:val="00EF0FB2"/>
    <w:pPr>
      <w:spacing w:line="360" w:lineRule="auto"/>
      <w:ind w:firstLine="709"/>
    </w:pPr>
  </w:style>
  <w:style w:type="paragraph" w:customStyle="1" w:styleId="afffd">
    <w:name w:val="ТЮСП абзац"/>
    <w:basedOn w:val="a3"/>
    <w:uiPriority w:val="2"/>
    <w:rsid w:val="00CB00FE"/>
    <w:pPr>
      <w:spacing w:line="360" w:lineRule="auto"/>
      <w:ind w:firstLine="709"/>
    </w:pPr>
    <w:rPr>
      <w:rFonts w:eastAsia="Calibri"/>
      <w:szCs w:val="24"/>
    </w:rPr>
  </w:style>
  <w:style w:type="character" w:customStyle="1" w:styleId="1c">
    <w:name w:val="Обычный 1 Знак"/>
    <w:basedOn w:val="a4"/>
    <w:link w:val="11"/>
    <w:rsid w:val="00EF0FB2"/>
    <w:rPr>
      <w:sz w:val="28"/>
    </w:rPr>
  </w:style>
  <w:style w:type="paragraph" w:customStyle="1" w:styleId="afffe">
    <w:name w:val="ОБЫЧНЫЙ"/>
    <w:basedOn w:val="a3"/>
    <w:link w:val="affff"/>
    <w:qFormat/>
    <w:rsid w:val="006F08D5"/>
    <w:pPr>
      <w:spacing w:line="360" w:lineRule="auto"/>
      <w:ind w:left="284" w:right="227" w:firstLine="567"/>
    </w:pPr>
    <w:rPr>
      <w:szCs w:val="28"/>
      <w:lang w:eastAsia="zh-CN"/>
    </w:rPr>
  </w:style>
  <w:style w:type="character" w:customStyle="1" w:styleId="affff">
    <w:name w:val="ОБЫЧНЫЙ Знак"/>
    <w:link w:val="afffe"/>
    <w:rsid w:val="006F08D5"/>
    <w:rPr>
      <w:sz w:val="28"/>
      <w:szCs w:val="28"/>
      <w:lang w:eastAsia="zh-CN"/>
    </w:rPr>
  </w:style>
  <w:style w:type="table" w:customStyle="1" w:styleId="affff0">
    <w:name w:val="ПТП таблица"/>
    <w:basedOn w:val="a5"/>
    <w:rsid w:val="00D43186"/>
    <w:pPr>
      <w:ind w:left="28" w:right="28"/>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pPr>
        <w:jc w:val="center"/>
      </w:pPr>
      <w:rPr>
        <w:rFonts w:ascii="Times New Roman" w:hAnsi="Times New Roman"/>
        <w:sz w:val="24"/>
      </w:rPr>
      <w:tblPr/>
      <w:trPr>
        <w:tblHeader/>
      </w:trPr>
    </w:tblStylePr>
  </w:style>
  <w:style w:type="paragraph" w:customStyle="1" w:styleId="a1">
    <w:name w:val="ТЮСП заголовок подраздела"/>
    <w:basedOn w:val="afffd"/>
    <w:next w:val="a3"/>
    <w:uiPriority w:val="1"/>
    <w:rsid w:val="00F932BF"/>
    <w:pPr>
      <w:keepNext/>
      <w:numPr>
        <w:ilvl w:val="1"/>
        <w:numId w:val="10"/>
      </w:numPr>
      <w:ind w:left="1985"/>
      <w:outlineLvl w:val="1"/>
    </w:pPr>
    <w:rPr>
      <w:b/>
    </w:rPr>
  </w:style>
  <w:style w:type="paragraph" w:customStyle="1" w:styleId="a2">
    <w:name w:val="ТЮСП заголовок пункта"/>
    <w:basedOn w:val="a1"/>
    <w:next w:val="afffd"/>
    <w:qFormat/>
    <w:rsid w:val="00F932BF"/>
    <w:pPr>
      <w:numPr>
        <w:ilvl w:val="2"/>
      </w:numPr>
      <w:outlineLvl w:val="2"/>
    </w:pPr>
  </w:style>
  <w:style w:type="paragraph" w:customStyle="1" w:styleId="a0">
    <w:name w:val="ТЮСП заголовок раздела"/>
    <w:basedOn w:val="afffd"/>
    <w:next w:val="a1"/>
    <w:rsid w:val="00F932BF"/>
    <w:pPr>
      <w:keepNext/>
      <w:pageBreakBefore/>
      <w:numPr>
        <w:numId w:val="10"/>
      </w:numPr>
      <w:outlineLvl w:val="0"/>
    </w:pPr>
    <w:rPr>
      <w:b/>
    </w:rPr>
  </w:style>
  <w:style w:type="table" w:customStyle="1" w:styleId="affff1">
    <w:name w:val="ТЮСП табл сетка"/>
    <w:basedOn w:val="a5"/>
    <w:uiPriority w:val="99"/>
    <w:rsid w:val="00072887"/>
    <w:rPr>
      <w:rFonts w:eastAsia="Calibri"/>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pPr>
        <w:jc w:val="center"/>
      </w:pPr>
      <w:tblPr/>
      <w:tcPr>
        <w:vAlign w:val="center"/>
      </w:tcPr>
    </w:tblStylePr>
  </w:style>
  <w:style w:type="paragraph" w:styleId="affff2">
    <w:name w:val="Document Map"/>
    <w:basedOn w:val="a3"/>
    <w:link w:val="affff3"/>
    <w:semiHidden/>
    <w:unhideWhenUsed/>
    <w:rsid w:val="00D92C58"/>
    <w:rPr>
      <w:rFonts w:ascii="Segoe UI" w:hAnsi="Segoe UI" w:cs="Segoe UI"/>
      <w:sz w:val="16"/>
      <w:szCs w:val="16"/>
    </w:rPr>
  </w:style>
  <w:style w:type="character" w:customStyle="1" w:styleId="affff3">
    <w:name w:val="Схема документа Знак"/>
    <w:basedOn w:val="a4"/>
    <w:link w:val="affff2"/>
    <w:semiHidden/>
    <w:rsid w:val="00D92C58"/>
    <w:rPr>
      <w:rFonts w:ascii="Segoe UI" w:hAnsi="Segoe UI" w:cs="Segoe UI"/>
      <w:sz w:val="16"/>
      <w:szCs w:val="16"/>
    </w:rPr>
  </w:style>
  <w:style w:type="table" w:customStyle="1" w:styleId="1d">
    <w:name w:val="ТЮСП табл сетка1"/>
    <w:basedOn w:val="a5"/>
    <w:uiPriority w:val="99"/>
    <w:rsid w:val="00073F14"/>
    <w:rPr>
      <w:rFonts w:eastAsia="Calibri"/>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pPr>
        <w:jc w:val="center"/>
      </w:pPr>
      <w:tblPr/>
      <w:tcPr>
        <w:vAlign w:val="center"/>
      </w:tcPr>
    </w:tblStylePr>
  </w:style>
  <w:style w:type="table" w:customStyle="1" w:styleId="1e">
    <w:name w:val="Сетка таблицы1"/>
    <w:basedOn w:val="a5"/>
    <w:next w:val="af6"/>
    <w:rsid w:val="003431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44626">
      <w:bodyDiv w:val="1"/>
      <w:marLeft w:val="0"/>
      <w:marRight w:val="0"/>
      <w:marTop w:val="0"/>
      <w:marBottom w:val="0"/>
      <w:divBdr>
        <w:top w:val="none" w:sz="0" w:space="0" w:color="auto"/>
        <w:left w:val="none" w:sz="0" w:space="0" w:color="auto"/>
        <w:bottom w:val="none" w:sz="0" w:space="0" w:color="auto"/>
        <w:right w:val="none" w:sz="0" w:space="0" w:color="auto"/>
      </w:divBdr>
    </w:div>
    <w:div w:id="128940215">
      <w:bodyDiv w:val="1"/>
      <w:marLeft w:val="0"/>
      <w:marRight w:val="0"/>
      <w:marTop w:val="0"/>
      <w:marBottom w:val="0"/>
      <w:divBdr>
        <w:top w:val="none" w:sz="0" w:space="0" w:color="auto"/>
        <w:left w:val="none" w:sz="0" w:space="0" w:color="auto"/>
        <w:bottom w:val="none" w:sz="0" w:space="0" w:color="auto"/>
        <w:right w:val="none" w:sz="0" w:space="0" w:color="auto"/>
      </w:divBdr>
    </w:div>
    <w:div w:id="232006051">
      <w:bodyDiv w:val="1"/>
      <w:marLeft w:val="0"/>
      <w:marRight w:val="0"/>
      <w:marTop w:val="0"/>
      <w:marBottom w:val="0"/>
      <w:divBdr>
        <w:top w:val="none" w:sz="0" w:space="0" w:color="auto"/>
        <w:left w:val="none" w:sz="0" w:space="0" w:color="auto"/>
        <w:bottom w:val="none" w:sz="0" w:space="0" w:color="auto"/>
        <w:right w:val="none" w:sz="0" w:space="0" w:color="auto"/>
      </w:divBdr>
    </w:div>
    <w:div w:id="743724544">
      <w:bodyDiv w:val="1"/>
      <w:marLeft w:val="0"/>
      <w:marRight w:val="0"/>
      <w:marTop w:val="0"/>
      <w:marBottom w:val="0"/>
      <w:divBdr>
        <w:top w:val="none" w:sz="0" w:space="0" w:color="auto"/>
        <w:left w:val="none" w:sz="0" w:space="0" w:color="auto"/>
        <w:bottom w:val="none" w:sz="0" w:space="0" w:color="auto"/>
        <w:right w:val="none" w:sz="0" w:space="0" w:color="auto"/>
      </w:divBdr>
    </w:div>
    <w:div w:id="778834171">
      <w:bodyDiv w:val="1"/>
      <w:marLeft w:val="0"/>
      <w:marRight w:val="0"/>
      <w:marTop w:val="0"/>
      <w:marBottom w:val="0"/>
      <w:divBdr>
        <w:top w:val="none" w:sz="0" w:space="0" w:color="auto"/>
        <w:left w:val="none" w:sz="0" w:space="0" w:color="auto"/>
        <w:bottom w:val="none" w:sz="0" w:space="0" w:color="auto"/>
        <w:right w:val="none" w:sz="0" w:space="0" w:color="auto"/>
      </w:divBdr>
    </w:div>
    <w:div w:id="1175847055">
      <w:bodyDiv w:val="1"/>
      <w:marLeft w:val="0"/>
      <w:marRight w:val="0"/>
      <w:marTop w:val="0"/>
      <w:marBottom w:val="0"/>
      <w:divBdr>
        <w:top w:val="none" w:sz="0" w:space="0" w:color="auto"/>
        <w:left w:val="none" w:sz="0" w:space="0" w:color="auto"/>
        <w:bottom w:val="none" w:sz="0" w:space="0" w:color="auto"/>
        <w:right w:val="none" w:sz="0" w:space="0" w:color="auto"/>
      </w:divBdr>
    </w:div>
    <w:div w:id="1394307552">
      <w:bodyDiv w:val="1"/>
      <w:marLeft w:val="0"/>
      <w:marRight w:val="0"/>
      <w:marTop w:val="0"/>
      <w:marBottom w:val="0"/>
      <w:divBdr>
        <w:top w:val="none" w:sz="0" w:space="0" w:color="auto"/>
        <w:left w:val="none" w:sz="0" w:space="0" w:color="auto"/>
        <w:bottom w:val="none" w:sz="0" w:space="0" w:color="auto"/>
        <w:right w:val="none" w:sz="0" w:space="0" w:color="auto"/>
      </w:divBdr>
    </w:div>
    <w:div w:id="1629892197">
      <w:bodyDiv w:val="1"/>
      <w:marLeft w:val="0"/>
      <w:marRight w:val="0"/>
      <w:marTop w:val="0"/>
      <w:marBottom w:val="0"/>
      <w:divBdr>
        <w:top w:val="none" w:sz="0" w:space="0" w:color="auto"/>
        <w:left w:val="none" w:sz="0" w:space="0" w:color="auto"/>
        <w:bottom w:val="none" w:sz="0" w:space="0" w:color="auto"/>
        <w:right w:val="none" w:sz="0" w:space="0" w:color="auto"/>
      </w:divBdr>
    </w:div>
    <w:div w:id="1646353645">
      <w:bodyDiv w:val="1"/>
      <w:marLeft w:val="0"/>
      <w:marRight w:val="0"/>
      <w:marTop w:val="0"/>
      <w:marBottom w:val="0"/>
      <w:divBdr>
        <w:top w:val="none" w:sz="0" w:space="0" w:color="auto"/>
        <w:left w:val="none" w:sz="0" w:space="0" w:color="auto"/>
        <w:bottom w:val="none" w:sz="0" w:space="0" w:color="auto"/>
        <w:right w:val="none" w:sz="0" w:space="0" w:color="auto"/>
      </w:divBdr>
    </w:div>
    <w:div w:id="1676685338">
      <w:bodyDiv w:val="1"/>
      <w:marLeft w:val="0"/>
      <w:marRight w:val="0"/>
      <w:marTop w:val="0"/>
      <w:marBottom w:val="0"/>
      <w:divBdr>
        <w:top w:val="none" w:sz="0" w:space="0" w:color="auto"/>
        <w:left w:val="none" w:sz="0" w:space="0" w:color="auto"/>
        <w:bottom w:val="none" w:sz="0" w:space="0" w:color="auto"/>
        <w:right w:val="none" w:sz="0" w:space="0" w:color="auto"/>
      </w:divBdr>
    </w:div>
    <w:div w:id="1818107992">
      <w:bodyDiv w:val="1"/>
      <w:marLeft w:val="0"/>
      <w:marRight w:val="0"/>
      <w:marTop w:val="0"/>
      <w:marBottom w:val="0"/>
      <w:divBdr>
        <w:top w:val="none" w:sz="0" w:space="0" w:color="auto"/>
        <w:left w:val="none" w:sz="0" w:space="0" w:color="auto"/>
        <w:bottom w:val="none" w:sz="0" w:space="0" w:color="auto"/>
        <w:right w:val="none" w:sz="0" w:space="0" w:color="auto"/>
      </w:divBdr>
    </w:div>
    <w:div w:id="1975059600">
      <w:bodyDiv w:val="1"/>
      <w:marLeft w:val="0"/>
      <w:marRight w:val="0"/>
      <w:marTop w:val="0"/>
      <w:marBottom w:val="0"/>
      <w:divBdr>
        <w:top w:val="none" w:sz="0" w:space="0" w:color="auto"/>
        <w:left w:val="none" w:sz="0" w:space="0" w:color="auto"/>
        <w:bottom w:val="none" w:sz="0" w:space="0" w:color="auto"/>
        <w:right w:val="none" w:sz="0" w:space="0" w:color="auto"/>
      </w:divBdr>
    </w:div>
    <w:div w:id="1979219337">
      <w:bodyDiv w:val="1"/>
      <w:marLeft w:val="0"/>
      <w:marRight w:val="0"/>
      <w:marTop w:val="0"/>
      <w:marBottom w:val="0"/>
      <w:divBdr>
        <w:top w:val="none" w:sz="0" w:space="0" w:color="auto"/>
        <w:left w:val="none" w:sz="0" w:space="0" w:color="auto"/>
        <w:bottom w:val="none" w:sz="0" w:space="0" w:color="auto"/>
        <w:right w:val="none" w:sz="0" w:space="0" w:color="auto"/>
      </w:divBdr>
    </w:div>
    <w:div w:id="21468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hyperlink" Target="http://www.tension.ru"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info@tension.ru" TargetMode="External"/><Relationship Id="rId14" Type="http://schemas.openxmlformats.org/officeDocument/2006/relationships/image" Target="media/image4.png"/><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7;&#1086;&#1087;\Application%20Data\Microsoft\Templates\&#1040;4%20&#1073;&#1086;&#1083;&#1100;&#1096;%20&#1096;&#1090;&#1072;&#1084;&#108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5A6804F-011D-4A16-B134-734E58F116A0}">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361BA-3480-466F-97DF-0AC40BF7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А4 больш штамп.dot</Template>
  <TotalTime>17826</TotalTime>
  <Pages>8</Pages>
  <Words>872</Words>
  <Characters>4971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Позиция</vt:lpstr>
    </vt:vector>
  </TitlesOfParts>
  <Company>Дом</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Позиция</dc:title>
  <dc:creator>ANU</dc:creator>
  <cp:lastModifiedBy>Ренат Тулумбаев</cp:lastModifiedBy>
  <cp:revision>259</cp:revision>
  <cp:lastPrinted>2019-11-28T18:40:00Z</cp:lastPrinted>
  <dcterms:created xsi:type="dcterms:W3CDTF">2017-06-30T12:00:00Z</dcterms:created>
  <dcterms:modified xsi:type="dcterms:W3CDTF">2020-01-19T09:36:00Z</dcterms:modified>
</cp:coreProperties>
</file>