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8F2" w:rsidRDefault="00F778F2" w:rsidP="00F778F2">
      <w:pPr>
        <w:ind w:firstLine="2410"/>
        <w:jc w:val="center"/>
      </w:pPr>
      <w:r>
        <w:rPr>
          <w:rFonts w:ascii="PF Agora Sans Pro" w:hAnsi="PF Agora Sans Pro"/>
          <w:color w:val="000000" w:themeColor="text1"/>
          <w:sz w:val="18"/>
          <w:szCs w:val="18"/>
        </w:rPr>
        <w:t>Certificate SRO №0583.00-2017-7724406086-П-077</w:t>
      </w:r>
    </w:p>
    <w:p w:rsidR="00F778F2" w:rsidRDefault="00F778F2" w:rsidP="004432C6">
      <w:r w:rsidRPr="008B183C">
        <w:rPr>
          <w:rFonts w:ascii="PF Agora Sans Pro" w:hAnsi="PF Agora Sans Pro" w:cs="Arial"/>
          <w:noProof/>
          <w:color w:val="000000" w:themeColor="text1"/>
          <w:sz w:val="18"/>
          <w:szCs w:val="18"/>
        </w:rPr>
        <w:drawing>
          <wp:anchor distT="0" distB="0" distL="114300" distR="114300" simplePos="0" relativeHeight="251658752" behindDoc="1" locked="0" layoutInCell="1" allowOverlap="1" wp14:anchorId="4DD798A9" wp14:editId="63087155">
            <wp:simplePos x="0" y="0"/>
            <wp:positionH relativeFrom="margin">
              <wp:posOffset>381635</wp:posOffset>
            </wp:positionH>
            <wp:positionV relativeFrom="paragraph">
              <wp:posOffset>103505</wp:posOffset>
            </wp:positionV>
            <wp:extent cx="914400" cy="870585"/>
            <wp:effectExtent l="0" t="0" r="0" b="5715"/>
            <wp:wrapTight wrapText="bothSides">
              <wp:wrapPolygon edited="0">
                <wp:start x="0" y="0"/>
                <wp:lineTo x="0" y="21269"/>
                <wp:lineTo x="21150" y="21269"/>
                <wp:lineTo x="211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8F2" w:rsidRPr="006B4BD6" w:rsidRDefault="00F778F2" w:rsidP="004432C6"/>
    <w:tbl>
      <w:tblPr>
        <w:tblStyle w:val="af6"/>
        <w:tblpPr w:leftFromText="180" w:rightFromText="180" w:vertAnchor="page" w:horzAnchor="margin" w:tblpXSpec="right" w:tblpY="905"/>
        <w:tblW w:w="6787" w:type="dxa"/>
        <w:tblLook w:val="04A0" w:firstRow="1" w:lastRow="0" w:firstColumn="1" w:lastColumn="0" w:noHBand="0" w:noVBand="1"/>
      </w:tblPr>
      <w:tblGrid>
        <w:gridCol w:w="2093"/>
        <w:gridCol w:w="1281"/>
        <w:gridCol w:w="3413"/>
      </w:tblGrid>
      <w:tr w:rsidR="00F778F2" w:rsidRPr="00DE41FE" w:rsidTr="00D43186">
        <w:trPr>
          <w:trHeight w:val="1555"/>
        </w:trPr>
        <w:tc>
          <w:tcPr>
            <w:tcW w:w="2093" w:type="dxa"/>
            <w:tcBorders>
              <w:top w:val="nil"/>
              <w:left w:val="nil"/>
              <w:bottom w:val="nil"/>
              <w:right w:val="single" w:sz="4" w:space="0" w:color="9BBB59" w:themeColor="accent3"/>
            </w:tcBorders>
            <w:vAlign w:val="center"/>
          </w:tcPr>
          <w:p w:rsidR="00F778F2" w:rsidRPr="007D2839" w:rsidRDefault="00F778F2" w:rsidP="00AC5D3E">
            <w:pPr>
              <w:jc w:val="left"/>
              <w:rPr>
                <w:rFonts w:ascii="PF Agora Sans Pro" w:hAnsi="PF Agora Sans Pro" w:cs="Arial"/>
                <w:color w:val="000000" w:themeColor="text1"/>
                <w:sz w:val="20"/>
              </w:rPr>
            </w:pPr>
            <w:r>
              <w:rPr>
                <w:rFonts w:ascii="PF Agora Sans Pro" w:hAnsi="PF Agora Sans Pro"/>
                <w:color w:val="000000" w:themeColor="text1"/>
                <w:sz w:val="20"/>
              </w:rPr>
              <w:t>INSTITUTE OF PRESTRESSING TECHNOLOGIES</w:t>
            </w:r>
          </w:p>
        </w:tc>
        <w:tc>
          <w:tcPr>
            <w:tcW w:w="1281" w:type="dxa"/>
            <w:tcBorders>
              <w:top w:val="nil"/>
              <w:left w:val="single" w:sz="4" w:space="0" w:color="9BBB59" w:themeColor="accent3"/>
              <w:bottom w:val="nil"/>
              <w:right w:val="single" w:sz="4" w:space="0" w:color="9BBB59" w:themeColor="accent3"/>
            </w:tcBorders>
            <w:vAlign w:val="center"/>
          </w:tcPr>
          <w:p w:rsidR="00F778F2" w:rsidRPr="007B46BA" w:rsidRDefault="00F778F2" w:rsidP="004432C6">
            <w:pPr>
              <w:rPr>
                <w:rFonts w:ascii="PF Agora Sans Pro" w:hAnsi="PF Agora Sans Pro" w:cs="Arial"/>
                <w:color w:val="000000" w:themeColor="text1"/>
                <w:sz w:val="20"/>
              </w:rPr>
            </w:pPr>
            <w:r>
              <w:rPr>
                <w:rFonts w:ascii="PF Agora Sans Pro" w:hAnsi="PF Agora Sans Pro"/>
                <w:color w:val="000000" w:themeColor="text1"/>
                <w:sz w:val="20"/>
              </w:rPr>
              <w:t>JSC IPT</w:t>
            </w:r>
          </w:p>
        </w:tc>
        <w:tc>
          <w:tcPr>
            <w:tcW w:w="3413" w:type="dxa"/>
            <w:tcBorders>
              <w:top w:val="nil"/>
              <w:left w:val="single" w:sz="4" w:space="0" w:color="9BBB59" w:themeColor="accent3"/>
              <w:bottom w:val="nil"/>
              <w:right w:val="nil"/>
            </w:tcBorders>
            <w:vAlign w:val="center"/>
          </w:tcPr>
          <w:p w:rsidR="00F778F2" w:rsidRDefault="00F96A44" w:rsidP="004432C6">
            <w:pPr>
              <w:jc w:val="center"/>
              <w:rPr>
                <w:rFonts w:ascii="PF Agora Sans Pro" w:hAnsi="PF Agora Sans Pro" w:cs="Arial"/>
                <w:color w:val="000000" w:themeColor="text1"/>
                <w:sz w:val="20"/>
              </w:rPr>
            </w:pPr>
            <w:r>
              <w:rPr>
                <w:rFonts w:ascii="PF Agora Sans Pro" w:hAnsi="PF Agora Sans Pro"/>
                <w:color w:val="000000" w:themeColor="text1"/>
                <w:sz w:val="20"/>
              </w:rPr>
              <w:t>117405, Moscow,</w:t>
            </w:r>
          </w:p>
          <w:p w:rsidR="00F96A44" w:rsidRDefault="00F96A44" w:rsidP="00F96A44">
            <w:pPr>
              <w:pStyle w:val="a7"/>
              <w:jc w:val="center"/>
              <w:rPr>
                <w:rFonts w:ascii="PF Agora Sans Pro" w:hAnsi="PF Agora Sans Pro" w:cs="Arial"/>
                <w:color w:val="000000" w:themeColor="text1"/>
                <w:sz w:val="20"/>
              </w:rPr>
            </w:pPr>
            <w:r>
              <w:rPr>
                <w:rFonts w:ascii="PF Agora Sans Pro" w:hAnsi="PF Agora Sans Pro"/>
                <w:color w:val="000000" w:themeColor="text1"/>
                <w:sz w:val="20"/>
              </w:rPr>
              <w:t xml:space="preserve">ul. </w:t>
            </w:r>
            <w:proofErr w:type="spellStart"/>
            <w:r>
              <w:rPr>
                <w:rFonts w:ascii="PF Agora Sans Pro" w:hAnsi="PF Agora Sans Pro"/>
                <w:color w:val="000000" w:themeColor="text1"/>
                <w:sz w:val="20"/>
              </w:rPr>
              <w:t>Kirpichniye</w:t>
            </w:r>
            <w:proofErr w:type="spellEnd"/>
            <w:r>
              <w:rPr>
                <w:rFonts w:ascii="PF Agora Sans Pro" w:hAnsi="PF Agora Sans Pro"/>
                <w:color w:val="000000" w:themeColor="text1"/>
                <w:sz w:val="20"/>
              </w:rPr>
              <w:t xml:space="preserve"> </w:t>
            </w:r>
            <w:proofErr w:type="spellStart"/>
            <w:r>
              <w:rPr>
                <w:rFonts w:ascii="PF Agora Sans Pro" w:hAnsi="PF Agora Sans Pro"/>
                <w:color w:val="000000" w:themeColor="text1"/>
                <w:sz w:val="20"/>
              </w:rPr>
              <w:t>vyemki</w:t>
            </w:r>
            <w:proofErr w:type="spellEnd"/>
            <w:r>
              <w:rPr>
                <w:rFonts w:ascii="PF Agora Sans Pro" w:hAnsi="PF Agora Sans Pro"/>
                <w:color w:val="000000" w:themeColor="text1"/>
                <w:sz w:val="20"/>
              </w:rPr>
              <w:t xml:space="preserve">, 2, </w:t>
            </w:r>
          </w:p>
          <w:p w:rsidR="00F96A44" w:rsidRPr="007B46BA" w:rsidRDefault="00F96A44" w:rsidP="00F96A44">
            <w:pPr>
              <w:pStyle w:val="a7"/>
              <w:jc w:val="center"/>
              <w:rPr>
                <w:rFonts w:ascii="PF Agora Sans Pro" w:hAnsi="PF Agora Sans Pro" w:cs="Arial"/>
                <w:color w:val="000000" w:themeColor="text1"/>
                <w:sz w:val="20"/>
              </w:rPr>
            </w:pPr>
            <w:r>
              <w:rPr>
                <w:rFonts w:ascii="PF Agora Sans Pro" w:hAnsi="PF Agora Sans Pro"/>
                <w:color w:val="000000" w:themeColor="text1"/>
                <w:sz w:val="20"/>
              </w:rPr>
              <w:t>bld. 1</w:t>
            </w:r>
          </w:p>
          <w:p w:rsidR="00F778F2" w:rsidRPr="00F778F2" w:rsidRDefault="00F778F2" w:rsidP="004432C6">
            <w:pPr>
              <w:jc w:val="center"/>
              <w:rPr>
                <w:rFonts w:ascii="PF Agora Sans Pro" w:hAnsi="PF Agora Sans Pro" w:cs="Arial"/>
                <w:color w:val="000000" w:themeColor="text1"/>
                <w:sz w:val="20"/>
              </w:rPr>
            </w:pPr>
            <w:r>
              <w:rPr>
                <w:rFonts w:ascii="PF Agora Sans Pro" w:hAnsi="PF Agora Sans Pro"/>
                <w:color w:val="000000" w:themeColor="text1"/>
                <w:sz w:val="20"/>
              </w:rPr>
              <w:t>+7 (495) 120-21-81</w:t>
            </w:r>
          </w:p>
          <w:p w:rsidR="00F778F2" w:rsidRPr="007B46BA" w:rsidRDefault="000324EA" w:rsidP="004432C6">
            <w:pPr>
              <w:jc w:val="center"/>
              <w:rPr>
                <w:rFonts w:ascii="PF Agora Sans Pro" w:hAnsi="PF Agora Sans Pro" w:cs="Arial"/>
                <w:color w:val="000000" w:themeColor="text1"/>
                <w:sz w:val="20"/>
              </w:rPr>
            </w:pPr>
            <w:hyperlink r:id="rId9" w:history="1">
              <w:r>
                <w:rPr>
                  <w:rStyle w:val="af5"/>
                  <w:rFonts w:ascii="PF Agora Sans Pro" w:hAnsi="PF Agora Sans Pro"/>
                  <w:sz w:val="20"/>
                </w:rPr>
                <w:t>info@tension.ru</w:t>
              </w:r>
            </w:hyperlink>
          </w:p>
          <w:p w:rsidR="00F778F2" w:rsidRPr="008B183C" w:rsidRDefault="00506652" w:rsidP="004432C6">
            <w:pPr>
              <w:jc w:val="center"/>
              <w:rPr>
                <w:sz w:val="20"/>
              </w:rPr>
            </w:pPr>
            <w:hyperlink r:id="rId10" w:history="1">
              <w:r w:rsidR="000324EA">
                <w:rPr>
                  <w:rStyle w:val="af5"/>
                  <w:rFonts w:ascii="PF Agora Sans Pro" w:hAnsi="PF Agora Sans Pro"/>
                  <w:sz w:val="20"/>
                </w:rPr>
                <w:t>www.tension.ru</w:t>
              </w:r>
            </w:hyperlink>
          </w:p>
        </w:tc>
      </w:tr>
    </w:tbl>
    <w:p w:rsidR="00F778F2" w:rsidRDefault="00F778F2" w:rsidP="004432C6"/>
    <w:p w:rsidR="00F778F2" w:rsidRDefault="00F778F2" w:rsidP="004432C6"/>
    <w:p w:rsidR="00F778F2" w:rsidRDefault="00F778F2" w:rsidP="004432C6"/>
    <w:p w:rsidR="001A3D8C" w:rsidRDefault="001A3D8C" w:rsidP="004432C6"/>
    <w:p w:rsidR="00F778F2" w:rsidRPr="00435F1C" w:rsidRDefault="00F778F2" w:rsidP="004432C6"/>
    <w:p w:rsidR="00F778F2" w:rsidRDefault="00F778F2" w:rsidP="00397827"/>
    <w:p w:rsidR="002D4A99" w:rsidRDefault="002D4A99" w:rsidP="00397827"/>
    <w:p w:rsidR="00234335" w:rsidRPr="002F0B95" w:rsidRDefault="00234335" w:rsidP="00234335">
      <w:pPr>
        <w:pStyle w:val="afffe"/>
        <w:ind w:hanging="284"/>
        <w:jc w:val="center"/>
        <w:rPr>
          <w:b/>
          <w:lang w:eastAsia="ru-RU"/>
        </w:rPr>
      </w:pPr>
    </w:p>
    <w:p w:rsidR="00234335" w:rsidRPr="002F0B95" w:rsidRDefault="00234335" w:rsidP="00234335">
      <w:pPr>
        <w:pStyle w:val="afffe"/>
        <w:ind w:hanging="284"/>
        <w:jc w:val="center"/>
        <w:rPr>
          <w:b/>
          <w:color w:val="333333"/>
          <w:shd w:val="clear" w:color="auto" w:fill="FFFFFF"/>
        </w:rPr>
      </w:pPr>
      <w:r>
        <w:rPr>
          <w:b/>
        </w:rPr>
        <w:t xml:space="preserve">Preliminary project </w:t>
      </w:r>
    </w:p>
    <w:p w:rsidR="00234335" w:rsidRPr="004E39E6" w:rsidRDefault="00234335" w:rsidP="00234335">
      <w:pPr>
        <w:pStyle w:val="afffe"/>
        <w:ind w:left="0"/>
        <w:jc w:val="center"/>
        <w:rPr>
          <w:b/>
          <w:lang w:eastAsia="ru-RU"/>
        </w:rPr>
      </w:pPr>
    </w:p>
    <w:p w:rsidR="00234335" w:rsidRPr="004E39E6" w:rsidRDefault="000D77EC" w:rsidP="00B030BF">
      <w:pPr>
        <w:pStyle w:val="afffe"/>
        <w:ind w:left="0" w:hanging="426"/>
        <w:rPr>
          <w:b/>
        </w:rPr>
      </w:pPr>
      <w:r>
        <w:rPr>
          <w:noProof/>
        </w:rPr>
        <w:drawing>
          <wp:inline distT="0" distB="0" distL="0" distR="0" wp14:anchorId="03DB4B93" wp14:editId="6BC44F3A">
            <wp:extent cx="6372860" cy="4483100"/>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2860" cy="4483100"/>
                    </a:xfrm>
                    <a:prstGeom prst="rect">
                      <a:avLst/>
                    </a:prstGeom>
                  </pic:spPr>
                </pic:pic>
              </a:graphicData>
            </a:graphic>
          </wp:inline>
        </w:drawing>
      </w:r>
    </w:p>
    <w:p w:rsidR="00234335" w:rsidRDefault="00234335" w:rsidP="00234335">
      <w:pPr>
        <w:pStyle w:val="afffe"/>
        <w:ind w:left="0" w:firstLine="0"/>
        <w:jc w:val="center"/>
        <w:rPr>
          <w:b/>
        </w:rPr>
      </w:pPr>
      <w:r>
        <w:rPr>
          <w:b/>
        </w:rPr>
        <w:t>Prestressed girders as part of floor slabs</w:t>
      </w:r>
    </w:p>
    <w:p w:rsidR="00234335" w:rsidRDefault="00234335" w:rsidP="00234335">
      <w:pPr>
        <w:pStyle w:val="afffe"/>
        <w:ind w:left="0" w:firstLine="0"/>
        <w:jc w:val="center"/>
        <w:rPr>
          <w:b/>
          <w:lang w:eastAsia="ru-RU"/>
        </w:rPr>
      </w:pPr>
    </w:p>
    <w:p w:rsidR="000D77EC" w:rsidRDefault="000D77EC" w:rsidP="00234335">
      <w:pPr>
        <w:pStyle w:val="afffe"/>
        <w:ind w:left="0" w:firstLine="0"/>
        <w:jc w:val="center"/>
        <w:rPr>
          <w:b/>
          <w:lang w:eastAsia="ru-RU"/>
        </w:rPr>
      </w:pPr>
    </w:p>
    <w:p w:rsidR="00234335" w:rsidRPr="004E39E6" w:rsidRDefault="00234335" w:rsidP="00234335">
      <w:pPr>
        <w:pStyle w:val="afffe"/>
        <w:ind w:left="0" w:firstLine="0"/>
        <w:jc w:val="center"/>
        <w:rPr>
          <w:b/>
          <w:lang w:eastAsia="ru-RU"/>
        </w:rPr>
      </w:pPr>
    </w:p>
    <w:p w:rsidR="00234335" w:rsidRPr="004E0F87" w:rsidRDefault="00234335" w:rsidP="00234335">
      <w:pPr>
        <w:pStyle w:val="afffe"/>
        <w:ind w:left="0" w:firstLine="0"/>
        <w:jc w:val="center"/>
        <w:rPr>
          <w:b/>
          <w:lang w:eastAsia="ru-RU"/>
        </w:rPr>
      </w:pPr>
    </w:p>
    <w:p w:rsidR="00234335" w:rsidRPr="004E0F87" w:rsidRDefault="00234335" w:rsidP="00234335">
      <w:pPr>
        <w:pStyle w:val="afffe"/>
        <w:ind w:left="0" w:firstLine="0"/>
        <w:rPr>
          <w:b/>
          <w:lang w:eastAsia="ru-RU"/>
        </w:rPr>
      </w:pPr>
    </w:p>
    <w:p w:rsidR="00234335" w:rsidRDefault="00234335" w:rsidP="00234335">
      <w:pPr>
        <w:pStyle w:val="afffe"/>
        <w:ind w:left="0" w:firstLine="0"/>
        <w:jc w:val="center"/>
        <w:rPr>
          <w:b/>
          <w:lang w:eastAsia="ru-RU"/>
        </w:rPr>
      </w:pPr>
    </w:p>
    <w:p w:rsidR="006B4BD6" w:rsidRDefault="006B4BD6" w:rsidP="00C7274B">
      <w:pPr>
        <w:spacing w:line="360" w:lineRule="auto"/>
        <w:ind w:right="1105"/>
        <w:rPr>
          <w:rFonts w:ascii="Arial" w:hAnsi="Arial" w:cs="Arial"/>
          <w:szCs w:val="24"/>
        </w:rPr>
        <w:sectPr w:rsidR="006B4BD6" w:rsidSect="006B4BD6">
          <w:headerReference w:type="default" r:id="rId12"/>
          <w:pgSz w:w="11906" w:h="16838" w:code="9"/>
          <w:pgMar w:top="284" w:right="566" w:bottom="284" w:left="1304" w:header="340" w:footer="397" w:gutter="0"/>
          <w:cols w:space="708"/>
          <w:titlePg/>
          <w:docGrid w:linePitch="360"/>
        </w:sectPr>
      </w:pPr>
    </w:p>
    <w:p w:rsidR="00234335" w:rsidRDefault="00B030BF" w:rsidP="00234335">
      <w:pPr>
        <w:spacing w:line="360" w:lineRule="auto"/>
        <w:ind w:firstLine="709"/>
        <w:jc w:val="center"/>
        <w:rPr>
          <w:b/>
          <w:sz w:val="24"/>
        </w:rPr>
      </w:pPr>
      <w:r>
        <w:rPr>
          <w:b/>
        </w:rPr>
        <w:lastRenderedPageBreak/>
        <w:t>General</w:t>
      </w:r>
    </w:p>
    <w:p w:rsidR="00234335" w:rsidRDefault="00234335" w:rsidP="00234335">
      <w:pPr>
        <w:spacing w:line="360" w:lineRule="auto"/>
        <w:ind w:firstLine="567"/>
        <w:rPr>
          <w:sz w:val="24"/>
        </w:rPr>
      </w:pPr>
      <w:r>
        <w:rPr>
          <w:sz w:val="24"/>
        </w:rPr>
        <w:t>The preliminary project considers the monolithic flooring of the shopping complex. The flooring is rectangular in the plan view. The overall dimensions of the specified flooring area are 32x16 m along the axes.</w:t>
      </w:r>
    </w:p>
    <w:p w:rsidR="00234335" w:rsidRDefault="00234335" w:rsidP="00234335">
      <w:pPr>
        <w:spacing w:line="360" w:lineRule="auto"/>
        <w:ind w:firstLine="567"/>
        <w:rPr>
          <w:sz w:val="24"/>
        </w:rPr>
      </w:pPr>
      <w:r>
        <w:rPr>
          <w:sz w:val="24"/>
        </w:rPr>
        <w:t>The flooring is based on reinforced concrete columns with cross-section of D600 mm. Thickness of the floor slab is 120 mm. Span of the slab of 3,5 m in the clear. Due to the accepted arrangement of the girders, the floor slab mainly works in one direction.</w:t>
      </w:r>
      <w:r>
        <w:rPr>
          <w:sz w:val="24"/>
        </w:rPr>
        <w:cr/>
      </w:r>
      <w:r>
        <w:rPr>
          <w:sz w:val="24"/>
        </w:rPr>
        <w:br/>
        <w:t xml:space="preserve"> The connection of the columns and prestressed girders is rigid.</w:t>
      </w:r>
    </w:p>
    <w:p w:rsidR="00234335" w:rsidRPr="00234335" w:rsidRDefault="00234335" w:rsidP="00234335">
      <w:pPr>
        <w:spacing w:line="360" w:lineRule="auto"/>
        <w:ind w:firstLine="567"/>
        <w:rPr>
          <w:sz w:val="24"/>
        </w:rPr>
      </w:pPr>
      <w:r>
        <w:rPr>
          <w:sz w:val="24"/>
        </w:rPr>
        <w:t xml:space="preserve">Static calculation with regard to the stages of the flooring construction and application of loads was performed in the certified design complex </w:t>
      </w:r>
      <w:proofErr w:type="spellStart"/>
      <w:r>
        <w:rPr>
          <w:sz w:val="24"/>
        </w:rPr>
        <w:t>SOFiSTiK</w:t>
      </w:r>
      <w:proofErr w:type="spellEnd"/>
      <w:r>
        <w:rPr>
          <w:sz w:val="24"/>
        </w:rPr>
        <w:t xml:space="preserve"> 2020. Prestress losses are determined automatically in the software package. The calculation takes into account the creep and shrinkage of the structure concrete structure, as well as the resulting loss of prestress. Reinforced concrete elements are checked in accordance with sections 8 and 9 of SP 63.13330.2012. </w:t>
      </w:r>
    </w:p>
    <w:p w:rsidR="00234335" w:rsidRDefault="00234335" w:rsidP="00234335">
      <w:pPr>
        <w:spacing w:line="360" w:lineRule="auto"/>
        <w:ind w:firstLine="567"/>
        <w:rPr>
          <w:sz w:val="24"/>
        </w:rPr>
      </w:pPr>
      <w:r>
        <w:rPr>
          <w:sz w:val="24"/>
        </w:rPr>
        <w:t>Materials:</w:t>
      </w:r>
    </w:p>
    <w:p w:rsidR="00234335" w:rsidRDefault="00234335" w:rsidP="00234335">
      <w:pPr>
        <w:spacing w:line="360" w:lineRule="auto"/>
        <w:ind w:firstLine="567"/>
        <w:rPr>
          <w:sz w:val="24"/>
        </w:rPr>
      </w:pPr>
      <w:r>
        <w:rPr>
          <w:sz w:val="24"/>
        </w:rPr>
        <w:t xml:space="preserve">- flooring concrete B30. The transfer strength of concrete corresponds to the compressive strength class B25; </w:t>
      </w:r>
    </w:p>
    <w:p w:rsidR="00234335" w:rsidRDefault="00234335" w:rsidP="00234335">
      <w:pPr>
        <w:spacing w:line="360" w:lineRule="auto"/>
        <w:ind w:firstLine="567"/>
        <w:rPr>
          <w:sz w:val="24"/>
        </w:rPr>
      </w:pPr>
      <w:r>
        <w:rPr>
          <w:sz w:val="24"/>
        </w:rPr>
        <w:t>- prestress</w:t>
      </w:r>
      <w:r w:rsidR="00AC5D3E">
        <w:rPr>
          <w:sz w:val="24"/>
        </w:rPr>
        <w:t>ed</w:t>
      </w:r>
      <w:r>
        <w:rPr>
          <w:sz w:val="24"/>
        </w:rPr>
        <w:t xml:space="preserve"> reinforcement is made as tendons (7 and 13 strands per tendon) of K7-15,7-1860 of strands according to GOST R 53772-2010. Corrugated steel ducts are used to shape tendons. Controlled tension force is 1320 MPa;</w:t>
      </w:r>
    </w:p>
    <w:p w:rsidR="00234335" w:rsidRDefault="000D77EC" w:rsidP="00234335">
      <w:pPr>
        <w:spacing w:line="360" w:lineRule="auto"/>
        <w:ind w:firstLine="567"/>
        <w:rPr>
          <w:sz w:val="24"/>
        </w:rPr>
      </w:pPr>
      <w:r>
        <w:rPr>
          <w:sz w:val="24"/>
        </w:rPr>
        <w:t>- non-prestressed reinforcement of the girders is reinforcement A500 and A240.</w:t>
      </w:r>
    </w:p>
    <w:p w:rsidR="00234335" w:rsidRDefault="00234335" w:rsidP="00234335">
      <w:pPr>
        <w:spacing w:line="360" w:lineRule="auto"/>
        <w:ind w:firstLine="709"/>
        <w:rPr>
          <w:sz w:val="24"/>
        </w:rPr>
      </w:pPr>
      <w:r>
        <w:rPr>
          <w:sz w:val="24"/>
        </w:rPr>
        <w:t>The design provides two types of prestressed girders in the flooring:</w:t>
      </w:r>
    </w:p>
    <w:p w:rsidR="00234335" w:rsidRDefault="00234335" w:rsidP="00234335">
      <w:pPr>
        <w:spacing w:line="360" w:lineRule="auto"/>
        <w:ind w:firstLine="567"/>
        <w:rPr>
          <w:sz w:val="24"/>
        </w:rPr>
      </w:pPr>
      <w:r>
        <w:rPr>
          <w:sz w:val="24"/>
        </w:rPr>
        <w:t>- longitudinal girders along the digital axes with a span of 16 m and height 1000/700 or 1100/700 mm (height is given for the bearing and span sections, respectively);</w:t>
      </w:r>
    </w:p>
    <w:p w:rsidR="00234335" w:rsidRDefault="00234335" w:rsidP="00234335">
      <w:pPr>
        <w:spacing w:line="360" w:lineRule="auto"/>
        <w:ind w:firstLine="567"/>
        <w:rPr>
          <w:sz w:val="24"/>
        </w:rPr>
      </w:pPr>
      <w:r>
        <w:rPr>
          <w:sz w:val="24"/>
        </w:rPr>
        <w:t>- transverse girders along the alphabetical axes with a span of 8 m and height of 1100 mm;</w:t>
      </w:r>
    </w:p>
    <w:p w:rsidR="00234335" w:rsidRPr="009B3655" w:rsidRDefault="00234335" w:rsidP="00234335">
      <w:pPr>
        <w:spacing w:line="360" w:lineRule="auto"/>
        <w:ind w:firstLine="709"/>
        <w:rPr>
          <w:sz w:val="24"/>
        </w:rPr>
      </w:pPr>
      <w:r>
        <w:rPr>
          <w:sz w:val="24"/>
        </w:rPr>
        <w:t>The design load on the floor:</w:t>
      </w:r>
    </w:p>
    <w:p w:rsidR="00234335" w:rsidRPr="009B3655" w:rsidRDefault="00234335" w:rsidP="00234335">
      <w:pPr>
        <w:spacing w:line="360" w:lineRule="auto"/>
        <w:ind w:firstLine="709"/>
        <w:rPr>
          <w:sz w:val="24"/>
          <w:szCs w:val="24"/>
        </w:rPr>
      </w:pPr>
      <w:r>
        <w:rPr>
          <w:sz w:val="24"/>
        </w:rPr>
        <w:t>- The dead weight of cast-in-place reinforced concrete is automatically recognized (</w:t>
      </w:r>
      <w:proofErr w:type="spellStart"/>
      <w:r>
        <w:rPr>
          <w:sz w:val="24"/>
          <w:szCs w:val="28"/>
        </w:rPr>
        <w:t>γ</w:t>
      </w:r>
      <w:r>
        <w:rPr>
          <w:sz w:val="24"/>
          <w:szCs w:val="28"/>
          <w:vertAlign w:val="subscript"/>
        </w:rPr>
        <w:t>f</w:t>
      </w:r>
      <w:proofErr w:type="spellEnd"/>
      <w:r>
        <w:rPr>
          <w:sz w:val="24"/>
          <w:szCs w:val="24"/>
        </w:rPr>
        <w:t xml:space="preserve"> = 1,1);</w:t>
      </w:r>
    </w:p>
    <w:p w:rsidR="00234335" w:rsidRPr="009B3655" w:rsidRDefault="00234335" w:rsidP="00234335">
      <w:pPr>
        <w:spacing w:line="360" w:lineRule="auto"/>
        <w:ind w:firstLine="709"/>
        <w:rPr>
          <w:sz w:val="24"/>
          <w:szCs w:val="24"/>
        </w:rPr>
      </w:pPr>
      <w:r>
        <w:rPr>
          <w:sz w:val="24"/>
        </w:rPr>
        <w:t>- Permanent load from floors 180 kg/m</w:t>
      </w:r>
      <w:r>
        <w:rPr>
          <w:sz w:val="24"/>
          <w:vertAlign w:val="superscript"/>
        </w:rPr>
        <w:t>2</w:t>
      </w:r>
      <w:r>
        <w:rPr>
          <w:sz w:val="24"/>
        </w:rPr>
        <w:t xml:space="preserve"> </w:t>
      </w:r>
      <w:r>
        <w:rPr>
          <w:sz w:val="24"/>
          <w:szCs w:val="28"/>
        </w:rPr>
        <w:t>(</w:t>
      </w:r>
      <w:proofErr w:type="spellStart"/>
      <w:r>
        <w:rPr>
          <w:sz w:val="24"/>
          <w:szCs w:val="28"/>
        </w:rPr>
        <w:t>γ</w:t>
      </w:r>
      <w:r>
        <w:rPr>
          <w:sz w:val="24"/>
          <w:szCs w:val="28"/>
          <w:vertAlign w:val="subscript"/>
        </w:rPr>
        <w:t>f</w:t>
      </w:r>
      <w:proofErr w:type="spellEnd"/>
      <w:r>
        <w:rPr>
          <w:sz w:val="24"/>
          <w:szCs w:val="24"/>
        </w:rPr>
        <w:t xml:space="preserve"> = 1,3);</w:t>
      </w:r>
    </w:p>
    <w:p w:rsidR="00234335" w:rsidRDefault="00234335" w:rsidP="00234335">
      <w:pPr>
        <w:spacing w:line="360" w:lineRule="auto"/>
        <w:ind w:firstLine="709"/>
        <w:rPr>
          <w:sz w:val="24"/>
          <w:szCs w:val="24"/>
        </w:rPr>
      </w:pPr>
      <w:r>
        <w:rPr>
          <w:sz w:val="24"/>
        </w:rPr>
        <w:t>- Long-term load from utility systems and partitions 200 kg/m</w:t>
      </w:r>
      <w:r>
        <w:rPr>
          <w:sz w:val="24"/>
          <w:vertAlign w:val="superscript"/>
        </w:rPr>
        <w:t>2</w:t>
      </w:r>
      <w:r>
        <w:rPr>
          <w:sz w:val="24"/>
        </w:rPr>
        <w:t xml:space="preserve"> (</w:t>
      </w:r>
      <w:proofErr w:type="spellStart"/>
      <w:r>
        <w:rPr>
          <w:sz w:val="24"/>
          <w:szCs w:val="28"/>
        </w:rPr>
        <w:t>γ</w:t>
      </w:r>
      <w:r>
        <w:rPr>
          <w:sz w:val="24"/>
          <w:szCs w:val="28"/>
          <w:vertAlign w:val="subscript"/>
        </w:rPr>
        <w:t>f</w:t>
      </w:r>
      <w:proofErr w:type="spellEnd"/>
      <w:r>
        <w:rPr>
          <w:sz w:val="24"/>
          <w:szCs w:val="24"/>
        </w:rPr>
        <w:t xml:space="preserve"> </w:t>
      </w:r>
      <w:r>
        <w:rPr>
          <w:sz w:val="24"/>
        </w:rPr>
        <w:t>= 1.3);</w:t>
      </w:r>
    </w:p>
    <w:p w:rsidR="00C7274B" w:rsidRDefault="008B6181" w:rsidP="00234335">
      <w:pPr>
        <w:spacing w:line="360" w:lineRule="auto"/>
        <w:ind w:firstLine="709"/>
        <w:rPr>
          <w:sz w:val="24"/>
          <w:szCs w:val="24"/>
        </w:rPr>
      </w:pPr>
      <w:r>
        <w:rPr>
          <w:sz w:val="24"/>
        </w:rPr>
        <w:t>- Short-term load 500 kg/m</w:t>
      </w:r>
      <w:r>
        <w:rPr>
          <w:sz w:val="24"/>
          <w:vertAlign w:val="superscript"/>
        </w:rPr>
        <w:t>2</w:t>
      </w:r>
      <w:r>
        <w:rPr>
          <w:sz w:val="24"/>
        </w:rPr>
        <w:t xml:space="preserve"> (</w:t>
      </w:r>
      <w:proofErr w:type="spellStart"/>
      <w:r>
        <w:rPr>
          <w:sz w:val="24"/>
          <w:szCs w:val="28"/>
        </w:rPr>
        <w:t>γ</w:t>
      </w:r>
      <w:r>
        <w:rPr>
          <w:sz w:val="24"/>
          <w:szCs w:val="28"/>
          <w:vertAlign w:val="subscript"/>
        </w:rPr>
        <w:t>f</w:t>
      </w:r>
      <w:proofErr w:type="spellEnd"/>
      <w:r>
        <w:rPr>
          <w:sz w:val="24"/>
        </w:rPr>
        <w:t xml:space="preserve"> = 1.2, duration factor 0.35);</w:t>
      </w:r>
    </w:p>
    <w:p w:rsidR="00C7274B" w:rsidRDefault="00C7274B">
      <w:pPr>
        <w:jc w:val="left"/>
        <w:rPr>
          <w:sz w:val="24"/>
          <w:szCs w:val="24"/>
        </w:rPr>
      </w:pPr>
      <w:r>
        <w:br w:type="page"/>
      </w:r>
    </w:p>
    <w:p w:rsidR="00A47CC8" w:rsidRDefault="00234335" w:rsidP="00A47CC8">
      <w:pPr>
        <w:spacing w:line="360" w:lineRule="auto"/>
        <w:ind w:firstLine="709"/>
        <w:rPr>
          <w:sz w:val="24"/>
          <w:szCs w:val="24"/>
        </w:rPr>
      </w:pPr>
      <w:r>
        <w:rPr>
          <w:sz w:val="24"/>
          <w:szCs w:val="24"/>
        </w:rPr>
        <w:lastRenderedPageBreak/>
        <w:t>A certified Russian pre-stressing system with bonding and post-tensioning by STS Ltd. (Moscow, Russia) is used.  The girders are tensioned with a hydraulic jack ДН-13 by STS Ltd. Edge and center distances of the sleeve-type anchors are adopted according to STO standard of STS.</w:t>
      </w:r>
    </w:p>
    <w:p w:rsidR="00D83B77" w:rsidRDefault="00D83B77" w:rsidP="00A47CC8">
      <w:pPr>
        <w:spacing w:line="360" w:lineRule="auto"/>
        <w:ind w:firstLine="709"/>
        <w:rPr>
          <w:sz w:val="24"/>
          <w:szCs w:val="24"/>
        </w:rPr>
      </w:pPr>
      <w:r>
        <w:rPr>
          <w:sz w:val="24"/>
          <w:szCs w:val="24"/>
        </w:rPr>
        <w:t>The layout plan of the girders of the considered flooring area is shown in Figure 1.</w:t>
      </w:r>
    </w:p>
    <w:p w:rsidR="00D83B77" w:rsidRDefault="000A0E7E" w:rsidP="00D83B77">
      <w:pPr>
        <w:spacing w:line="360" w:lineRule="auto"/>
        <w:jc w:val="center"/>
        <w:rPr>
          <w:sz w:val="24"/>
          <w:szCs w:val="24"/>
        </w:rPr>
      </w:pPr>
      <w:r w:rsidRPr="00AC5D3E">
        <w:rPr>
          <w:noProof/>
          <w:sz w:val="24"/>
          <w:szCs w:val="24"/>
        </w:rPr>
        <mc:AlternateContent>
          <mc:Choice Requires="wps">
            <w:drawing>
              <wp:anchor distT="45720" distB="45720" distL="114300" distR="114300" simplePos="0" relativeHeight="251350016" behindDoc="0" locked="0" layoutInCell="1" allowOverlap="1" wp14:anchorId="7A15E023" wp14:editId="34449208">
                <wp:simplePos x="0" y="0"/>
                <wp:positionH relativeFrom="column">
                  <wp:posOffset>3372485</wp:posOffset>
                </wp:positionH>
                <wp:positionV relativeFrom="paragraph">
                  <wp:posOffset>2160270</wp:posOffset>
                </wp:positionV>
                <wp:extent cx="552893" cy="233916"/>
                <wp:effectExtent l="6985" t="0" r="6985" b="6985"/>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w:t>
                            </w:r>
                            <w:r>
                              <w:rPr>
                                <w:b/>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5E023" id="_x0000_t202" coordsize="21600,21600" o:spt="202" path="m,l,21600r21600,l21600,xe">
                <v:stroke joinstyle="miter"/>
                <v:path gradientshapeok="t" o:connecttype="rect"/>
              </v:shapetype>
              <v:shape id="Надпись 2" o:spid="_x0000_s1026" type="#_x0000_t202" style="position:absolute;left:0;text-align:left;margin-left:265.55pt;margin-top:170.1pt;width:43.55pt;height:18.4pt;rotation:-90;z-index:25135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" stroked="f">
                <v:textbox>
                  <w:txbxContent>
                    <w:p w:rsidR="000A0E7E" w:rsidRPr="00AC5D3E" w:rsidRDefault="000A0E7E" w:rsidP="000A0E7E">
                      <w:pPr>
                        <w:rPr>
                          <w:b/>
                          <w:sz w:val="20"/>
                        </w:rPr>
                      </w:pPr>
                      <w:r w:rsidRPr="00AC5D3E">
                        <w:rPr>
                          <w:b/>
                          <w:sz w:val="20"/>
                        </w:rPr>
                        <w:t>BPN-</w:t>
                      </w:r>
                      <w:r>
                        <w:rPr>
                          <w:b/>
                          <w:sz w:val="20"/>
                        </w:rPr>
                        <w:t>3</w:t>
                      </w:r>
                    </w:p>
                  </w:txbxContent>
                </v:textbox>
              </v:shape>
            </w:pict>
          </mc:Fallback>
        </mc:AlternateContent>
      </w:r>
      <w:r w:rsidRPr="00AC5D3E">
        <w:rPr>
          <w:noProof/>
          <w:sz w:val="24"/>
          <w:szCs w:val="24"/>
        </w:rPr>
        <mc:AlternateContent>
          <mc:Choice Requires="wps">
            <w:drawing>
              <wp:anchor distT="45720" distB="45720" distL="114300" distR="114300" simplePos="0" relativeHeight="251347968" behindDoc="0" locked="0" layoutInCell="1" allowOverlap="1" wp14:anchorId="7A15E023" wp14:editId="34449208">
                <wp:simplePos x="0" y="0"/>
                <wp:positionH relativeFrom="column">
                  <wp:posOffset>1670051</wp:posOffset>
                </wp:positionH>
                <wp:positionV relativeFrom="paragraph">
                  <wp:posOffset>2216785</wp:posOffset>
                </wp:positionV>
                <wp:extent cx="552893" cy="233916"/>
                <wp:effectExtent l="6985" t="0" r="6985" b="6985"/>
                <wp:wrapNone/>
                <wp:docPr id="2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w:t>
                            </w:r>
                            <w:r>
                              <w:rPr>
                                <w:b/>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5E023" id="_x0000_s1027" type="#_x0000_t202" style="position:absolute;left:0;text-align:left;margin-left:131.5pt;margin-top:174.55pt;width:43.55pt;height:18.4pt;rotation:-90;z-index:25134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" stroked="f">
                <v:textbox>
                  <w:txbxContent>
                    <w:p w:rsidR="000A0E7E" w:rsidRPr="00AC5D3E" w:rsidRDefault="000A0E7E" w:rsidP="000A0E7E">
                      <w:pPr>
                        <w:rPr>
                          <w:b/>
                          <w:sz w:val="20"/>
                        </w:rPr>
                      </w:pPr>
                      <w:r w:rsidRPr="00AC5D3E">
                        <w:rPr>
                          <w:b/>
                          <w:sz w:val="20"/>
                        </w:rPr>
                        <w:t>BPN-</w:t>
                      </w:r>
                      <w:r>
                        <w:rPr>
                          <w:b/>
                          <w:sz w:val="20"/>
                        </w:rPr>
                        <w:t>3</w:t>
                      </w:r>
                    </w:p>
                  </w:txbxContent>
                </v:textbox>
              </v:shape>
            </w:pict>
          </mc:Fallback>
        </mc:AlternateContent>
      </w:r>
      <w:r w:rsidRPr="00AC5D3E">
        <w:rPr>
          <w:noProof/>
          <w:sz w:val="24"/>
          <w:szCs w:val="24"/>
        </w:rPr>
        <mc:AlternateContent>
          <mc:Choice Requires="wps">
            <w:drawing>
              <wp:anchor distT="45720" distB="45720" distL="114300" distR="114300" simplePos="0" relativeHeight="251340800" behindDoc="0" locked="0" layoutInCell="1" allowOverlap="1" wp14:anchorId="7A15E023" wp14:editId="34449208">
                <wp:simplePos x="0" y="0"/>
                <wp:positionH relativeFrom="column">
                  <wp:posOffset>1600956</wp:posOffset>
                </wp:positionH>
                <wp:positionV relativeFrom="paragraph">
                  <wp:posOffset>5641343</wp:posOffset>
                </wp:positionV>
                <wp:extent cx="552450" cy="103254"/>
                <wp:effectExtent l="0" t="3810" r="0" b="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450" cy="103254"/>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w:t>
                            </w:r>
                            <w:r>
                              <w:rPr>
                                <w:b/>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5E023" id="_x0000_s1028" type="#_x0000_t202" style="position:absolute;left:0;text-align:left;margin-left:126.05pt;margin-top:444.2pt;width:43.5pt;height:8.15pt;rotation:-90;z-index:25134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" stroked="f">
                <v:textbox>
                  <w:txbxContent>
                    <w:p w:rsidR="000A0E7E" w:rsidRPr="00AC5D3E" w:rsidRDefault="000A0E7E" w:rsidP="000A0E7E">
                      <w:pPr>
                        <w:rPr>
                          <w:b/>
                          <w:sz w:val="20"/>
                        </w:rPr>
                      </w:pPr>
                      <w:r w:rsidRPr="00AC5D3E">
                        <w:rPr>
                          <w:b/>
                          <w:sz w:val="20"/>
                        </w:rPr>
                        <w:t>BPN-</w:t>
                      </w:r>
                      <w:r>
                        <w:rPr>
                          <w:b/>
                          <w:sz w:val="20"/>
                        </w:rPr>
                        <w:t>3</w:t>
                      </w:r>
                    </w:p>
                  </w:txbxContent>
                </v:textbox>
              </v:shape>
            </w:pict>
          </mc:Fallback>
        </mc:AlternateContent>
      </w:r>
      <w:r w:rsidRPr="00AC5D3E">
        <w:rPr>
          <w:noProof/>
          <w:sz w:val="24"/>
          <w:szCs w:val="24"/>
        </w:rPr>
        <mc:AlternateContent>
          <mc:Choice Requires="wps">
            <w:drawing>
              <wp:anchor distT="45720" distB="45720" distL="114300" distR="114300" simplePos="0" relativeHeight="251345920" behindDoc="0" locked="0" layoutInCell="1" allowOverlap="1" wp14:anchorId="7A15E023" wp14:editId="34449208">
                <wp:simplePos x="0" y="0"/>
                <wp:positionH relativeFrom="column">
                  <wp:posOffset>3401192</wp:posOffset>
                </wp:positionH>
                <wp:positionV relativeFrom="paragraph">
                  <wp:posOffset>5498143</wp:posOffset>
                </wp:positionV>
                <wp:extent cx="552893" cy="233916"/>
                <wp:effectExtent l="6985" t="0" r="6985" b="6985"/>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w:t>
                            </w:r>
                            <w:r>
                              <w:rPr>
                                <w:b/>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5E023" id="_x0000_s1029" type="#_x0000_t202" style="position:absolute;left:0;text-align:left;margin-left:267.8pt;margin-top:432.9pt;width:43.55pt;height:18.4pt;rotation:-90;z-index:25134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" stroked="f">
                <v:textbox>
                  <w:txbxContent>
                    <w:p w:rsidR="000A0E7E" w:rsidRPr="00AC5D3E" w:rsidRDefault="000A0E7E" w:rsidP="000A0E7E">
                      <w:pPr>
                        <w:rPr>
                          <w:b/>
                          <w:sz w:val="20"/>
                        </w:rPr>
                      </w:pPr>
                      <w:r w:rsidRPr="00AC5D3E">
                        <w:rPr>
                          <w:b/>
                          <w:sz w:val="20"/>
                        </w:rPr>
                        <w:t>BPN-</w:t>
                      </w:r>
                      <w:r>
                        <w:rPr>
                          <w:b/>
                          <w:sz w:val="20"/>
                        </w:rPr>
                        <w:t>3</w:t>
                      </w:r>
                    </w:p>
                  </w:txbxContent>
                </v:textbox>
              </v:shape>
            </w:pict>
          </mc:Fallback>
        </mc:AlternateContent>
      </w:r>
      <w:r w:rsidRPr="00AC5D3E">
        <w:rPr>
          <w:noProof/>
          <w:sz w:val="24"/>
          <w:szCs w:val="24"/>
        </w:rPr>
        <mc:AlternateContent>
          <mc:Choice Requires="wps">
            <w:drawing>
              <wp:anchor distT="45720" distB="45720" distL="114300" distR="114300" simplePos="0" relativeHeight="251334656" behindDoc="0" locked="0" layoutInCell="1" allowOverlap="1" wp14:anchorId="7A15E023" wp14:editId="34449208">
                <wp:simplePos x="0" y="0"/>
                <wp:positionH relativeFrom="column">
                  <wp:posOffset>2479316</wp:posOffset>
                </wp:positionH>
                <wp:positionV relativeFrom="paragraph">
                  <wp:posOffset>5500397</wp:posOffset>
                </wp:positionV>
                <wp:extent cx="552893" cy="233916"/>
                <wp:effectExtent l="6985" t="0" r="6985" b="698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w:t>
                            </w:r>
                            <w:r>
                              <w:rPr>
                                <w:b/>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5E023" id="_x0000_s1030" type="#_x0000_t202" style="position:absolute;left:0;text-align:left;margin-left:195.2pt;margin-top:433.1pt;width:43.55pt;height:18.4pt;rotation:-90;z-index:25133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" stroked="f">
                <v:textbox>
                  <w:txbxContent>
                    <w:p w:rsidR="000A0E7E" w:rsidRPr="00AC5D3E" w:rsidRDefault="000A0E7E" w:rsidP="000A0E7E">
                      <w:pPr>
                        <w:rPr>
                          <w:b/>
                          <w:sz w:val="20"/>
                        </w:rPr>
                      </w:pPr>
                      <w:r w:rsidRPr="00AC5D3E">
                        <w:rPr>
                          <w:b/>
                          <w:sz w:val="20"/>
                        </w:rPr>
                        <w:t>BPN-</w:t>
                      </w:r>
                      <w:r>
                        <w:rPr>
                          <w:b/>
                          <w:sz w:val="20"/>
                        </w:rPr>
                        <w:t>2</w:t>
                      </w:r>
                    </w:p>
                  </w:txbxContent>
                </v:textbox>
              </v:shape>
            </w:pict>
          </mc:Fallback>
        </mc:AlternateContent>
      </w:r>
      <w:r w:rsidRPr="00AC5D3E">
        <w:rPr>
          <w:noProof/>
          <w:sz w:val="24"/>
          <w:szCs w:val="24"/>
        </w:rPr>
        <mc:AlternateContent>
          <mc:Choice Requires="wps">
            <w:drawing>
              <wp:anchor distT="45720" distB="45720" distL="114300" distR="114300" simplePos="0" relativeHeight="251329536" behindDoc="0" locked="0" layoutInCell="1" allowOverlap="1" wp14:anchorId="7A15E023" wp14:editId="34449208">
                <wp:simplePos x="0" y="0"/>
                <wp:positionH relativeFrom="column">
                  <wp:posOffset>818239</wp:posOffset>
                </wp:positionH>
                <wp:positionV relativeFrom="paragraph">
                  <wp:posOffset>5531900</wp:posOffset>
                </wp:positionV>
                <wp:extent cx="552893" cy="233916"/>
                <wp:effectExtent l="6985" t="0" r="6985" b="698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w:t>
                            </w:r>
                            <w:r>
                              <w:rPr>
                                <w:b/>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5E023" id="_x0000_s1031" type="#_x0000_t202" style="position:absolute;left:0;text-align:left;margin-left:64.45pt;margin-top:435.6pt;width:43.55pt;height:18.4pt;rotation:-90;z-index:25132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" stroked="f">
                <v:textbox>
                  <w:txbxContent>
                    <w:p w:rsidR="000A0E7E" w:rsidRPr="00AC5D3E" w:rsidRDefault="000A0E7E" w:rsidP="000A0E7E">
                      <w:pPr>
                        <w:rPr>
                          <w:b/>
                          <w:sz w:val="20"/>
                        </w:rPr>
                      </w:pPr>
                      <w:r w:rsidRPr="00AC5D3E">
                        <w:rPr>
                          <w:b/>
                          <w:sz w:val="20"/>
                        </w:rPr>
                        <w:t>BPN-</w:t>
                      </w:r>
                      <w:r>
                        <w:rPr>
                          <w:b/>
                          <w:sz w:val="20"/>
                        </w:rPr>
                        <w:t>2</w:t>
                      </w:r>
                    </w:p>
                  </w:txbxContent>
                </v:textbox>
              </v:shape>
            </w:pict>
          </mc:Fallback>
        </mc:AlternateContent>
      </w:r>
      <w:r w:rsidRPr="00AC5D3E">
        <w:rPr>
          <w:noProof/>
          <w:sz w:val="24"/>
          <w:szCs w:val="24"/>
        </w:rPr>
        <mc:AlternateContent>
          <mc:Choice Requires="wps">
            <w:drawing>
              <wp:anchor distT="45720" distB="45720" distL="114300" distR="114300" simplePos="0" relativeHeight="251323392" behindDoc="0" locked="0" layoutInCell="1" allowOverlap="1" wp14:anchorId="7A15E023" wp14:editId="34449208">
                <wp:simplePos x="0" y="0"/>
                <wp:positionH relativeFrom="column">
                  <wp:posOffset>2502977</wp:posOffset>
                </wp:positionH>
                <wp:positionV relativeFrom="paragraph">
                  <wp:posOffset>2192185</wp:posOffset>
                </wp:positionV>
                <wp:extent cx="552893" cy="233916"/>
                <wp:effectExtent l="6985" t="0" r="6985" b="698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w:t>
                            </w:r>
                            <w:r>
                              <w:rPr>
                                <w:b/>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5E023" id="_x0000_s1032" type="#_x0000_t202" style="position:absolute;left:0;text-align:left;margin-left:197.1pt;margin-top:172.6pt;width:43.55pt;height:18.4pt;rotation:-90;z-index:25132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" stroked="f">
                <v:textbox>
                  <w:txbxContent>
                    <w:p w:rsidR="000A0E7E" w:rsidRPr="00AC5D3E" w:rsidRDefault="000A0E7E" w:rsidP="000A0E7E">
                      <w:pPr>
                        <w:rPr>
                          <w:b/>
                          <w:sz w:val="20"/>
                        </w:rPr>
                      </w:pPr>
                      <w:r w:rsidRPr="00AC5D3E">
                        <w:rPr>
                          <w:b/>
                          <w:sz w:val="20"/>
                        </w:rPr>
                        <w:t>BPN-</w:t>
                      </w:r>
                      <w:r>
                        <w:rPr>
                          <w:b/>
                          <w:sz w:val="20"/>
                        </w:rPr>
                        <w:t>2</w:t>
                      </w:r>
                    </w:p>
                  </w:txbxContent>
                </v:textbox>
              </v:shape>
            </w:pict>
          </mc:Fallback>
        </mc:AlternateContent>
      </w:r>
      <w:r w:rsidRPr="00AC5D3E">
        <w:rPr>
          <w:noProof/>
          <w:sz w:val="24"/>
          <w:szCs w:val="24"/>
        </w:rPr>
        <mc:AlternateContent>
          <mc:Choice Requires="wps">
            <w:drawing>
              <wp:anchor distT="45720" distB="45720" distL="114300" distR="114300" simplePos="0" relativeHeight="251316224" behindDoc="0" locked="0" layoutInCell="1" allowOverlap="1" wp14:anchorId="2EAD89E4" wp14:editId="528FB9EE">
                <wp:simplePos x="0" y="0"/>
                <wp:positionH relativeFrom="column">
                  <wp:posOffset>849299</wp:posOffset>
                </wp:positionH>
                <wp:positionV relativeFrom="paragraph">
                  <wp:posOffset>2240363</wp:posOffset>
                </wp:positionV>
                <wp:extent cx="552893" cy="233916"/>
                <wp:effectExtent l="6985" t="0" r="6985" b="698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w:t>
                            </w:r>
                            <w:r>
                              <w:rPr>
                                <w:b/>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D89E4" id="_x0000_s1033" type="#_x0000_t202" style="position:absolute;left:0;text-align:left;margin-left:66.85pt;margin-top:176.4pt;width:43.55pt;height:18.4pt;rotation:-90;z-index:25131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" stroked="f">
                <v:textbox>
                  <w:txbxContent>
                    <w:p w:rsidR="000A0E7E" w:rsidRPr="00AC5D3E" w:rsidRDefault="000A0E7E" w:rsidP="000A0E7E">
                      <w:pPr>
                        <w:rPr>
                          <w:b/>
                          <w:sz w:val="20"/>
                        </w:rPr>
                      </w:pPr>
                      <w:r w:rsidRPr="00AC5D3E">
                        <w:rPr>
                          <w:b/>
                          <w:sz w:val="20"/>
                        </w:rPr>
                        <w:t>BPN-</w:t>
                      </w:r>
                      <w:r>
                        <w:rPr>
                          <w:b/>
                          <w:sz w:val="20"/>
                        </w:rPr>
                        <w:t>2</w:t>
                      </w:r>
                    </w:p>
                  </w:txbxContent>
                </v:textbox>
              </v:shape>
            </w:pict>
          </mc:Fallback>
        </mc:AlternateContent>
      </w:r>
      <w:r w:rsidRPr="00AC5D3E">
        <w:rPr>
          <w:noProof/>
          <w:sz w:val="24"/>
          <w:szCs w:val="24"/>
        </w:rPr>
        <mc:AlternateContent>
          <mc:Choice Requires="wps">
            <w:drawing>
              <wp:anchor distT="45720" distB="45720" distL="114300" distR="114300" simplePos="0" relativeHeight="251308032" behindDoc="0" locked="0" layoutInCell="1" allowOverlap="1" wp14:anchorId="2EAD89E4" wp14:editId="528FB9EE">
                <wp:simplePos x="0" y="0"/>
                <wp:positionH relativeFrom="column">
                  <wp:posOffset>4108450</wp:posOffset>
                </wp:positionH>
                <wp:positionV relativeFrom="paragraph">
                  <wp:posOffset>3534327</wp:posOffset>
                </wp:positionV>
                <wp:extent cx="552893" cy="233916"/>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D89E4" id="_x0000_s1034" type="#_x0000_t202" style="position:absolute;left:0;text-align:left;margin-left:323.5pt;margin-top:278.3pt;width:43.55pt;height:18.4pt;z-index:25130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" stroked="f">
                <v:textbox>
                  <w:txbxContent>
                    <w:p w:rsidR="000A0E7E" w:rsidRPr="00AC5D3E" w:rsidRDefault="000A0E7E" w:rsidP="000A0E7E">
                      <w:pPr>
                        <w:rPr>
                          <w:b/>
                          <w:sz w:val="20"/>
                        </w:rPr>
                      </w:pPr>
                      <w:r w:rsidRPr="00AC5D3E">
                        <w:rPr>
                          <w:b/>
                          <w:sz w:val="20"/>
                        </w:rPr>
                        <w:t>BPN-1</w:t>
                      </w:r>
                    </w:p>
                  </w:txbxContent>
                </v:textbox>
              </v:shape>
            </w:pict>
          </mc:Fallback>
        </mc:AlternateContent>
      </w:r>
      <w:r w:rsidRPr="00AC5D3E">
        <w:rPr>
          <w:noProof/>
          <w:sz w:val="24"/>
          <w:szCs w:val="24"/>
        </w:rPr>
        <mc:AlternateContent>
          <mc:Choice Requires="wps">
            <w:drawing>
              <wp:anchor distT="45720" distB="45720" distL="114300" distR="114300" simplePos="0" relativeHeight="251292672" behindDoc="0" locked="0" layoutInCell="1" allowOverlap="1" wp14:anchorId="2EAD89E4" wp14:editId="528FB9EE">
                <wp:simplePos x="0" y="0"/>
                <wp:positionH relativeFrom="column">
                  <wp:posOffset>2352869</wp:posOffset>
                </wp:positionH>
                <wp:positionV relativeFrom="paragraph">
                  <wp:posOffset>3544818</wp:posOffset>
                </wp:positionV>
                <wp:extent cx="552893" cy="233916"/>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D89E4" id="_x0000_s1035" type="#_x0000_t202" style="position:absolute;left:0;text-align:left;margin-left:185.25pt;margin-top:279.1pt;width:43.55pt;height:18.4pt;z-index:25129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" stroked="f">
                <v:textbox>
                  <w:txbxContent>
                    <w:p w:rsidR="000A0E7E" w:rsidRPr="00AC5D3E" w:rsidRDefault="000A0E7E" w:rsidP="000A0E7E">
                      <w:pPr>
                        <w:rPr>
                          <w:b/>
                          <w:sz w:val="20"/>
                        </w:rPr>
                      </w:pPr>
                      <w:r w:rsidRPr="00AC5D3E">
                        <w:rPr>
                          <w:b/>
                          <w:sz w:val="20"/>
                        </w:rPr>
                        <w:t>BPN-1</w:t>
                      </w:r>
                    </w:p>
                  </w:txbxContent>
                </v:textbox>
              </v:shape>
            </w:pict>
          </mc:Fallback>
        </mc:AlternateContent>
      </w:r>
      <w:r w:rsidRPr="00AC5D3E">
        <w:rPr>
          <w:noProof/>
          <w:sz w:val="24"/>
          <w:szCs w:val="24"/>
        </w:rPr>
        <mc:AlternateContent>
          <mc:Choice Requires="wps">
            <w:drawing>
              <wp:anchor distT="45720" distB="45720" distL="114300" distR="114300" simplePos="0" relativeHeight="251279360" behindDoc="0" locked="0" layoutInCell="1" allowOverlap="1" wp14:anchorId="2EAD89E4" wp14:editId="528FB9EE">
                <wp:simplePos x="0" y="0"/>
                <wp:positionH relativeFrom="column">
                  <wp:posOffset>3229487</wp:posOffset>
                </wp:positionH>
                <wp:positionV relativeFrom="paragraph">
                  <wp:posOffset>3534740</wp:posOffset>
                </wp:positionV>
                <wp:extent cx="552893" cy="233916"/>
                <wp:effectExtent l="0" t="0" r="0"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D89E4" id="_x0000_s1036" type="#_x0000_t202" style="position:absolute;left:0;text-align:left;margin-left:254.3pt;margin-top:278.35pt;width:43.55pt;height:18.4pt;z-index:251279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" stroked="f">
                <v:textbox>
                  <w:txbxContent>
                    <w:p w:rsidR="000A0E7E" w:rsidRPr="00AC5D3E" w:rsidRDefault="000A0E7E" w:rsidP="000A0E7E">
                      <w:pPr>
                        <w:rPr>
                          <w:b/>
                          <w:sz w:val="20"/>
                        </w:rPr>
                      </w:pPr>
                      <w:r w:rsidRPr="00AC5D3E">
                        <w:rPr>
                          <w:b/>
                          <w:sz w:val="20"/>
                        </w:rPr>
                        <w:t>BPN-1</w:t>
                      </w:r>
                    </w:p>
                  </w:txbxContent>
                </v:textbox>
              </v:shape>
            </w:pict>
          </mc:Fallback>
        </mc:AlternateContent>
      </w:r>
      <w:r w:rsidRPr="00AC5D3E">
        <w:rPr>
          <w:noProof/>
          <w:sz w:val="24"/>
          <w:szCs w:val="24"/>
        </w:rPr>
        <mc:AlternateContent>
          <mc:Choice Requires="wps">
            <w:drawing>
              <wp:anchor distT="45720" distB="45720" distL="114300" distR="114300" simplePos="0" relativeHeight="251269120" behindDoc="0" locked="0" layoutInCell="1" allowOverlap="1" wp14:anchorId="2CEEBD49" wp14:editId="5DE05D67">
                <wp:simplePos x="0" y="0"/>
                <wp:positionH relativeFrom="column">
                  <wp:posOffset>1505423</wp:posOffset>
                </wp:positionH>
                <wp:positionV relativeFrom="paragraph">
                  <wp:posOffset>3546513</wp:posOffset>
                </wp:positionV>
                <wp:extent cx="552893" cy="233916"/>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EBD49" id="_x0000_s1037" type="#_x0000_t202" style="position:absolute;left:0;text-align:left;margin-left:118.55pt;margin-top:279.25pt;width:43.55pt;height:18.4pt;z-index:25126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" stroked="f">
                <v:textbox>
                  <w:txbxContent>
                    <w:p w:rsidR="000A0E7E" w:rsidRPr="00AC5D3E" w:rsidRDefault="000A0E7E" w:rsidP="000A0E7E">
                      <w:pPr>
                        <w:rPr>
                          <w:b/>
                          <w:sz w:val="20"/>
                        </w:rPr>
                      </w:pPr>
                      <w:r w:rsidRPr="00AC5D3E">
                        <w:rPr>
                          <w:b/>
                          <w:sz w:val="20"/>
                        </w:rPr>
                        <w:t>BPN-1</w:t>
                      </w:r>
                    </w:p>
                  </w:txbxContent>
                </v:textbox>
              </v:shape>
            </w:pict>
          </mc:Fallback>
        </mc:AlternateContent>
      </w:r>
      <w:r w:rsidRPr="00AC5D3E">
        <w:rPr>
          <w:noProof/>
          <w:sz w:val="24"/>
          <w:szCs w:val="24"/>
        </w:rPr>
        <mc:AlternateContent>
          <mc:Choice Requires="wps">
            <w:drawing>
              <wp:anchor distT="45720" distB="45720" distL="114300" distR="114300" simplePos="0" relativeHeight="251257856" behindDoc="0" locked="0" layoutInCell="1" allowOverlap="1" wp14:anchorId="2CEEBD49" wp14:editId="5DE05D67">
                <wp:simplePos x="0" y="0"/>
                <wp:positionH relativeFrom="column">
                  <wp:posOffset>3679544</wp:posOffset>
                </wp:positionH>
                <wp:positionV relativeFrom="paragraph">
                  <wp:posOffset>178213</wp:posOffset>
                </wp:positionV>
                <wp:extent cx="552893" cy="233916"/>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233916"/>
                        </a:xfrm>
                        <a:prstGeom prst="rect">
                          <a:avLst/>
                        </a:prstGeom>
                        <a:solidFill>
                          <a:srgbClr val="FFFFFF"/>
                        </a:solidFill>
                        <a:ln w="9525">
                          <a:noFill/>
                          <a:miter lim="800000"/>
                          <a:headEnd/>
                          <a:tailEnd/>
                        </a:ln>
                      </wps:spPr>
                      <wps:txbx>
                        <w:txbxContent>
                          <w:p w:rsidR="000A0E7E" w:rsidRPr="00AC5D3E" w:rsidRDefault="000A0E7E" w:rsidP="000A0E7E">
                            <w:pPr>
                              <w:rPr>
                                <w:b/>
                                <w:sz w:val="20"/>
                              </w:rPr>
                            </w:pPr>
                            <w:r w:rsidRPr="00AC5D3E">
                              <w:rPr>
                                <w:b/>
                                <w:sz w:val="20"/>
                              </w:rPr>
                              <w:t>BPN-1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EBD49" id="_x0000_s1038" type="#_x0000_t202" style="position:absolute;left:0;text-align:left;margin-left:289.75pt;margin-top:14.05pt;width:43.55pt;height:18.4pt;z-index:251257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" stroked="f">
                <v:textbox>
                  <w:txbxContent>
                    <w:p w:rsidR="000A0E7E" w:rsidRPr="00AC5D3E" w:rsidRDefault="000A0E7E" w:rsidP="000A0E7E">
                      <w:pPr>
                        <w:rPr>
                          <w:b/>
                          <w:sz w:val="20"/>
                        </w:rPr>
                      </w:pPr>
                      <w:r w:rsidRPr="00AC5D3E">
                        <w:rPr>
                          <w:b/>
                          <w:sz w:val="20"/>
                        </w:rPr>
                        <w:t>BPN-1</w:t>
                      </w:r>
                    </w:p>
                  </w:txbxContent>
                </v:textbox>
              </v:shape>
            </w:pict>
          </mc:Fallback>
        </mc:AlternateContent>
      </w:r>
      <w:r w:rsidR="00AC5D3E" w:rsidRPr="00AC5D3E">
        <w:rPr>
          <w:noProof/>
          <w:sz w:val="24"/>
          <w:szCs w:val="24"/>
        </w:rPr>
        <mc:AlternateContent>
          <mc:Choice Requires="wps">
            <w:drawing>
              <wp:anchor distT="45720" distB="45720" distL="114300" distR="114300" simplePos="0" relativeHeight="251245568" behindDoc="0" locked="0" layoutInCell="1" allowOverlap="1">
                <wp:simplePos x="0" y="0"/>
                <wp:positionH relativeFrom="column">
                  <wp:posOffset>1936425</wp:posOffset>
                </wp:positionH>
                <wp:positionV relativeFrom="paragraph">
                  <wp:posOffset>177962</wp:posOffset>
                </wp:positionV>
                <wp:extent cx="552893" cy="233916"/>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93" cy="233916"/>
                        </a:xfrm>
                        <a:prstGeom prst="rect">
                          <a:avLst/>
                        </a:prstGeom>
                        <a:solidFill>
                          <a:srgbClr val="FFFFFF"/>
                        </a:solidFill>
                        <a:ln w="9525">
                          <a:noFill/>
                          <a:miter lim="800000"/>
                          <a:headEnd/>
                          <a:tailEnd/>
                        </a:ln>
                      </wps:spPr>
                      <wps:txbx>
                        <w:txbxContent>
                          <w:p w:rsidR="00AC5D3E" w:rsidRPr="00AC5D3E" w:rsidRDefault="00AC5D3E">
                            <w:pPr>
                              <w:rPr>
                                <w:b/>
                                <w:sz w:val="20"/>
                              </w:rPr>
                            </w:pPr>
                            <w:r w:rsidRPr="00AC5D3E">
                              <w:rPr>
                                <w:b/>
                                <w:sz w:val="20"/>
                              </w:rPr>
                              <w:t>BPN-1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2.45pt;margin-top:14pt;width:43.55pt;height:18.4pt;z-index:251245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" stroked="f">
                <v:textbox>
                  <w:txbxContent>
                    <w:p w:rsidR="00AC5D3E" w:rsidRPr="00AC5D3E" w:rsidRDefault="00AC5D3E">
                      <w:pPr>
                        <w:rPr>
                          <w:b/>
                          <w:sz w:val="20"/>
                        </w:rPr>
                      </w:pPr>
                      <w:r w:rsidRPr="00AC5D3E">
                        <w:rPr>
                          <w:b/>
                          <w:sz w:val="20"/>
                        </w:rPr>
                        <w:t>BPN-1</w:t>
                      </w:r>
                    </w:p>
                  </w:txbxContent>
                </v:textbox>
              </v:shape>
            </w:pict>
          </mc:Fallback>
        </mc:AlternateContent>
      </w:r>
      <w:r w:rsidR="0005245C">
        <w:rPr>
          <w:noProof/>
        </w:rPr>
        <w:drawing>
          <wp:inline distT="0" distB="0" distL="0" distR="0" wp14:anchorId="5E2345F4" wp14:editId="28342593">
            <wp:extent cx="4295775" cy="740072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8541" cy="7405494"/>
                    </a:xfrm>
                    <a:prstGeom prst="rect">
                      <a:avLst/>
                    </a:prstGeom>
                  </pic:spPr>
                </pic:pic>
              </a:graphicData>
            </a:graphic>
          </wp:inline>
        </w:drawing>
      </w:r>
    </w:p>
    <w:p w:rsidR="00D83B77" w:rsidRPr="00A47CC8" w:rsidRDefault="00D83B77" w:rsidP="00D83B77">
      <w:pPr>
        <w:spacing w:line="360" w:lineRule="auto"/>
        <w:jc w:val="center"/>
        <w:rPr>
          <w:sz w:val="24"/>
          <w:szCs w:val="24"/>
        </w:rPr>
      </w:pPr>
      <w:r>
        <w:rPr>
          <w:sz w:val="24"/>
          <w:szCs w:val="24"/>
        </w:rPr>
        <w:t>Figure 1 - Layout plan of prestressed floor girders</w:t>
      </w:r>
    </w:p>
    <w:p w:rsidR="00234335" w:rsidRPr="00B030BF" w:rsidRDefault="00234335" w:rsidP="00B030BF">
      <w:pPr>
        <w:spacing w:line="360" w:lineRule="auto"/>
        <w:ind w:firstLine="709"/>
        <w:jc w:val="center"/>
        <w:rPr>
          <w:b/>
        </w:rPr>
      </w:pPr>
      <w:r>
        <w:rPr>
          <w:b/>
        </w:rPr>
        <w:t>Description of design solutions</w:t>
      </w:r>
    </w:p>
    <w:p w:rsidR="00234335" w:rsidRPr="004E39E6" w:rsidRDefault="00234335" w:rsidP="00234335">
      <w:pPr>
        <w:spacing w:line="360" w:lineRule="auto"/>
        <w:ind w:firstLine="709"/>
        <w:rPr>
          <w:sz w:val="24"/>
        </w:rPr>
      </w:pPr>
      <w:r>
        <w:rPr>
          <w:b/>
          <w:sz w:val="24"/>
        </w:rPr>
        <w:lastRenderedPageBreak/>
        <w:t>BPN-1</w:t>
      </w:r>
      <w:r>
        <w:rPr>
          <w:sz w:val="24"/>
        </w:rPr>
        <w:t xml:space="preserve"> (shown in red in Figure 1) is a prestressed girder of cross-section 500x1100 (h). The girder designed along alphabetical axes. It has a span of 8 m along the axes. This girder is reinforced with 2 tendons of 7 strands K7-15,7-1860. The cross-section of BPN-1 girder for the span and bearing sections is shown in Figure 2. The height of the girder is given with regard to the thickness of the floor t = 120 mm.</w:t>
      </w:r>
    </w:p>
    <w:p w:rsidR="00234335" w:rsidRDefault="000A0E7E" w:rsidP="00234335">
      <w:pPr>
        <w:spacing w:line="360" w:lineRule="auto"/>
        <w:jc w:val="center"/>
        <w:rPr>
          <w:sz w:val="24"/>
        </w:rPr>
      </w:pPr>
      <w:r w:rsidRPr="000A0E7E">
        <w:rPr>
          <w:noProof/>
          <w:sz w:val="24"/>
        </w:rPr>
        <mc:AlternateContent>
          <mc:Choice Requires="wps">
            <w:drawing>
              <wp:anchor distT="45720" distB="45720" distL="114300" distR="114300" simplePos="0" relativeHeight="251374592" behindDoc="0" locked="0" layoutInCell="1" allowOverlap="1" wp14:anchorId="6B5DA61D" wp14:editId="02BAA2EC">
                <wp:simplePos x="0" y="0"/>
                <wp:positionH relativeFrom="column">
                  <wp:posOffset>3886835</wp:posOffset>
                </wp:positionH>
                <wp:positionV relativeFrom="paragraph">
                  <wp:posOffset>2135505</wp:posOffset>
                </wp:positionV>
                <wp:extent cx="1143000" cy="1404620"/>
                <wp:effectExtent l="0" t="0" r="0" b="0"/>
                <wp:wrapNone/>
                <wp:docPr id="3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0A0E7E" w:rsidRPr="000A0E7E" w:rsidRDefault="000A0E7E" w:rsidP="000A0E7E">
                            <w:pPr>
                              <w:rPr>
                                <w:b/>
                                <w:i/>
                                <w:sz w:val="24"/>
                                <w:lang w:val="ru-RU"/>
                              </w:rPr>
                            </w:pPr>
                            <w:r>
                              <w:rPr>
                                <w:b/>
                                <w:i/>
                                <w:sz w:val="24"/>
                              </w:rPr>
                              <w:t>increment 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DA61D" id="_x0000_s1040" type="#_x0000_t202" style="position:absolute;left:0;text-align:left;margin-left:306.05pt;margin-top:168.15pt;width:90pt;height:110.6pt;z-index:25137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" stroked="f">
                <v:textbox style="mso-fit-shape-to-text:t">
                  <w:txbxContent>
                    <w:p w:rsidR="000A0E7E" w:rsidRPr="000A0E7E" w:rsidRDefault="000A0E7E" w:rsidP="000A0E7E">
                      <w:pPr>
                        <w:rPr>
                          <w:b/>
                          <w:i/>
                          <w:sz w:val="24"/>
                          <w:lang w:val="ru-RU"/>
                        </w:rPr>
                      </w:pPr>
                      <w:r>
                        <w:rPr>
                          <w:b/>
                          <w:i/>
                          <w:sz w:val="24"/>
                        </w:rPr>
                        <w:t>increment 100</w:t>
                      </w:r>
                    </w:p>
                  </w:txbxContent>
                </v:textbox>
              </v:shape>
            </w:pict>
          </mc:Fallback>
        </mc:AlternateContent>
      </w:r>
      <w:r w:rsidRPr="000A0E7E">
        <w:rPr>
          <w:noProof/>
          <w:sz w:val="24"/>
        </w:rPr>
        <mc:AlternateContent>
          <mc:Choice Requires="wps">
            <w:drawing>
              <wp:anchor distT="45720" distB="45720" distL="114300" distR="114300" simplePos="0" relativeHeight="251369472" behindDoc="0" locked="0" layoutInCell="1" allowOverlap="1" wp14:anchorId="6B5DA61D" wp14:editId="02BAA2EC">
                <wp:simplePos x="0" y="0"/>
                <wp:positionH relativeFrom="column">
                  <wp:posOffset>3782060</wp:posOffset>
                </wp:positionH>
                <wp:positionV relativeFrom="paragraph">
                  <wp:posOffset>1297305</wp:posOffset>
                </wp:positionV>
                <wp:extent cx="1543050" cy="1404620"/>
                <wp:effectExtent l="0" t="0" r="0" b="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rsidR="000A0E7E" w:rsidRPr="000A0E7E" w:rsidRDefault="000A0E7E" w:rsidP="000A0E7E">
                            <w:pPr>
                              <w:rPr>
                                <w:b/>
                                <w:i/>
                                <w:sz w:val="22"/>
                              </w:rPr>
                            </w:pPr>
                            <w:r w:rsidRPr="000A0E7E">
                              <w:rPr>
                                <w:b/>
                                <w:i/>
                                <w:sz w:val="22"/>
                              </w:rPr>
                              <w:t>7 strands K7-15,7-1860</w:t>
                            </w:r>
                          </w:p>
                          <w:p w:rsidR="000A0E7E" w:rsidRPr="000A0E7E" w:rsidRDefault="000A0E7E" w:rsidP="000A0E7E">
                            <w:pPr>
                              <w:rPr>
                                <w:b/>
                                <w:i/>
                                <w:sz w:val="22"/>
                                <w:lang w:val="ru-RU"/>
                              </w:rPr>
                            </w:pPr>
                            <w:r w:rsidRPr="000A0E7E">
                              <w:rPr>
                                <w:b/>
                                <w:i/>
                                <w:sz w:val="22"/>
                              </w:rPr>
                              <w:t>2 tendons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DA61D" id="_x0000_s1041" type="#_x0000_t202" style="position:absolute;left:0;text-align:left;margin-left:297.8pt;margin-top:102.15pt;width:121.5pt;height:110.6pt;z-index:251369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" stroked="f">
                <v:textbox style="mso-fit-shape-to-text:t">
                  <w:txbxContent>
                    <w:p w:rsidR="000A0E7E" w:rsidRPr="000A0E7E" w:rsidRDefault="000A0E7E" w:rsidP="000A0E7E">
                      <w:pPr>
                        <w:rPr>
                          <w:b/>
                          <w:i/>
                          <w:sz w:val="22"/>
                        </w:rPr>
                      </w:pPr>
                      <w:r w:rsidRPr="000A0E7E">
                        <w:rPr>
                          <w:b/>
                          <w:i/>
                          <w:sz w:val="22"/>
                        </w:rPr>
                        <w:t>7 strands K7-15,7-1860</w:t>
                      </w:r>
                    </w:p>
                    <w:p w:rsidR="000A0E7E" w:rsidRPr="000A0E7E" w:rsidRDefault="000A0E7E" w:rsidP="000A0E7E">
                      <w:pPr>
                        <w:rPr>
                          <w:b/>
                          <w:i/>
                          <w:sz w:val="22"/>
                          <w:lang w:val="ru-RU"/>
                        </w:rPr>
                      </w:pPr>
                      <w:r w:rsidRPr="000A0E7E">
                        <w:rPr>
                          <w:b/>
                          <w:i/>
                          <w:sz w:val="22"/>
                        </w:rPr>
                        <w:t>2 tendons</w:t>
                      </w:r>
                    </w:p>
                  </w:txbxContent>
                </v:textbox>
              </v:shape>
            </w:pict>
          </mc:Fallback>
        </mc:AlternateContent>
      </w:r>
      <w:r w:rsidRPr="000A0E7E">
        <w:rPr>
          <w:noProof/>
          <w:sz w:val="24"/>
        </w:rPr>
        <mc:AlternateContent>
          <mc:Choice Requires="wps">
            <w:drawing>
              <wp:anchor distT="45720" distB="45720" distL="114300" distR="114300" simplePos="0" relativeHeight="251363328" behindDoc="0" locked="0" layoutInCell="1" allowOverlap="1" wp14:anchorId="19F2C67A" wp14:editId="11B4ECF2">
                <wp:simplePos x="0" y="0"/>
                <wp:positionH relativeFrom="column">
                  <wp:posOffset>2324735</wp:posOffset>
                </wp:positionH>
                <wp:positionV relativeFrom="paragraph">
                  <wp:posOffset>40005</wp:posOffset>
                </wp:positionV>
                <wp:extent cx="1724025" cy="1404620"/>
                <wp:effectExtent l="0" t="0" r="9525" b="0"/>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A0E7E" w:rsidRPr="000A0E7E" w:rsidRDefault="000A0E7E" w:rsidP="000A0E7E">
                            <w:pPr>
                              <w:rPr>
                                <w:b/>
                                <w:i/>
                                <w:lang w:val="ru-RU"/>
                              </w:rPr>
                            </w:pPr>
                            <w:r w:rsidRPr="000A0E7E">
                              <w:rPr>
                                <w:b/>
                                <w:i/>
                              </w:rPr>
                              <w:t>Bearing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2C67A" id="_x0000_s1042" type="#_x0000_t202" style="position:absolute;left:0;text-align:left;margin-left:183.05pt;margin-top:3.15pt;width:135.75pt;height:110.6pt;z-index:25136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" stroked="f">
                <v:textbox style="mso-fit-shape-to-text:t">
                  <w:txbxContent>
                    <w:p w:rsidR="000A0E7E" w:rsidRPr="000A0E7E" w:rsidRDefault="000A0E7E" w:rsidP="000A0E7E">
                      <w:pPr>
                        <w:rPr>
                          <w:b/>
                          <w:i/>
                          <w:lang w:val="ru-RU"/>
                        </w:rPr>
                      </w:pPr>
                      <w:r w:rsidRPr="000A0E7E">
                        <w:rPr>
                          <w:b/>
                          <w:i/>
                        </w:rPr>
                        <w:t>Bearing section</w:t>
                      </w:r>
                    </w:p>
                  </w:txbxContent>
                </v:textbox>
              </v:shape>
            </w:pict>
          </mc:Fallback>
        </mc:AlternateContent>
      </w:r>
      <w:r w:rsidRPr="000A0E7E">
        <w:rPr>
          <w:noProof/>
          <w:sz w:val="24"/>
        </w:rPr>
        <mc:AlternateContent>
          <mc:Choice Requires="wps">
            <w:drawing>
              <wp:anchor distT="45720" distB="45720" distL="114300" distR="114300" simplePos="0" relativeHeight="251356160" behindDoc="0" locked="0" layoutInCell="1" allowOverlap="1">
                <wp:simplePos x="0" y="0"/>
                <wp:positionH relativeFrom="column">
                  <wp:posOffset>362585</wp:posOffset>
                </wp:positionH>
                <wp:positionV relativeFrom="paragraph">
                  <wp:posOffset>87630</wp:posOffset>
                </wp:positionV>
                <wp:extent cx="1724025" cy="1404620"/>
                <wp:effectExtent l="0" t="0" r="9525" b="0"/>
                <wp:wrapNone/>
                <wp:docPr id="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A0E7E" w:rsidRPr="000A0E7E" w:rsidRDefault="000A0E7E">
                            <w:pPr>
                              <w:rPr>
                                <w:b/>
                                <w:i/>
                                <w:sz w:val="24"/>
                                <w:lang w:val="ru-RU"/>
                              </w:rPr>
                            </w:pPr>
                            <w:r w:rsidRPr="000A0E7E">
                              <w:rPr>
                                <w:b/>
                                <w:i/>
                                <w:sz w:val="24"/>
                              </w:rPr>
                              <w:t>Flooring reinforcement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8.55pt;margin-top:6.9pt;width:135.75pt;height:110.6pt;z-index:25135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" stroked="f">
                <v:textbox style="mso-fit-shape-to-text:t">
                  <w:txbxContent>
                    <w:p w:rsidR="000A0E7E" w:rsidRPr="000A0E7E" w:rsidRDefault="000A0E7E">
                      <w:pPr>
                        <w:rPr>
                          <w:b/>
                          <w:i/>
                          <w:sz w:val="24"/>
                          <w:lang w:val="ru-RU"/>
                        </w:rPr>
                      </w:pPr>
                      <w:r w:rsidRPr="000A0E7E">
                        <w:rPr>
                          <w:b/>
                          <w:i/>
                          <w:sz w:val="24"/>
                        </w:rPr>
                        <w:t>Flooring reinforcement</w:t>
                      </w:r>
                    </w:p>
                  </w:txbxContent>
                </v:textbox>
              </v:shape>
            </w:pict>
          </mc:Fallback>
        </mc:AlternateContent>
      </w:r>
      <w:r w:rsidR="006D6C4E">
        <w:rPr>
          <w:noProof/>
        </w:rPr>
        <w:drawing>
          <wp:inline distT="0" distB="0" distL="0" distR="0" wp14:anchorId="6CB6E06C" wp14:editId="08DE3840">
            <wp:extent cx="5396710" cy="3686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6049" cy="3692554"/>
                    </a:xfrm>
                    <a:prstGeom prst="rect">
                      <a:avLst/>
                    </a:prstGeom>
                  </pic:spPr>
                </pic:pic>
              </a:graphicData>
            </a:graphic>
          </wp:inline>
        </w:drawing>
      </w:r>
    </w:p>
    <w:p w:rsidR="00234335" w:rsidRDefault="000A0E7E" w:rsidP="00234335">
      <w:pPr>
        <w:spacing w:line="360" w:lineRule="auto"/>
        <w:jc w:val="center"/>
        <w:rPr>
          <w:sz w:val="24"/>
        </w:rPr>
      </w:pPr>
      <w:r w:rsidRPr="000A0E7E">
        <w:rPr>
          <w:noProof/>
          <w:sz w:val="24"/>
        </w:rPr>
        <mc:AlternateContent>
          <mc:Choice Requires="wps">
            <w:drawing>
              <wp:anchor distT="45720" distB="45720" distL="114300" distR="114300" simplePos="0" relativeHeight="251386880" behindDoc="0" locked="0" layoutInCell="1" allowOverlap="1" wp14:anchorId="1A6168B5" wp14:editId="25FAAFC3">
                <wp:simplePos x="0" y="0"/>
                <wp:positionH relativeFrom="column">
                  <wp:posOffset>3810635</wp:posOffset>
                </wp:positionH>
                <wp:positionV relativeFrom="paragraph">
                  <wp:posOffset>2019300</wp:posOffset>
                </wp:positionV>
                <wp:extent cx="1543050" cy="1404620"/>
                <wp:effectExtent l="0" t="0" r="0" b="0"/>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solidFill>
                          <a:srgbClr val="FFFFFF"/>
                        </a:solidFill>
                        <a:ln w="9525">
                          <a:noFill/>
                          <a:miter lim="800000"/>
                          <a:headEnd/>
                          <a:tailEnd/>
                        </a:ln>
                      </wps:spPr>
                      <wps:txbx>
                        <w:txbxContent>
                          <w:p w:rsidR="000A0E7E" w:rsidRPr="000F2FBE" w:rsidRDefault="000A0E7E" w:rsidP="000A0E7E">
                            <w:pPr>
                              <w:rPr>
                                <w:b/>
                                <w:i/>
                                <w:sz w:val="20"/>
                              </w:rPr>
                            </w:pPr>
                            <w:r w:rsidRPr="000F2FBE">
                              <w:rPr>
                                <w:b/>
                                <w:i/>
                                <w:sz w:val="20"/>
                              </w:rPr>
                              <w:t>7 strands K7-15,7-1860</w:t>
                            </w:r>
                          </w:p>
                          <w:p w:rsidR="000A0E7E" w:rsidRPr="000F2FBE" w:rsidRDefault="000A0E7E" w:rsidP="000A0E7E">
                            <w:pPr>
                              <w:rPr>
                                <w:b/>
                                <w:i/>
                                <w:sz w:val="20"/>
                                <w:lang w:val="ru-RU"/>
                              </w:rPr>
                            </w:pPr>
                            <w:r w:rsidRPr="000F2FBE">
                              <w:rPr>
                                <w:b/>
                                <w:i/>
                                <w:sz w:val="20"/>
                              </w:rPr>
                              <w:t>2 tendons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6168B5" id="_x0000_s1044" type="#_x0000_t202" style="position:absolute;left:0;text-align:left;margin-left:300.05pt;margin-top:159pt;width:121.5pt;height:110.6pt;z-index:251386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" stroked="f">
                <v:textbox style="mso-fit-shape-to-text:t">
                  <w:txbxContent>
                    <w:p w:rsidR="000A0E7E" w:rsidRPr="000F2FBE" w:rsidRDefault="000A0E7E" w:rsidP="000A0E7E">
                      <w:pPr>
                        <w:rPr>
                          <w:b/>
                          <w:i/>
                          <w:sz w:val="20"/>
                        </w:rPr>
                      </w:pPr>
                      <w:r w:rsidRPr="000F2FBE">
                        <w:rPr>
                          <w:b/>
                          <w:i/>
                          <w:sz w:val="20"/>
                        </w:rPr>
                        <w:t>7 strands K7-15,7-1860</w:t>
                      </w:r>
                    </w:p>
                    <w:p w:rsidR="000A0E7E" w:rsidRPr="000F2FBE" w:rsidRDefault="000A0E7E" w:rsidP="000A0E7E">
                      <w:pPr>
                        <w:rPr>
                          <w:b/>
                          <w:i/>
                          <w:sz w:val="20"/>
                          <w:lang w:val="ru-RU"/>
                        </w:rPr>
                      </w:pPr>
                      <w:r w:rsidRPr="000F2FBE">
                        <w:rPr>
                          <w:b/>
                          <w:i/>
                          <w:sz w:val="20"/>
                        </w:rPr>
                        <w:t>2 tendons</w:t>
                      </w:r>
                    </w:p>
                  </w:txbxContent>
                </v:textbox>
              </v:shape>
            </w:pict>
          </mc:Fallback>
        </mc:AlternateContent>
      </w:r>
      <w:r w:rsidRPr="000A0E7E">
        <w:rPr>
          <w:noProof/>
          <w:sz w:val="24"/>
        </w:rPr>
        <mc:AlternateContent>
          <mc:Choice Requires="wps">
            <w:drawing>
              <wp:anchor distT="45720" distB="45720" distL="114300" distR="114300" simplePos="0" relativeHeight="251384832" behindDoc="0" locked="0" layoutInCell="1" allowOverlap="1" wp14:anchorId="7CD94BA6" wp14:editId="37381432">
                <wp:simplePos x="0" y="0"/>
                <wp:positionH relativeFrom="column">
                  <wp:posOffset>3801110</wp:posOffset>
                </wp:positionH>
                <wp:positionV relativeFrom="paragraph">
                  <wp:posOffset>1733550</wp:posOffset>
                </wp:positionV>
                <wp:extent cx="1143000" cy="1404620"/>
                <wp:effectExtent l="0" t="0" r="0" b="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0A0E7E" w:rsidRPr="000A0E7E" w:rsidRDefault="000A0E7E" w:rsidP="000A0E7E">
                            <w:pPr>
                              <w:rPr>
                                <w:b/>
                                <w:i/>
                                <w:sz w:val="22"/>
                                <w:lang w:val="ru-RU"/>
                              </w:rPr>
                            </w:pPr>
                            <w:r w:rsidRPr="000A0E7E">
                              <w:rPr>
                                <w:b/>
                                <w:i/>
                                <w:sz w:val="22"/>
                              </w:rPr>
                              <w:t xml:space="preserve">increment </w:t>
                            </w:r>
                            <w:r w:rsidRPr="000A0E7E">
                              <w:rPr>
                                <w:b/>
                                <w:i/>
                                <w:sz w:val="22"/>
                              </w:rPr>
                              <w:t>2</w:t>
                            </w:r>
                            <w:r w:rsidRPr="000A0E7E">
                              <w:rPr>
                                <w:b/>
                                <w:i/>
                                <w:sz w:val="22"/>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D94BA6" id="_x0000_s1045" type="#_x0000_t202" style="position:absolute;left:0;text-align:left;margin-left:299.3pt;margin-top:136.5pt;width:90pt;height:110.6pt;z-index:25138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" stroked="f">
                <v:textbox style="mso-fit-shape-to-text:t">
                  <w:txbxContent>
                    <w:p w:rsidR="000A0E7E" w:rsidRPr="000A0E7E" w:rsidRDefault="000A0E7E" w:rsidP="000A0E7E">
                      <w:pPr>
                        <w:rPr>
                          <w:b/>
                          <w:i/>
                          <w:sz w:val="22"/>
                          <w:lang w:val="ru-RU"/>
                        </w:rPr>
                      </w:pPr>
                      <w:r w:rsidRPr="000A0E7E">
                        <w:rPr>
                          <w:b/>
                          <w:i/>
                          <w:sz w:val="22"/>
                        </w:rPr>
                        <w:t xml:space="preserve">increment </w:t>
                      </w:r>
                      <w:r w:rsidRPr="000A0E7E">
                        <w:rPr>
                          <w:b/>
                          <w:i/>
                          <w:sz w:val="22"/>
                        </w:rPr>
                        <w:t>2</w:t>
                      </w:r>
                      <w:r w:rsidRPr="000A0E7E">
                        <w:rPr>
                          <w:b/>
                          <w:i/>
                          <w:sz w:val="22"/>
                        </w:rPr>
                        <w:t>00</w:t>
                      </w:r>
                    </w:p>
                  </w:txbxContent>
                </v:textbox>
              </v:shape>
            </w:pict>
          </mc:Fallback>
        </mc:AlternateContent>
      </w:r>
      <w:r w:rsidRPr="000A0E7E">
        <w:rPr>
          <w:noProof/>
          <w:sz w:val="24"/>
        </w:rPr>
        <mc:AlternateContent>
          <mc:Choice Requires="wps">
            <w:drawing>
              <wp:anchor distT="45720" distB="45720" distL="114300" distR="114300" simplePos="0" relativeHeight="251382784" behindDoc="0" locked="0" layoutInCell="1" allowOverlap="1" wp14:anchorId="276C79C5" wp14:editId="07883C82">
                <wp:simplePos x="0" y="0"/>
                <wp:positionH relativeFrom="column">
                  <wp:posOffset>2448560</wp:posOffset>
                </wp:positionH>
                <wp:positionV relativeFrom="paragraph">
                  <wp:posOffset>9525</wp:posOffset>
                </wp:positionV>
                <wp:extent cx="1724025" cy="1404620"/>
                <wp:effectExtent l="0" t="0" r="9525" b="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A0E7E" w:rsidRPr="000A0E7E" w:rsidRDefault="000A0E7E" w:rsidP="000A0E7E">
                            <w:pPr>
                              <w:rPr>
                                <w:b/>
                                <w:i/>
                                <w:lang w:val="ru-RU"/>
                              </w:rPr>
                            </w:pPr>
                            <w:r>
                              <w:rPr>
                                <w:b/>
                                <w:i/>
                              </w:rPr>
                              <w:t>Span</w:t>
                            </w:r>
                            <w:r w:rsidRPr="000A0E7E">
                              <w:rPr>
                                <w:b/>
                                <w:i/>
                              </w:rPr>
                              <w:t xml:space="preserve">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C79C5" id="_x0000_s1046" type="#_x0000_t202" style="position:absolute;left:0;text-align:left;margin-left:192.8pt;margin-top:.75pt;width:135.75pt;height:110.6pt;z-index:251382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" stroked="f">
                <v:textbox style="mso-fit-shape-to-text:t">
                  <w:txbxContent>
                    <w:p w:rsidR="000A0E7E" w:rsidRPr="000A0E7E" w:rsidRDefault="000A0E7E" w:rsidP="000A0E7E">
                      <w:pPr>
                        <w:rPr>
                          <w:b/>
                          <w:i/>
                          <w:lang w:val="ru-RU"/>
                        </w:rPr>
                      </w:pPr>
                      <w:r>
                        <w:rPr>
                          <w:b/>
                          <w:i/>
                        </w:rPr>
                        <w:t>Span</w:t>
                      </w:r>
                      <w:r w:rsidRPr="000A0E7E">
                        <w:rPr>
                          <w:b/>
                          <w:i/>
                        </w:rPr>
                        <w:t xml:space="preserve"> section</w:t>
                      </w:r>
                    </w:p>
                  </w:txbxContent>
                </v:textbox>
              </v:shape>
            </w:pict>
          </mc:Fallback>
        </mc:AlternateContent>
      </w:r>
      <w:r w:rsidRPr="000A0E7E">
        <w:rPr>
          <w:noProof/>
          <w:sz w:val="24"/>
        </w:rPr>
        <mc:AlternateContent>
          <mc:Choice Requires="wps">
            <w:drawing>
              <wp:anchor distT="45720" distB="45720" distL="114300" distR="114300" simplePos="0" relativeHeight="251378688" behindDoc="0" locked="0" layoutInCell="1" allowOverlap="1" wp14:anchorId="6B5DA61D" wp14:editId="02BAA2EC">
                <wp:simplePos x="0" y="0"/>
                <wp:positionH relativeFrom="column">
                  <wp:posOffset>638810</wp:posOffset>
                </wp:positionH>
                <wp:positionV relativeFrom="paragraph">
                  <wp:posOffset>28575</wp:posOffset>
                </wp:positionV>
                <wp:extent cx="1724025" cy="1404620"/>
                <wp:effectExtent l="0" t="0" r="9525" b="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A0E7E" w:rsidRPr="000A0E7E" w:rsidRDefault="000A0E7E" w:rsidP="000A0E7E">
                            <w:pPr>
                              <w:rPr>
                                <w:b/>
                                <w:i/>
                                <w:sz w:val="24"/>
                                <w:lang w:val="ru-RU"/>
                              </w:rPr>
                            </w:pPr>
                            <w:r w:rsidRPr="000A0E7E">
                              <w:rPr>
                                <w:b/>
                                <w:i/>
                                <w:sz w:val="24"/>
                              </w:rPr>
                              <w:t>Flooring reinforcement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DA61D" id="_x0000_s1047" type="#_x0000_t202" style="position:absolute;left:0;text-align:left;margin-left:50.3pt;margin-top:2.25pt;width:135.75pt;height:110.6pt;z-index:251378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" stroked="f">
                <v:textbox style="mso-fit-shape-to-text:t">
                  <w:txbxContent>
                    <w:p w:rsidR="000A0E7E" w:rsidRPr="000A0E7E" w:rsidRDefault="000A0E7E" w:rsidP="000A0E7E">
                      <w:pPr>
                        <w:rPr>
                          <w:b/>
                          <w:i/>
                          <w:sz w:val="24"/>
                          <w:lang w:val="ru-RU"/>
                        </w:rPr>
                      </w:pPr>
                      <w:r w:rsidRPr="000A0E7E">
                        <w:rPr>
                          <w:b/>
                          <w:i/>
                          <w:sz w:val="24"/>
                        </w:rPr>
                        <w:t>Flooring reinforcement</w:t>
                      </w:r>
                    </w:p>
                  </w:txbxContent>
                </v:textbox>
              </v:shape>
            </w:pict>
          </mc:Fallback>
        </mc:AlternateContent>
      </w:r>
      <w:r w:rsidR="006D6C4E">
        <w:rPr>
          <w:noProof/>
        </w:rPr>
        <w:drawing>
          <wp:inline distT="0" distB="0" distL="0" distR="0" wp14:anchorId="7EC0FE0A" wp14:editId="0E56DFD4">
            <wp:extent cx="4836997" cy="3333750"/>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6060" cy="3339997"/>
                    </a:xfrm>
                    <a:prstGeom prst="rect">
                      <a:avLst/>
                    </a:prstGeom>
                  </pic:spPr>
                </pic:pic>
              </a:graphicData>
            </a:graphic>
          </wp:inline>
        </w:drawing>
      </w:r>
    </w:p>
    <w:p w:rsidR="00234335" w:rsidRDefault="00234335" w:rsidP="00234335">
      <w:pPr>
        <w:spacing w:line="360" w:lineRule="auto"/>
        <w:jc w:val="center"/>
        <w:rPr>
          <w:sz w:val="24"/>
        </w:rPr>
      </w:pPr>
      <w:r>
        <w:rPr>
          <w:sz w:val="24"/>
        </w:rPr>
        <w:t>Figure 2 - Cross-sections of girder BPN-1</w:t>
      </w:r>
    </w:p>
    <w:p w:rsidR="008B6181" w:rsidRPr="004E39E6" w:rsidRDefault="008B6181" w:rsidP="008B6181">
      <w:pPr>
        <w:spacing w:line="360" w:lineRule="auto"/>
        <w:ind w:firstLine="709"/>
        <w:rPr>
          <w:sz w:val="24"/>
        </w:rPr>
      </w:pPr>
      <w:r>
        <w:rPr>
          <w:b/>
          <w:sz w:val="24"/>
        </w:rPr>
        <w:lastRenderedPageBreak/>
        <w:t xml:space="preserve">BPN-2 </w:t>
      </w:r>
      <w:r>
        <w:rPr>
          <w:sz w:val="24"/>
        </w:rPr>
        <w:t>(shown in green in Figure 1) is a prestressed girder of cross-section 500x1100 (h) in the bearing section and 500x700 (h) in the span section. The girder designed along digital axes. It has a span of 16 m along the axes and bears on the monolithic columns. This girder is reinforced with 1 tendon of 13 strands K7-15,7-1860. The cross-section of BPN-2 girder for the span and bearing sections is shown in Figure 3. The height of the girder is given with regard to the thickness of the floor t = 120 mm.</w:t>
      </w:r>
    </w:p>
    <w:p w:rsidR="00234335" w:rsidRDefault="000F2FBE" w:rsidP="00A47CC8">
      <w:pPr>
        <w:spacing w:line="360" w:lineRule="auto"/>
        <w:jc w:val="center"/>
        <w:rPr>
          <w:sz w:val="24"/>
        </w:rPr>
      </w:pPr>
      <w:r w:rsidRPr="000F2FBE">
        <w:rPr>
          <w:sz w:val="24"/>
        </w:rPr>
        <mc:AlternateContent>
          <mc:Choice Requires="wps">
            <w:drawing>
              <wp:anchor distT="45720" distB="45720" distL="114300" distR="114300" simplePos="0" relativeHeight="251728896" behindDoc="0" locked="0" layoutInCell="1" allowOverlap="1" wp14:anchorId="26D504F8" wp14:editId="552C74A3">
                <wp:simplePos x="0" y="0"/>
                <wp:positionH relativeFrom="column">
                  <wp:posOffset>4019550</wp:posOffset>
                </wp:positionH>
                <wp:positionV relativeFrom="paragraph">
                  <wp:posOffset>1624965</wp:posOffset>
                </wp:positionV>
                <wp:extent cx="1619885" cy="1404620"/>
                <wp:effectExtent l="0" t="0" r="0" b="5715"/>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404620"/>
                        </a:xfrm>
                        <a:prstGeom prst="rect">
                          <a:avLst/>
                        </a:prstGeom>
                        <a:solidFill>
                          <a:srgbClr val="FFFFFF"/>
                        </a:solidFill>
                        <a:ln w="9525">
                          <a:noFill/>
                          <a:miter lim="800000"/>
                          <a:headEnd/>
                          <a:tailEnd/>
                        </a:ln>
                      </wps:spPr>
                      <wps:txbx>
                        <w:txbxContent>
                          <w:p w:rsidR="000F2FBE" w:rsidRPr="000F2FBE" w:rsidRDefault="000F2FBE" w:rsidP="000F2FBE">
                            <w:pPr>
                              <w:jc w:val="left"/>
                              <w:rPr>
                                <w:b/>
                                <w:i/>
                                <w:sz w:val="22"/>
                              </w:rPr>
                            </w:pPr>
                            <w:r>
                              <w:rPr>
                                <w:b/>
                                <w:i/>
                                <w:sz w:val="22"/>
                              </w:rPr>
                              <w:t xml:space="preserve">13 </w:t>
                            </w:r>
                            <w:r w:rsidRPr="000A0E7E">
                              <w:rPr>
                                <w:b/>
                                <w:i/>
                                <w:sz w:val="22"/>
                              </w:rPr>
                              <w:t>strands K7-15,7-1860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504F8" id="_x0000_s1048" type="#_x0000_t202" style="position:absolute;left:0;text-align:left;margin-left:316.5pt;margin-top:127.95pt;width:127.5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" stroked="f">
                <v:textbox style="mso-fit-shape-to-text:t">
                  <w:txbxContent>
                    <w:p w:rsidR="000F2FBE" w:rsidRPr="000F2FBE" w:rsidRDefault="000F2FBE" w:rsidP="000F2FBE">
                      <w:pPr>
                        <w:jc w:val="left"/>
                        <w:rPr>
                          <w:b/>
                          <w:i/>
                          <w:sz w:val="22"/>
                        </w:rPr>
                      </w:pPr>
                      <w:r>
                        <w:rPr>
                          <w:b/>
                          <w:i/>
                          <w:sz w:val="22"/>
                        </w:rPr>
                        <w:t xml:space="preserve">13 </w:t>
                      </w:r>
                      <w:r w:rsidRPr="000A0E7E">
                        <w:rPr>
                          <w:b/>
                          <w:i/>
                          <w:sz w:val="22"/>
                        </w:rPr>
                        <w:t>strands K7-15,7-1860</w:t>
                      </w:r>
                    </w:p>
                  </w:txbxContent>
                </v:textbox>
              </v:shape>
            </w:pict>
          </mc:Fallback>
        </mc:AlternateContent>
      </w:r>
      <w:r w:rsidRPr="000F2FBE">
        <w:rPr>
          <w:sz w:val="24"/>
        </w:rPr>
        <mc:AlternateContent>
          <mc:Choice Requires="wps">
            <w:drawing>
              <wp:anchor distT="45720" distB="45720" distL="114300" distR="114300" simplePos="0" relativeHeight="251844608" behindDoc="0" locked="0" layoutInCell="1" allowOverlap="1" wp14:anchorId="3C80F756" wp14:editId="3A9D8259">
                <wp:simplePos x="0" y="0"/>
                <wp:positionH relativeFrom="column">
                  <wp:posOffset>3886835</wp:posOffset>
                </wp:positionH>
                <wp:positionV relativeFrom="paragraph">
                  <wp:posOffset>2272665</wp:posOffset>
                </wp:positionV>
                <wp:extent cx="1143000" cy="1404620"/>
                <wp:effectExtent l="0" t="0" r="0" b="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0F2FBE" w:rsidRPr="000A0E7E" w:rsidRDefault="000F2FBE" w:rsidP="000F2FBE">
                            <w:pPr>
                              <w:rPr>
                                <w:b/>
                                <w:i/>
                                <w:sz w:val="24"/>
                                <w:lang w:val="ru-RU"/>
                              </w:rPr>
                            </w:pPr>
                            <w:r>
                              <w:rPr>
                                <w:b/>
                                <w:i/>
                                <w:sz w:val="24"/>
                              </w:rPr>
                              <w:t>increment 1</w:t>
                            </w:r>
                            <w:r>
                              <w:rPr>
                                <w:b/>
                                <w:i/>
                                <w:sz w:val="24"/>
                              </w:rPr>
                              <w:t>5</w:t>
                            </w:r>
                            <w:r>
                              <w:rPr>
                                <w:b/>
                                <w:i/>
                                <w:sz w:val="24"/>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0F756" id="_x0000_s1049" type="#_x0000_t202" style="position:absolute;left:0;text-align:left;margin-left:306.05pt;margin-top:178.95pt;width:90pt;height:110.6pt;z-index:251844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" stroked="f">
                <v:textbox style="mso-fit-shape-to-text:t">
                  <w:txbxContent>
                    <w:p w:rsidR="000F2FBE" w:rsidRPr="000A0E7E" w:rsidRDefault="000F2FBE" w:rsidP="000F2FBE">
                      <w:pPr>
                        <w:rPr>
                          <w:b/>
                          <w:i/>
                          <w:sz w:val="24"/>
                          <w:lang w:val="ru-RU"/>
                        </w:rPr>
                      </w:pPr>
                      <w:r>
                        <w:rPr>
                          <w:b/>
                          <w:i/>
                          <w:sz w:val="24"/>
                        </w:rPr>
                        <w:t>increment 1</w:t>
                      </w:r>
                      <w:r>
                        <w:rPr>
                          <w:b/>
                          <w:i/>
                          <w:sz w:val="24"/>
                        </w:rPr>
                        <w:t>5</w:t>
                      </w:r>
                      <w:r>
                        <w:rPr>
                          <w:b/>
                          <w:i/>
                          <w:sz w:val="24"/>
                        </w:rPr>
                        <w:t>0</w:t>
                      </w:r>
                    </w:p>
                  </w:txbxContent>
                </v:textbox>
              </v:shape>
            </w:pict>
          </mc:Fallback>
        </mc:AlternateContent>
      </w:r>
      <w:r w:rsidRPr="000F2FBE">
        <w:rPr>
          <w:sz w:val="24"/>
        </w:rPr>
        <mc:AlternateContent>
          <mc:Choice Requires="wps">
            <w:drawing>
              <wp:anchor distT="45720" distB="45720" distL="114300" distR="114300" simplePos="0" relativeHeight="251613184" behindDoc="0" locked="0" layoutInCell="1" allowOverlap="1" wp14:anchorId="4B58B79F" wp14:editId="2589399D">
                <wp:simplePos x="0" y="0"/>
                <wp:positionH relativeFrom="column">
                  <wp:posOffset>2229485</wp:posOffset>
                </wp:positionH>
                <wp:positionV relativeFrom="paragraph">
                  <wp:posOffset>53340</wp:posOffset>
                </wp:positionV>
                <wp:extent cx="1724025" cy="1404620"/>
                <wp:effectExtent l="0" t="0" r="9525" b="0"/>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F2FBE" w:rsidRPr="000A0E7E" w:rsidRDefault="000F2FBE" w:rsidP="000F2FBE">
                            <w:pPr>
                              <w:rPr>
                                <w:b/>
                                <w:i/>
                                <w:lang w:val="ru-RU"/>
                              </w:rPr>
                            </w:pPr>
                            <w:r w:rsidRPr="000A0E7E">
                              <w:rPr>
                                <w:b/>
                                <w:i/>
                              </w:rPr>
                              <w:t>Bearing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8B79F" id="_x0000_s1050" type="#_x0000_t202" style="position:absolute;left:0;text-align:left;margin-left:175.55pt;margin-top:4.2pt;width:135.75pt;height:110.6pt;z-index:251613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" stroked="f">
                <v:textbox style="mso-fit-shape-to-text:t">
                  <w:txbxContent>
                    <w:p w:rsidR="000F2FBE" w:rsidRPr="000A0E7E" w:rsidRDefault="000F2FBE" w:rsidP="000F2FBE">
                      <w:pPr>
                        <w:rPr>
                          <w:b/>
                          <w:i/>
                          <w:lang w:val="ru-RU"/>
                        </w:rPr>
                      </w:pPr>
                      <w:r w:rsidRPr="000A0E7E">
                        <w:rPr>
                          <w:b/>
                          <w:i/>
                        </w:rPr>
                        <w:t>Bearing section</w:t>
                      </w:r>
                    </w:p>
                  </w:txbxContent>
                </v:textbox>
              </v:shape>
            </w:pict>
          </mc:Fallback>
        </mc:AlternateContent>
      </w:r>
      <w:r w:rsidRPr="000F2FBE">
        <w:rPr>
          <w:sz w:val="24"/>
        </w:rPr>
        <mc:AlternateContent>
          <mc:Choice Requires="wps">
            <w:drawing>
              <wp:anchor distT="45720" distB="45720" distL="114300" distR="114300" simplePos="0" relativeHeight="251499520" behindDoc="0" locked="0" layoutInCell="1" allowOverlap="1" wp14:anchorId="0D127306" wp14:editId="17D35EB6">
                <wp:simplePos x="0" y="0"/>
                <wp:positionH relativeFrom="column">
                  <wp:posOffset>267335</wp:posOffset>
                </wp:positionH>
                <wp:positionV relativeFrom="paragraph">
                  <wp:posOffset>100965</wp:posOffset>
                </wp:positionV>
                <wp:extent cx="1724025" cy="1404620"/>
                <wp:effectExtent l="0" t="0" r="9525" b="0"/>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F2FBE" w:rsidRPr="000A0E7E" w:rsidRDefault="000F2FBE" w:rsidP="000F2FBE">
                            <w:pPr>
                              <w:rPr>
                                <w:b/>
                                <w:i/>
                                <w:sz w:val="24"/>
                                <w:lang w:val="ru-RU"/>
                              </w:rPr>
                            </w:pPr>
                            <w:r w:rsidRPr="000A0E7E">
                              <w:rPr>
                                <w:b/>
                                <w:i/>
                                <w:sz w:val="24"/>
                              </w:rPr>
                              <w:t>Flooring reinforcement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27306" id="_x0000_s1051" type="#_x0000_t202" style="position:absolute;left:0;text-align:left;margin-left:21.05pt;margin-top:7.95pt;width:135.75pt;height:110.6pt;z-index:251499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" stroked="f">
                <v:textbox style="mso-fit-shape-to-text:t">
                  <w:txbxContent>
                    <w:p w:rsidR="000F2FBE" w:rsidRPr="000A0E7E" w:rsidRDefault="000F2FBE" w:rsidP="000F2FBE">
                      <w:pPr>
                        <w:rPr>
                          <w:b/>
                          <w:i/>
                          <w:sz w:val="24"/>
                          <w:lang w:val="ru-RU"/>
                        </w:rPr>
                      </w:pPr>
                      <w:r w:rsidRPr="000A0E7E">
                        <w:rPr>
                          <w:b/>
                          <w:i/>
                          <w:sz w:val="24"/>
                        </w:rPr>
                        <w:t>Flooring reinforcement</w:t>
                      </w:r>
                    </w:p>
                  </w:txbxContent>
                </v:textbox>
              </v:shape>
            </w:pict>
          </mc:Fallback>
        </mc:AlternateContent>
      </w:r>
      <w:r w:rsidR="006D6C4E">
        <w:rPr>
          <w:noProof/>
        </w:rPr>
        <w:drawing>
          <wp:inline distT="0" distB="0" distL="0" distR="0" wp14:anchorId="693E1DF6" wp14:editId="4F6A8C6F">
            <wp:extent cx="5754162" cy="40100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7172" cy="4019092"/>
                    </a:xfrm>
                    <a:prstGeom prst="rect">
                      <a:avLst/>
                    </a:prstGeom>
                  </pic:spPr>
                </pic:pic>
              </a:graphicData>
            </a:graphic>
          </wp:inline>
        </w:drawing>
      </w:r>
    </w:p>
    <w:p w:rsidR="00234335" w:rsidRDefault="000F2FBE" w:rsidP="00A47CC8">
      <w:pPr>
        <w:spacing w:line="360" w:lineRule="auto"/>
        <w:jc w:val="center"/>
        <w:rPr>
          <w:sz w:val="24"/>
        </w:rPr>
      </w:pPr>
      <w:r w:rsidRPr="000F2FBE">
        <w:rPr>
          <w:sz w:val="24"/>
        </w:rPr>
        <mc:AlternateContent>
          <mc:Choice Requires="wps">
            <w:drawing>
              <wp:anchor distT="45720" distB="45720" distL="114300" distR="114300" simplePos="0" relativeHeight="251914240" behindDoc="0" locked="0" layoutInCell="1" allowOverlap="1" wp14:anchorId="3C80F756" wp14:editId="3A9D8259">
                <wp:simplePos x="0" y="0"/>
                <wp:positionH relativeFrom="column">
                  <wp:posOffset>3829685</wp:posOffset>
                </wp:positionH>
                <wp:positionV relativeFrom="paragraph">
                  <wp:posOffset>1528445</wp:posOffset>
                </wp:positionV>
                <wp:extent cx="1143000" cy="1404620"/>
                <wp:effectExtent l="0" t="0" r="0" b="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0F2FBE" w:rsidRPr="000A0E7E" w:rsidRDefault="000F2FBE" w:rsidP="000F2FBE">
                            <w:pPr>
                              <w:rPr>
                                <w:b/>
                                <w:i/>
                                <w:sz w:val="24"/>
                                <w:lang w:val="ru-RU"/>
                              </w:rPr>
                            </w:pPr>
                            <w:r>
                              <w:rPr>
                                <w:b/>
                                <w:i/>
                                <w:sz w:val="24"/>
                              </w:rPr>
                              <w:t xml:space="preserve">increment </w:t>
                            </w:r>
                            <w:r>
                              <w:rPr>
                                <w:b/>
                                <w:i/>
                                <w:sz w:val="24"/>
                              </w:rPr>
                              <w:t>3</w:t>
                            </w:r>
                            <w:r>
                              <w:rPr>
                                <w:b/>
                                <w:i/>
                                <w:sz w:val="24"/>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0F756" id="_x0000_s1052" type="#_x0000_t202" style="position:absolute;left:0;text-align:left;margin-left:301.55pt;margin-top:120.35pt;width:90pt;height:110.6pt;z-index:251914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" stroked="f">
                <v:textbox style="mso-fit-shape-to-text:t">
                  <w:txbxContent>
                    <w:p w:rsidR="000F2FBE" w:rsidRPr="000A0E7E" w:rsidRDefault="000F2FBE" w:rsidP="000F2FBE">
                      <w:pPr>
                        <w:rPr>
                          <w:b/>
                          <w:i/>
                          <w:sz w:val="24"/>
                          <w:lang w:val="ru-RU"/>
                        </w:rPr>
                      </w:pPr>
                      <w:r>
                        <w:rPr>
                          <w:b/>
                          <w:i/>
                          <w:sz w:val="24"/>
                        </w:rPr>
                        <w:t xml:space="preserve">increment </w:t>
                      </w:r>
                      <w:r>
                        <w:rPr>
                          <w:b/>
                          <w:i/>
                          <w:sz w:val="24"/>
                        </w:rPr>
                        <w:t>3</w:t>
                      </w:r>
                      <w:r>
                        <w:rPr>
                          <w:b/>
                          <w:i/>
                          <w:sz w:val="24"/>
                        </w:rPr>
                        <w:t>00</w:t>
                      </w:r>
                    </w:p>
                  </w:txbxContent>
                </v:textbox>
              </v:shape>
            </w:pict>
          </mc:Fallback>
        </mc:AlternateContent>
      </w:r>
      <w:r w:rsidRPr="000F2FBE">
        <w:rPr>
          <w:sz w:val="24"/>
        </w:rPr>
        <mc:AlternateContent>
          <mc:Choice Requires="wps">
            <w:drawing>
              <wp:anchor distT="45720" distB="45720" distL="114300" distR="114300" simplePos="0" relativeHeight="251894784" behindDoc="0" locked="0" layoutInCell="1" allowOverlap="1" wp14:anchorId="26D504F8" wp14:editId="552C74A3">
                <wp:simplePos x="0" y="0"/>
                <wp:positionH relativeFrom="column">
                  <wp:posOffset>3705860</wp:posOffset>
                </wp:positionH>
                <wp:positionV relativeFrom="paragraph">
                  <wp:posOffset>1804035</wp:posOffset>
                </wp:positionV>
                <wp:extent cx="1619250" cy="1404620"/>
                <wp:effectExtent l="0" t="0" r="0" b="5715"/>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rsidR="000F2FBE" w:rsidRPr="000F2FBE" w:rsidRDefault="000F2FBE" w:rsidP="000F2FBE">
                            <w:pPr>
                              <w:rPr>
                                <w:b/>
                                <w:i/>
                                <w:sz w:val="22"/>
                              </w:rPr>
                            </w:pPr>
                            <w:r>
                              <w:rPr>
                                <w:b/>
                                <w:i/>
                                <w:sz w:val="22"/>
                              </w:rPr>
                              <w:t>13</w:t>
                            </w:r>
                            <w:r w:rsidRPr="000A0E7E">
                              <w:rPr>
                                <w:b/>
                                <w:i/>
                                <w:sz w:val="22"/>
                              </w:rPr>
                              <w:t xml:space="preserve"> strands K7-15,7-1860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504F8" id="_x0000_s1053" type="#_x0000_t202" style="position:absolute;left:0;text-align:left;margin-left:291.8pt;margin-top:142.05pt;width:127.5pt;height:110.6pt;z-index:251894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" stroked="f">
                <v:textbox style="mso-fit-shape-to-text:t">
                  <w:txbxContent>
                    <w:p w:rsidR="000F2FBE" w:rsidRPr="000F2FBE" w:rsidRDefault="000F2FBE" w:rsidP="000F2FBE">
                      <w:pPr>
                        <w:rPr>
                          <w:b/>
                          <w:i/>
                          <w:sz w:val="22"/>
                        </w:rPr>
                      </w:pPr>
                      <w:r>
                        <w:rPr>
                          <w:b/>
                          <w:i/>
                          <w:sz w:val="22"/>
                        </w:rPr>
                        <w:t>13</w:t>
                      </w:r>
                      <w:r w:rsidRPr="000A0E7E">
                        <w:rPr>
                          <w:b/>
                          <w:i/>
                          <w:sz w:val="22"/>
                        </w:rPr>
                        <w:t xml:space="preserve"> strands K7-15,7-1860</w:t>
                      </w:r>
                    </w:p>
                  </w:txbxContent>
                </v:textbox>
              </v:shape>
            </w:pict>
          </mc:Fallback>
        </mc:AlternateContent>
      </w:r>
      <w:r w:rsidRPr="000F2FBE">
        <w:rPr>
          <w:sz w:val="24"/>
        </w:rPr>
        <mc:AlternateContent>
          <mc:Choice Requires="wps">
            <w:drawing>
              <wp:anchor distT="45720" distB="45720" distL="114300" distR="114300" simplePos="0" relativeHeight="251875328" behindDoc="0" locked="0" layoutInCell="1" allowOverlap="1" wp14:anchorId="4B58B79F" wp14:editId="2589399D">
                <wp:simplePos x="0" y="0"/>
                <wp:positionH relativeFrom="column">
                  <wp:posOffset>2210435</wp:posOffset>
                </wp:positionH>
                <wp:positionV relativeFrom="paragraph">
                  <wp:posOffset>156210</wp:posOffset>
                </wp:positionV>
                <wp:extent cx="1724025" cy="1404620"/>
                <wp:effectExtent l="0" t="0" r="9525" b="0"/>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F2FBE" w:rsidRPr="000A0E7E" w:rsidRDefault="000F2FBE" w:rsidP="000F2FBE">
                            <w:pPr>
                              <w:rPr>
                                <w:b/>
                                <w:i/>
                                <w:lang w:val="ru-RU"/>
                              </w:rPr>
                            </w:pPr>
                            <w:r>
                              <w:rPr>
                                <w:b/>
                                <w:i/>
                              </w:rPr>
                              <w:t>Span</w:t>
                            </w:r>
                            <w:r w:rsidRPr="000A0E7E">
                              <w:rPr>
                                <w:b/>
                                <w:i/>
                              </w:rPr>
                              <w:t xml:space="preserve">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8B79F" id="_x0000_s1054" type="#_x0000_t202" style="position:absolute;left:0;text-align:left;margin-left:174.05pt;margin-top:12.3pt;width:135.75pt;height:110.6pt;z-index:251875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" stroked="f">
                <v:textbox style="mso-fit-shape-to-text:t">
                  <w:txbxContent>
                    <w:p w:rsidR="000F2FBE" w:rsidRPr="000A0E7E" w:rsidRDefault="000F2FBE" w:rsidP="000F2FBE">
                      <w:pPr>
                        <w:rPr>
                          <w:b/>
                          <w:i/>
                          <w:lang w:val="ru-RU"/>
                        </w:rPr>
                      </w:pPr>
                      <w:r>
                        <w:rPr>
                          <w:b/>
                          <w:i/>
                        </w:rPr>
                        <w:t>Span</w:t>
                      </w:r>
                      <w:r w:rsidRPr="000A0E7E">
                        <w:rPr>
                          <w:b/>
                          <w:i/>
                        </w:rPr>
                        <w:t xml:space="preserve"> section</w:t>
                      </w:r>
                    </w:p>
                  </w:txbxContent>
                </v:textbox>
              </v:shape>
            </w:pict>
          </mc:Fallback>
        </mc:AlternateContent>
      </w:r>
      <w:r w:rsidRPr="000F2FBE">
        <w:rPr>
          <w:sz w:val="24"/>
        </w:rPr>
        <mc:AlternateContent>
          <mc:Choice Requires="wps">
            <w:drawing>
              <wp:anchor distT="45720" distB="45720" distL="114300" distR="114300" simplePos="0" relativeHeight="251859968" behindDoc="0" locked="0" layoutInCell="1" allowOverlap="1" wp14:anchorId="0D127306" wp14:editId="17D35EB6">
                <wp:simplePos x="0" y="0"/>
                <wp:positionH relativeFrom="column">
                  <wp:posOffset>248285</wp:posOffset>
                </wp:positionH>
                <wp:positionV relativeFrom="paragraph">
                  <wp:posOffset>203835</wp:posOffset>
                </wp:positionV>
                <wp:extent cx="1724025" cy="1404620"/>
                <wp:effectExtent l="0" t="0" r="9525" b="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F2FBE" w:rsidRPr="000A0E7E" w:rsidRDefault="000F2FBE" w:rsidP="000F2FBE">
                            <w:pPr>
                              <w:rPr>
                                <w:b/>
                                <w:i/>
                                <w:sz w:val="24"/>
                                <w:lang w:val="ru-RU"/>
                              </w:rPr>
                            </w:pPr>
                            <w:r w:rsidRPr="000A0E7E">
                              <w:rPr>
                                <w:b/>
                                <w:i/>
                                <w:sz w:val="24"/>
                              </w:rPr>
                              <w:t>Flooring reinforcement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27306" id="_x0000_s1055" type="#_x0000_t202" style="position:absolute;left:0;text-align:left;margin-left:19.55pt;margin-top:16.05pt;width:135.75pt;height:110.6pt;z-index:251859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" stroked="f">
                <v:textbox style="mso-fit-shape-to-text:t">
                  <w:txbxContent>
                    <w:p w:rsidR="000F2FBE" w:rsidRPr="000A0E7E" w:rsidRDefault="000F2FBE" w:rsidP="000F2FBE">
                      <w:pPr>
                        <w:rPr>
                          <w:b/>
                          <w:i/>
                          <w:sz w:val="24"/>
                          <w:lang w:val="ru-RU"/>
                        </w:rPr>
                      </w:pPr>
                      <w:r w:rsidRPr="000A0E7E">
                        <w:rPr>
                          <w:b/>
                          <w:i/>
                          <w:sz w:val="24"/>
                        </w:rPr>
                        <w:t>Flooring reinforcement</w:t>
                      </w:r>
                    </w:p>
                  </w:txbxContent>
                </v:textbox>
              </v:shape>
            </w:pict>
          </mc:Fallback>
        </mc:AlternateContent>
      </w:r>
      <w:r w:rsidR="006D6C4E">
        <w:rPr>
          <w:noProof/>
        </w:rPr>
        <w:drawing>
          <wp:inline distT="0" distB="0" distL="0" distR="0" wp14:anchorId="1B9D76B6" wp14:editId="36FDFAC9">
            <wp:extent cx="5612141" cy="3152775"/>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8979" cy="3156616"/>
                    </a:xfrm>
                    <a:prstGeom prst="rect">
                      <a:avLst/>
                    </a:prstGeom>
                  </pic:spPr>
                </pic:pic>
              </a:graphicData>
            </a:graphic>
          </wp:inline>
        </w:drawing>
      </w:r>
    </w:p>
    <w:p w:rsidR="00234335" w:rsidRDefault="00234335" w:rsidP="00234335">
      <w:pPr>
        <w:spacing w:line="360" w:lineRule="auto"/>
        <w:jc w:val="center"/>
        <w:rPr>
          <w:sz w:val="24"/>
        </w:rPr>
      </w:pPr>
      <w:r>
        <w:rPr>
          <w:sz w:val="24"/>
        </w:rPr>
        <w:t>Figure 3 - Cross-sections of girder BPN-2</w:t>
      </w:r>
    </w:p>
    <w:p w:rsidR="008B6181" w:rsidRDefault="008B6181" w:rsidP="00234335">
      <w:pPr>
        <w:spacing w:line="360" w:lineRule="auto"/>
        <w:jc w:val="center"/>
        <w:rPr>
          <w:sz w:val="24"/>
        </w:rPr>
      </w:pPr>
    </w:p>
    <w:p w:rsidR="008B6181" w:rsidRPr="004E39E6" w:rsidRDefault="008B6181" w:rsidP="008B6181">
      <w:pPr>
        <w:spacing w:line="360" w:lineRule="auto"/>
        <w:ind w:firstLine="709"/>
        <w:rPr>
          <w:sz w:val="24"/>
        </w:rPr>
      </w:pPr>
      <w:r>
        <w:rPr>
          <w:b/>
          <w:sz w:val="24"/>
        </w:rPr>
        <w:t xml:space="preserve">BPN-3 </w:t>
      </w:r>
      <w:r>
        <w:rPr>
          <w:sz w:val="24"/>
        </w:rPr>
        <w:t>(shown in blue in Figure 1) is a prestressed girder of cross-section 500x1000 (h) in the bearing section and 500x700 (h) in the span section. The girder designed along digital axes. It has a span of 16 m along the axes and bears on the transverse prestressed girders BPN-1. This girder is reinforced with 1 tendon of 13 strands K7-15,7-1860. The cross-section of BPN-3 girder for the span and bearing sections is shown in Figure 4. The height of the girder is given with regard to the thickness of the floor t = 120 mm.</w:t>
      </w:r>
    </w:p>
    <w:p w:rsidR="008B6181" w:rsidRDefault="000F2FBE" w:rsidP="00234335">
      <w:pPr>
        <w:spacing w:line="360" w:lineRule="auto"/>
        <w:jc w:val="center"/>
        <w:rPr>
          <w:sz w:val="24"/>
        </w:rPr>
      </w:pPr>
      <w:r w:rsidRPr="000F2FBE">
        <w:rPr>
          <w:sz w:val="24"/>
        </w:rPr>
        <mc:AlternateContent>
          <mc:Choice Requires="wps">
            <w:drawing>
              <wp:anchor distT="45720" distB="45720" distL="114300" distR="114300" simplePos="0" relativeHeight="251974656" behindDoc="0" locked="0" layoutInCell="1" allowOverlap="1" wp14:anchorId="26D504F8" wp14:editId="552C74A3">
                <wp:simplePos x="0" y="0"/>
                <wp:positionH relativeFrom="column">
                  <wp:posOffset>4001135</wp:posOffset>
                </wp:positionH>
                <wp:positionV relativeFrom="paragraph">
                  <wp:posOffset>1543050</wp:posOffset>
                </wp:positionV>
                <wp:extent cx="1609725" cy="257175"/>
                <wp:effectExtent l="0" t="0" r="9525" b="9525"/>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57175"/>
                        </a:xfrm>
                        <a:prstGeom prst="rect">
                          <a:avLst/>
                        </a:prstGeom>
                        <a:solidFill>
                          <a:srgbClr val="FFFFFF"/>
                        </a:solidFill>
                        <a:ln w="9525">
                          <a:noFill/>
                          <a:miter lim="800000"/>
                          <a:headEnd/>
                          <a:tailEnd/>
                        </a:ln>
                      </wps:spPr>
                      <wps:txbx>
                        <w:txbxContent>
                          <w:p w:rsidR="000F2FBE" w:rsidRPr="000A0E7E" w:rsidRDefault="000F2FBE" w:rsidP="000F2FBE">
                            <w:pPr>
                              <w:rPr>
                                <w:b/>
                                <w:i/>
                                <w:sz w:val="22"/>
                              </w:rPr>
                            </w:pPr>
                            <w:r>
                              <w:rPr>
                                <w:b/>
                                <w:i/>
                                <w:sz w:val="22"/>
                              </w:rPr>
                              <w:t>13</w:t>
                            </w:r>
                            <w:r w:rsidRPr="000A0E7E">
                              <w:rPr>
                                <w:b/>
                                <w:i/>
                                <w:sz w:val="22"/>
                              </w:rPr>
                              <w:t xml:space="preserve"> strands K7-15,7-1860</w:t>
                            </w:r>
                          </w:p>
                          <w:p w:rsidR="000F2FBE" w:rsidRPr="000A0E7E" w:rsidRDefault="000F2FBE" w:rsidP="000F2FBE">
                            <w:pPr>
                              <w:rPr>
                                <w:b/>
                                <w:i/>
                                <w:sz w:val="22"/>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504F8" id="_x0000_s1056" type="#_x0000_t202" style="position:absolute;left:0;text-align:left;margin-left:315.05pt;margin-top:121.5pt;width:126.75pt;height:20.25pt;z-index:25197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" stroked="f">
                <v:textbox>
                  <w:txbxContent>
                    <w:p w:rsidR="000F2FBE" w:rsidRPr="000A0E7E" w:rsidRDefault="000F2FBE" w:rsidP="000F2FBE">
                      <w:pPr>
                        <w:rPr>
                          <w:b/>
                          <w:i/>
                          <w:sz w:val="22"/>
                        </w:rPr>
                      </w:pPr>
                      <w:r>
                        <w:rPr>
                          <w:b/>
                          <w:i/>
                          <w:sz w:val="22"/>
                        </w:rPr>
                        <w:t>13</w:t>
                      </w:r>
                      <w:r w:rsidRPr="000A0E7E">
                        <w:rPr>
                          <w:b/>
                          <w:i/>
                          <w:sz w:val="22"/>
                        </w:rPr>
                        <w:t xml:space="preserve"> strands K7-15,7-1860</w:t>
                      </w:r>
                    </w:p>
                    <w:p w:rsidR="000F2FBE" w:rsidRPr="000A0E7E" w:rsidRDefault="000F2FBE" w:rsidP="000F2FBE">
                      <w:pPr>
                        <w:rPr>
                          <w:b/>
                          <w:i/>
                          <w:sz w:val="22"/>
                          <w:lang w:val="ru-RU"/>
                        </w:rPr>
                      </w:pPr>
                    </w:p>
                  </w:txbxContent>
                </v:textbox>
              </v:shape>
            </w:pict>
          </mc:Fallback>
        </mc:AlternateContent>
      </w:r>
      <w:r w:rsidRPr="000F2FBE">
        <w:rPr>
          <w:sz w:val="24"/>
        </w:rPr>
        <mc:AlternateContent>
          <mc:Choice Requires="wps">
            <w:drawing>
              <wp:anchor distT="45720" distB="45720" distL="114300" distR="114300" simplePos="0" relativeHeight="251996160" behindDoc="0" locked="0" layoutInCell="1" allowOverlap="1" wp14:anchorId="3C80F756" wp14:editId="3A9D8259">
                <wp:simplePos x="0" y="0"/>
                <wp:positionH relativeFrom="column">
                  <wp:posOffset>3943985</wp:posOffset>
                </wp:positionH>
                <wp:positionV relativeFrom="paragraph">
                  <wp:posOffset>2200275</wp:posOffset>
                </wp:positionV>
                <wp:extent cx="1143000" cy="1404620"/>
                <wp:effectExtent l="0" t="0" r="0" b="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0F2FBE" w:rsidRPr="000A0E7E" w:rsidRDefault="000F2FBE" w:rsidP="000F2FBE">
                            <w:pPr>
                              <w:rPr>
                                <w:b/>
                                <w:i/>
                                <w:sz w:val="24"/>
                                <w:lang w:val="ru-RU"/>
                              </w:rPr>
                            </w:pPr>
                            <w:r>
                              <w:rPr>
                                <w:b/>
                                <w:i/>
                                <w:sz w:val="24"/>
                              </w:rPr>
                              <w:t>increment 1</w:t>
                            </w:r>
                            <w:r>
                              <w:rPr>
                                <w:b/>
                                <w:i/>
                                <w:sz w:val="24"/>
                              </w:rPr>
                              <w:t>5</w:t>
                            </w:r>
                            <w:r>
                              <w:rPr>
                                <w:b/>
                                <w:i/>
                                <w:sz w:val="24"/>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0F756" id="_x0000_s1057" type="#_x0000_t202" style="position:absolute;left:0;text-align:left;margin-left:310.55pt;margin-top:173.25pt;width:90pt;height:110.6pt;z-index:25199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" stroked="f">
                <v:textbox style="mso-fit-shape-to-text:t">
                  <w:txbxContent>
                    <w:p w:rsidR="000F2FBE" w:rsidRPr="000A0E7E" w:rsidRDefault="000F2FBE" w:rsidP="000F2FBE">
                      <w:pPr>
                        <w:rPr>
                          <w:b/>
                          <w:i/>
                          <w:sz w:val="24"/>
                          <w:lang w:val="ru-RU"/>
                        </w:rPr>
                      </w:pPr>
                      <w:r>
                        <w:rPr>
                          <w:b/>
                          <w:i/>
                          <w:sz w:val="24"/>
                        </w:rPr>
                        <w:t>increment 1</w:t>
                      </w:r>
                      <w:r>
                        <w:rPr>
                          <w:b/>
                          <w:i/>
                          <w:sz w:val="24"/>
                        </w:rPr>
                        <w:t>5</w:t>
                      </w:r>
                      <w:r>
                        <w:rPr>
                          <w:b/>
                          <w:i/>
                          <w:sz w:val="24"/>
                        </w:rPr>
                        <w:t>0</w:t>
                      </w:r>
                    </w:p>
                  </w:txbxContent>
                </v:textbox>
              </v:shape>
            </w:pict>
          </mc:Fallback>
        </mc:AlternateContent>
      </w:r>
      <w:r w:rsidRPr="000F2FBE">
        <w:rPr>
          <w:sz w:val="24"/>
        </w:rPr>
        <mc:AlternateContent>
          <mc:Choice Requires="wps">
            <w:drawing>
              <wp:anchor distT="45720" distB="45720" distL="114300" distR="114300" simplePos="0" relativeHeight="251953152" behindDoc="0" locked="0" layoutInCell="1" allowOverlap="1" wp14:anchorId="4B58B79F" wp14:editId="2589399D">
                <wp:simplePos x="0" y="0"/>
                <wp:positionH relativeFrom="column">
                  <wp:posOffset>2277110</wp:posOffset>
                </wp:positionH>
                <wp:positionV relativeFrom="paragraph">
                  <wp:posOffset>38100</wp:posOffset>
                </wp:positionV>
                <wp:extent cx="1724025" cy="1404620"/>
                <wp:effectExtent l="0" t="0" r="9525" b="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F2FBE" w:rsidRPr="000A0E7E" w:rsidRDefault="000F2FBE" w:rsidP="000F2FBE">
                            <w:pPr>
                              <w:rPr>
                                <w:b/>
                                <w:i/>
                                <w:lang w:val="ru-RU"/>
                              </w:rPr>
                            </w:pPr>
                            <w:r w:rsidRPr="000A0E7E">
                              <w:rPr>
                                <w:b/>
                                <w:i/>
                              </w:rPr>
                              <w:t>Bearing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8B79F" id="_x0000_s1058" type="#_x0000_t202" style="position:absolute;left:0;text-align:left;margin-left:179.3pt;margin-top:3pt;width:135.75pt;height:110.6pt;z-index:251953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" stroked="f">
                <v:textbox style="mso-fit-shape-to-text:t">
                  <w:txbxContent>
                    <w:p w:rsidR="000F2FBE" w:rsidRPr="000A0E7E" w:rsidRDefault="000F2FBE" w:rsidP="000F2FBE">
                      <w:pPr>
                        <w:rPr>
                          <w:b/>
                          <w:i/>
                          <w:lang w:val="ru-RU"/>
                        </w:rPr>
                      </w:pPr>
                      <w:r w:rsidRPr="000A0E7E">
                        <w:rPr>
                          <w:b/>
                          <w:i/>
                        </w:rPr>
                        <w:t>Bearing section</w:t>
                      </w:r>
                    </w:p>
                  </w:txbxContent>
                </v:textbox>
              </v:shape>
            </w:pict>
          </mc:Fallback>
        </mc:AlternateContent>
      </w:r>
      <w:r w:rsidRPr="000F2FBE">
        <w:rPr>
          <w:sz w:val="24"/>
        </w:rPr>
        <mc:AlternateContent>
          <mc:Choice Requires="wps">
            <w:drawing>
              <wp:anchor distT="45720" distB="45720" distL="114300" distR="114300" simplePos="0" relativeHeight="251933696" behindDoc="0" locked="0" layoutInCell="1" allowOverlap="1" wp14:anchorId="0D127306" wp14:editId="17D35EB6">
                <wp:simplePos x="0" y="0"/>
                <wp:positionH relativeFrom="column">
                  <wp:posOffset>314960</wp:posOffset>
                </wp:positionH>
                <wp:positionV relativeFrom="paragraph">
                  <wp:posOffset>85725</wp:posOffset>
                </wp:positionV>
                <wp:extent cx="1724025" cy="1404620"/>
                <wp:effectExtent l="0" t="0" r="9525" b="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F2FBE" w:rsidRPr="000A0E7E" w:rsidRDefault="000F2FBE" w:rsidP="000F2FBE">
                            <w:pPr>
                              <w:rPr>
                                <w:b/>
                                <w:i/>
                                <w:sz w:val="24"/>
                                <w:lang w:val="ru-RU"/>
                              </w:rPr>
                            </w:pPr>
                            <w:r w:rsidRPr="000A0E7E">
                              <w:rPr>
                                <w:b/>
                                <w:i/>
                                <w:sz w:val="24"/>
                              </w:rPr>
                              <w:t>Flooring reinforcement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27306" id="_x0000_s1059" type="#_x0000_t202" style="position:absolute;left:0;text-align:left;margin-left:24.8pt;margin-top:6.75pt;width:135.75pt;height:110.6pt;z-index:251933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" stroked="f">
                <v:textbox style="mso-fit-shape-to-text:t">
                  <w:txbxContent>
                    <w:p w:rsidR="000F2FBE" w:rsidRPr="000A0E7E" w:rsidRDefault="000F2FBE" w:rsidP="000F2FBE">
                      <w:pPr>
                        <w:rPr>
                          <w:b/>
                          <w:i/>
                          <w:sz w:val="24"/>
                          <w:lang w:val="ru-RU"/>
                        </w:rPr>
                      </w:pPr>
                      <w:r w:rsidRPr="000A0E7E">
                        <w:rPr>
                          <w:b/>
                          <w:i/>
                          <w:sz w:val="24"/>
                        </w:rPr>
                        <w:t>Flooring reinforcement</w:t>
                      </w:r>
                    </w:p>
                  </w:txbxContent>
                </v:textbox>
              </v:shape>
            </w:pict>
          </mc:Fallback>
        </mc:AlternateContent>
      </w:r>
      <w:r w:rsidR="006D6C4E">
        <w:rPr>
          <w:noProof/>
        </w:rPr>
        <w:drawing>
          <wp:inline distT="0" distB="0" distL="0" distR="0" wp14:anchorId="508D1C62" wp14:editId="0D98BEAF">
            <wp:extent cx="5610860" cy="3700506"/>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1798" cy="3707720"/>
                    </a:xfrm>
                    <a:prstGeom prst="rect">
                      <a:avLst/>
                    </a:prstGeom>
                  </pic:spPr>
                </pic:pic>
              </a:graphicData>
            </a:graphic>
          </wp:inline>
        </w:drawing>
      </w:r>
    </w:p>
    <w:p w:rsidR="008B6181" w:rsidRDefault="000F2FBE" w:rsidP="00234335">
      <w:pPr>
        <w:spacing w:line="360" w:lineRule="auto"/>
        <w:jc w:val="center"/>
        <w:rPr>
          <w:sz w:val="24"/>
        </w:rPr>
      </w:pPr>
      <w:r w:rsidRPr="000F2FBE">
        <w:rPr>
          <w:sz w:val="24"/>
        </w:rPr>
        <mc:AlternateContent>
          <mc:Choice Requires="wps">
            <w:drawing>
              <wp:anchor distT="45720" distB="45720" distL="114300" distR="114300" simplePos="0" relativeHeight="252037120" behindDoc="0" locked="0" layoutInCell="1" allowOverlap="1" wp14:anchorId="4B58B79F" wp14:editId="2589399D">
                <wp:simplePos x="0" y="0"/>
                <wp:positionH relativeFrom="column">
                  <wp:posOffset>2200910</wp:posOffset>
                </wp:positionH>
                <wp:positionV relativeFrom="paragraph">
                  <wp:posOffset>193675</wp:posOffset>
                </wp:positionV>
                <wp:extent cx="1724025" cy="1404620"/>
                <wp:effectExtent l="0" t="0" r="9525" b="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F2FBE" w:rsidRPr="000A0E7E" w:rsidRDefault="000F2FBE" w:rsidP="000F2FBE">
                            <w:pPr>
                              <w:rPr>
                                <w:b/>
                                <w:i/>
                                <w:lang w:val="ru-RU"/>
                              </w:rPr>
                            </w:pPr>
                            <w:r>
                              <w:rPr>
                                <w:b/>
                                <w:i/>
                              </w:rPr>
                              <w:t>Span</w:t>
                            </w:r>
                            <w:r w:rsidRPr="000A0E7E">
                              <w:rPr>
                                <w:b/>
                                <w:i/>
                              </w:rPr>
                              <w:t xml:space="preserve">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8B79F" id="_x0000_s1060" type="#_x0000_t202" style="position:absolute;left:0;text-align:left;margin-left:173.3pt;margin-top:15.25pt;width:135.75pt;height:110.6pt;z-index:25203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" stroked="f">
                <v:textbox style="mso-fit-shape-to-text:t">
                  <w:txbxContent>
                    <w:p w:rsidR="000F2FBE" w:rsidRPr="000A0E7E" w:rsidRDefault="000F2FBE" w:rsidP="000F2FBE">
                      <w:pPr>
                        <w:rPr>
                          <w:b/>
                          <w:i/>
                          <w:lang w:val="ru-RU"/>
                        </w:rPr>
                      </w:pPr>
                      <w:r>
                        <w:rPr>
                          <w:b/>
                          <w:i/>
                        </w:rPr>
                        <w:t>Span</w:t>
                      </w:r>
                      <w:r w:rsidRPr="000A0E7E">
                        <w:rPr>
                          <w:b/>
                          <w:i/>
                        </w:rPr>
                        <w:t xml:space="preserve"> section</w:t>
                      </w:r>
                    </w:p>
                  </w:txbxContent>
                </v:textbox>
              </v:shape>
            </w:pict>
          </mc:Fallback>
        </mc:AlternateContent>
      </w:r>
      <w:r w:rsidRPr="000F2FBE">
        <w:rPr>
          <w:sz w:val="24"/>
        </w:rPr>
        <mc:AlternateContent>
          <mc:Choice Requires="wps">
            <w:drawing>
              <wp:anchor distT="45720" distB="45720" distL="114300" distR="114300" simplePos="0" relativeHeight="252059648" behindDoc="0" locked="0" layoutInCell="1" allowOverlap="1" wp14:anchorId="26D504F8" wp14:editId="552C74A3">
                <wp:simplePos x="0" y="0"/>
                <wp:positionH relativeFrom="column">
                  <wp:posOffset>3752850</wp:posOffset>
                </wp:positionH>
                <wp:positionV relativeFrom="paragraph">
                  <wp:posOffset>1812290</wp:posOffset>
                </wp:positionV>
                <wp:extent cx="1628775" cy="1404620"/>
                <wp:effectExtent l="0" t="0" r="9525" b="5715"/>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4620"/>
                        </a:xfrm>
                        <a:prstGeom prst="rect">
                          <a:avLst/>
                        </a:prstGeom>
                        <a:solidFill>
                          <a:srgbClr val="FFFFFF"/>
                        </a:solidFill>
                        <a:ln w="9525">
                          <a:noFill/>
                          <a:miter lim="800000"/>
                          <a:headEnd/>
                          <a:tailEnd/>
                        </a:ln>
                      </wps:spPr>
                      <wps:txbx>
                        <w:txbxContent>
                          <w:p w:rsidR="000F2FBE" w:rsidRPr="000F2FBE" w:rsidRDefault="000F2FBE" w:rsidP="000F2FBE">
                            <w:pPr>
                              <w:rPr>
                                <w:b/>
                                <w:i/>
                                <w:sz w:val="22"/>
                              </w:rPr>
                            </w:pPr>
                            <w:r>
                              <w:rPr>
                                <w:b/>
                                <w:i/>
                                <w:sz w:val="22"/>
                              </w:rPr>
                              <w:t>13</w:t>
                            </w:r>
                            <w:r w:rsidRPr="000A0E7E">
                              <w:rPr>
                                <w:b/>
                                <w:i/>
                                <w:sz w:val="22"/>
                              </w:rPr>
                              <w:t xml:space="preserve"> strands K7-15,7-1860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504F8" id="_x0000_s1061" type="#_x0000_t202" style="position:absolute;left:0;text-align:left;margin-left:295.5pt;margin-top:142.7pt;width:128.25pt;height:110.6pt;z-index:252059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" stroked="f">
                <v:textbox style="mso-fit-shape-to-text:t">
                  <w:txbxContent>
                    <w:p w:rsidR="000F2FBE" w:rsidRPr="000F2FBE" w:rsidRDefault="000F2FBE" w:rsidP="000F2FBE">
                      <w:pPr>
                        <w:rPr>
                          <w:b/>
                          <w:i/>
                          <w:sz w:val="22"/>
                        </w:rPr>
                      </w:pPr>
                      <w:r>
                        <w:rPr>
                          <w:b/>
                          <w:i/>
                          <w:sz w:val="22"/>
                        </w:rPr>
                        <w:t>13</w:t>
                      </w:r>
                      <w:r w:rsidRPr="000A0E7E">
                        <w:rPr>
                          <w:b/>
                          <w:i/>
                          <w:sz w:val="22"/>
                        </w:rPr>
                        <w:t xml:space="preserve"> strands K7-15,7-1860</w:t>
                      </w:r>
                    </w:p>
                  </w:txbxContent>
                </v:textbox>
              </v:shape>
            </w:pict>
          </mc:Fallback>
        </mc:AlternateContent>
      </w:r>
      <w:r w:rsidRPr="000F2FBE">
        <w:rPr>
          <w:sz w:val="24"/>
        </w:rPr>
        <mc:AlternateContent>
          <mc:Choice Requires="wps">
            <w:drawing>
              <wp:anchor distT="45720" distB="45720" distL="114300" distR="114300" simplePos="0" relativeHeight="252080128" behindDoc="0" locked="0" layoutInCell="1" allowOverlap="1" wp14:anchorId="3C80F756" wp14:editId="3A9D8259">
                <wp:simplePos x="0" y="0"/>
                <wp:positionH relativeFrom="column">
                  <wp:posOffset>3848735</wp:posOffset>
                </wp:positionH>
                <wp:positionV relativeFrom="paragraph">
                  <wp:posOffset>1536700</wp:posOffset>
                </wp:positionV>
                <wp:extent cx="1143000" cy="1404620"/>
                <wp:effectExtent l="0" t="0" r="0" b="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rsidR="000F2FBE" w:rsidRPr="000A0E7E" w:rsidRDefault="000F2FBE" w:rsidP="000F2FBE">
                            <w:pPr>
                              <w:rPr>
                                <w:b/>
                                <w:i/>
                                <w:sz w:val="24"/>
                                <w:lang w:val="ru-RU"/>
                              </w:rPr>
                            </w:pPr>
                            <w:r>
                              <w:rPr>
                                <w:b/>
                                <w:i/>
                                <w:sz w:val="24"/>
                              </w:rPr>
                              <w:t xml:space="preserve">increment </w:t>
                            </w:r>
                            <w:r>
                              <w:rPr>
                                <w:b/>
                                <w:i/>
                                <w:sz w:val="24"/>
                              </w:rPr>
                              <w:t>3</w:t>
                            </w:r>
                            <w:r>
                              <w:rPr>
                                <w:b/>
                                <w:i/>
                                <w:sz w:val="24"/>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80F756" id="_x0000_s1062" type="#_x0000_t202" style="position:absolute;left:0;text-align:left;margin-left:303.05pt;margin-top:121pt;width:90pt;height:110.6pt;z-index:252080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" stroked="f">
                <v:textbox style="mso-fit-shape-to-text:t">
                  <w:txbxContent>
                    <w:p w:rsidR="000F2FBE" w:rsidRPr="000A0E7E" w:rsidRDefault="000F2FBE" w:rsidP="000F2FBE">
                      <w:pPr>
                        <w:rPr>
                          <w:b/>
                          <w:i/>
                          <w:sz w:val="24"/>
                          <w:lang w:val="ru-RU"/>
                        </w:rPr>
                      </w:pPr>
                      <w:r>
                        <w:rPr>
                          <w:b/>
                          <w:i/>
                          <w:sz w:val="24"/>
                        </w:rPr>
                        <w:t xml:space="preserve">increment </w:t>
                      </w:r>
                      <w:r>
                        <w:rPr>
                          <w:b/>
                          <w:i/>
                          <w:sz w:val="24"/>
                        </w:rPr>
                        <w:t>3</w:t>
                      </w:r>
                      <w:r>
                        <w:rPr>
                          <w:b/>
                          <w:i/>
                          <w:sz w:val="24"/>
                        </w:rPr>
                        <w:t>00</w:t>
                      </w:r>
                    </w:p>
                  </w:txbxContent>
                </v:textbox>
              </v:shape>
            </w:pict>
          </mc:Fallback>
        </mc:AlternateContent>
      </w:r>
      <w:r w:rsidRPr="000F2FBE">
        <w:rPr>
          <w:sz w:val="24"/>
        </w:rPr>
        <mc:AlternateContent>
          <mc:Choice Requires="wps">
            <w:drawing>
              <wp:anchor distT="45720" distB="45720" distL="114300" distR="114300" simplePos="0" relativeHeight="252016640" behindDoc="0" locked="0" layoutInCell="1" allowOverlap="1" wp14:anchorId="0D127306" wp14:editId="17D35EB6">
                <wp:simplePos x="0" y="0"/>
                <wp:positionH relativeFrom="column">
                  <wp:posOffset>172085</wp:posOffset>
                </wp:positionH>
                <wp:positionV relativeFrom="paragraph">
                  <wp:posOffset>212725</wp:posOffset>
                </wp:positionV>
                <wp:extent cx="1724025" cy="1404620"/>
                <wp:effectExtent l="0" t="0" r="9525" b="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rsidR="000F2FBE" w:rsidRPr="000A0E7E" w:rsidRDefault="000F2FBE" w:rsidP="000F2FBE">
                            <w:pPr>
                              <w:rPr>
                                <w:b/>
                                <w:i/>
                                <w:sz w:val="24"/>
                                <w:lang w:val="ru-RU"/>
                              </w:rPr>
                            </w:pPr>
                            <w:r w:rsidRPr="000A0E7E">
                              <w:rPr>
                                <w:b/>
                                <w:i/>
                                <w:sz w:val="24"/>
                              </w:rPr>
                              <w:t>Flooring reinforcement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27306" id="_x0000_s1063" type="#_x0000_t202" style="position:absolute;left:0;text-align:left;margin-left:13.55pt;margin-top:16.75pt;width:135.75pt;height:110.6pt;z-index:25201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" stroked="f">
                <v:textbox style="mso-fit-shape-to-text:t">
                  <w:txbxContent>
                    <w:p w:rsidR="000F2FBE" w:rsidRPr="000A0E7E" w:rsidRDefault="000F2FBE" w:rsidP="000F2FBE">
                      <w:pPr>
                        <w:rPr>
                          <w:b/>
                          <w:i/>
                          <w:sz w:val="24"/>
                          <w:lang w:val="ru-RU"/>
                        </w:rPr>
                      </w:pPr>
                      <w:r w:rsidRPr="000A0E7E">
                        <w:rPr>
                          <w:b/>
                          <w:i/>
                          <w:sz w:val="24"/>
                        </w:rPr>
                        <w:t>Flooring reinforcement</w:t>
                      </w:r>
                    </w:p>
                  </w:txbxContent>
                </v:textbox>
              </v:shape>
            </w:pict>
          </mc:Fallback>
        </mc:AlternateContent>
      </w:r>
      <w:r w:rsidR="006D6C4E">
        <w:rPr>
          <w:noProof/>
        </w:rPr>
        <w:drawing>
          <wp:inline distT="0" distB="0" distL="0" distR="0" wp14:anchorId="34C4B574" wp14:editId="2A4A0E7F">
            <wp:extent cx="5710878" cy="3171825"/>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4346" cy="3179305"/>
                    </a:xfrm>
                    <a:prstGeom prst="rect">
                      <a:avLst/>
                    </a:prstGeom>
                  </pic:spPr>
                </pic:pic>
              </a:graphicData>
            </a:graphic>
          </wp:inline>
        </w:drawing>
      </w:r>
    </w:p>
    <w:p w:rsidR="006D6C4E" w:rsidRDefault="006D6C4E" w:rsidP="006D6C4E">
      <w:pPr>
        <w:spacing w:line="360" w:lineRule="auto"/>
        <w:jc w:val="center"/>
        <w:rPr>
          <w:sz w:val="24"/>
        </w:rPr>
      </w:pPr>
      <w:r>
        <w:rPr>
          <w:sz w:val="24"/>
        </w:rPr>
        <w:t>Figure 4 - Cross-sections of girder BPN-3</w:t>
      </w:r>
    </w:p>
    <w:p w:rsidR="008B6181" w:rsidRDefault="008B6181" w:rsidP="00234335">
      <w:pPr>
        <w:spacing w:line="360" w:lineRule="auto"/>
        <w:jc w:val="center"/>
        <w:rPr>
          <w:sz w:val="24"/>
        </w:rPr>
      </w:pPr>
    </w:p>
    <w:p w:rsidR="00234335" w:rsidRPr="00D83B77" w:rsidRDefault="006D6C4E" w:rsidP="006D6C4E">
      <w:pPr>
        <w:spacing w:line="360" w:lineRule="auto"/>
        <w:ind w:firstLine="567"/>
        <w:rPr>
          <w:sz w:val="24"/>
        </w:rPr>
      </w:pPr>
      <w:r>
        <w:rPr>
          <w:sz w:val="24"/>
        </w:rPr>
        <w:t>Consumption of flooring materials are given in Table 1. Consumption is calculated for a 32x16 m flooring area, as well as for 1 m</w:t>
      </w:r>
      <w:r>
        <w:rPr>
          <w:sz w:val="24"/>
          <w:vertAlign w:val="superscript"/>
        </w:rPr>
        <w:t>2</w:t>
      </w:r>
      <w:r>
        <w:rPr>
          <w:sz w:val="24"/>
        </w:rPr>
        <w:t>. Consumption of non-prestressed reinforcement is given excluding floor slab reinforcement. Since consumption of the prestressing system elements are affected by the total size of the flooring and the size of the bays for concreting, the volumes of anchors and butt anchors are calculated based on the dimensions of the flooring 62.9x79.3 m (this ar</w:t>
      </w:r>
      <w:bookmarkStart w:id="0" w:name="_GoBack"/>
      <w:bookmarkEnd w:id="0"/>
      <w:r>
        <w:rPr>
          <w:sz w:val="24"/>
        </w:rPr>
        <w:t xml:space="preserve">ea is divided into 4 concreting bays). </w:t>
      </w:r>
    </w:p>
    <w:p w:rsidR="00234335" w:rsidRPr="008C16DD" w:rsidRDefault="00234335" w:rsidP="00234335">
      <w:pPr>
        <w:spacing w:line="360" w:lineRule="auto"/>
        <w:ind w:firstLine="567"/>
        <w:rPr>
          <w:sz w:val="24"/>
          <w:szCs w:val="28"/>
        </w:rPr>
      </w:pPr>
      <w:r>
        <w:rPr>
          <w:sz w:val="24"/>
        </w:rPr>
        <w:t xml:space="preserve">Table 1 - Consumption of materials per 512 </w:t>
      </w:r>
      <w:r w:rsidRPr="000F2FBE">
        <w:rPr>
          <w:sz w:val="24"/>
        </w:rPr>
        <w:t>m</w:t>
      </w:r>
      <w:r>
        <w:rPr>
          <w:sz w:val="24"/>
          <w:vertAlign w:val="superscript"/>
        </w:rPr>
        <w:t>2</w:t>
      </w:r>
      <w:r>
        <w:rPr>
          <w:sz w:val="24"/>
        </w:rPr>
        <w:t xml:space="preserve"> and 1 m</w:t>
      </w:r>
      <w:r>
        <w:rPr>
          <w:sz w:val="24"/>
          <w:vertAlign w:val="superscript"/>
        </w:rPr>
        <w:t>2</w:t>
      </w:r>
    </w:p>
    <w:tbl>
      <w:tblPr>
        <w:tblStyle w:val="af6"/>
        <w:tblW w:w="10144" w:type="dxa"/>
        <w:tblInd w:w="108" w:type="dxa"/>
        <w:tblLook w:val="04A0" w:firstRow="1" w:lastRow="0" w:firstColumn="1" w:lastColumn="0" w:noHBand="0" w:noVBand="1"/>
      </w:tblPr>
      <w:tblGrid>
        <w:gridCol w:w="4962"/>
        <w:gridCol w:w="2551"/>
        <w:gridCol w:w="2631"/>
      </w:tblGrid>
      <w:tr w:rsidR="006D6C4E" w:rsidTr="006D6C4E">
        <w:tc>
          <w:tcPr>
            <w:tcW w:w="4962" w:type="dxa"/>
          </w:tcPr>
          <w:p w:rsidR="006D6C4E" w:rsidRPr="007650FF" w:rsidRDefault="006D6C4E" w:rsidP="0056006D">
            <w:pPr>
              <w:pStyle w:val="afffe"/>
              <w:ind w:left="0" w:firstLine="0"/>
              <w:jc w:val="center"/>
              <w:rPr>
                <w:sz w:val="24"/>
              </w:rPr>
            </w:pPr>
            <w:r>
              <w:rPr>
                <w:sz w:val="24"/>
              </w:rPr>
              <w:t>Expendable indicator</w:t>
            </w:r>
          </w:p>
        </w:tc>
        <w:tc>
          <w:tcPr>
            <w:tcW w:w="2551" w:type="dxa"/>
          </w:tcPr>
          <w:p w:rsidR="006D6C4E" w:rsidRDefault="006D6C4E" w:rsidP="006D6C4E">
            <w:pPr>
              <w:pStyle w:val="afffe"/>
              <w:ind w:left="0" w:firstLine="0"/>
              <w:jc w:val="center"/>
              <w:rPr>
                <w:sz w:val="24"/>
              </w:rPr>
            </w:pPr>
            <w:r>
              <w:rPr>
                <w:sz w:val="24"/>
              </w:rPr>
              <w:t>The value of the indicator per 1 m</w:t>
            </w:r>
            <w:r>
              <w:rPr>
                <w:sz w:val="24"/>
                <w:vertAlign w:val="superscript"/>
              </w:rPr>
              <w:t>2</w:t>
            </w:r>
          </w:p>
        </w:tc>
        <w:tc>
          <w:tcPr>
            <w:tcW w:w="2631" w:type="dxa"/>
          </w:tcPr>
          <w:p w:rsidR="006D6C4E" w:rsidRDefault="006D6C4E" w:rsidP="006D6C4E">
            <w:pPr>
              <w:pStyle w:val="afffe"/>
              <w:ind w:left="0" w:firstLine="0"/>
              <w:jc w:val="center"/>
              <w:rPr>
                <w:sz w:val="24"/>
              </w:rPr>
            </w:pPr>
            <w:r>
              <w:rPr>
                <w:sz w:val="24"/>
              </w:rPr>
              <w:t>The value of the indicator per 512 m</w:t>
            </w:r>
            <w:r>
              <w:rPr>
                <w:sz w:val="24"/>
                <w:vertAlign w:val="superscript"/>
              </w:rPr>
              <w:t>2</w:t>
            </w:r>
          </w:p>
        </w:tc>
      </w:tr>
      <w:tr w:rsidR="006D6C4E" w:rsidTr="00D461B0">
        <w:tc>
          <w:tcPr>
            <w:tcW w:w="10144" w:type="dxa"/>
            <w:gridSpan w:val="3"/>
          </w:tcPr>
          <w:p w:rsidR="006D6C4E" w:rsidRPr="00040E3B" w:rsidRDefault="006D6C4E" w:rsidP="0056006D">
            <w:pPr>
              <w:pStyle w:val="afffe"/>
              <w:ind w:left="0" w:firstLine="0"/>
              <w:jc w:val="center"/>
              <w:rPr>
                <w:b/>
                <w:sz w:val="24"/>
              </w:rPr>
            </w:pPr>
            <w:r>
              <w:rPr>
                <w:b/>
                <w:sz w:val="24"/>
                <w:szCs w:val="24"/>
              </w:rPr>
              <w:t>Concrete B30</w:t>
            </w:r>
          </w:p>
        </w:tc>
      </w:tr>
      <w:tr w:rsidR="006D6C4E" w:rsidTr="006D6C4E">
        <w:tc>
          <w:tcPr>
            <w:tcW w:w="4962" w:type="dxa"/>
          </w:tcPr>
          <w:p w:rsidR="006D6C4E" w:rsidRDefault="006D6C4E" w:rsidP="0056006D">
            <w:pPr>
              <w:pStyle w:val="afffe"/>
              <w:ind w:left="0" w:firstLine="0"/>
              <w:jc w:val="left"/>
              <w:rPr>
                <w:sz w:val="24"/>
                <w:szCs w:val="24"/>
              </w:rPr>
            </w:pPr>
            <w:r>
              <w:rPr>
                <w:sz w:val="24"/>
                <w:szCs w:val="24"/>
              </w:rPr>
              <w:t>Floor slab</w:t>
            </w:r>
          </w:p>
        </w:tc>
        <w:tc>
          <w:tcPr>
            <w:tcW w:w="2551" w:type="dxa"/>
            <w:vAlign w:val="center"/>
          </w:tcPr>
          <w:p w:rsidR="006D6C4E" w:rsidRDefault="00040E3B" w:rsidP="0056006D">
            <w:pPr>
              <w:pStyle w:val="afffe"/>
              <w:ind w:left="0" w:firstLine="0"/>
              <w:jc w:val="center"/>
              <w:rPr>
                <w:sz w:val="24"/>
              </w:rPr>
            </w:pPr>
            <w:r>
              <w:rPr>
                <w:sz w:val="24"/>
              </w:rPr>
              <w:t>-</w:t>
            </w:r>
          </w:p>
        </w:tc>
        <w:tc>
          <w:tcPr>
            <w:tcW w:w="2631" w:type="dxa"/>
          </w:tcPr>
          <w:p w:rsidR="006D6C4E" w:rsidRDefault="006D6C4E" w:rsidP="0056006D">
            <w:pPr>
              <w:pStyle w:val="afffe"/>
              <w:ind w:left="0" w:firstLine="0"/>
              <w:jc w:val="center"/>
              <w:rPr>
                <w:sz w:val="24"/>
              </w:rPr>
            </w:pPr>
            <w:r>
              <w:rPr>
                <w:sz w:val="24"/>
              </w:rPr>
              <w:t>61,44 m</w:t>
            </w:r>
            <w:r>
              <w:rPr>
                <w:sz w:val="24"/>
                <w:vertAlign w:val="superscript"/>
              </w:rPr>
              <w:t>3</w:t>
            </w:r>
          </w:p>
        </w:tc>
      </w:tr>
      <w:tr w:rsidR="006D6C4E" w:rsidTr="006D6C4E">
        <w:tc>
          <w:tcPr>
            <w:tcW w:w="4962" w:type="dxa"/>
          </w:tcPr>
          <w:p w:rsidR="006D6C4E" w:rsidRDefault="006D6C4E" w:rsidP="0056006D">
            <w:pPr>
              <w:pStyle w:val="afffe"/>
              <w:ind w:left="0" w:firstLine="0"/>
              <w:jc w:val="left"/>
              <w:rPr>
                <w:sz w:val="24"/>
                <w:szCs w:val="24"/>
              </w:rPr>
            </w:pPr>
            <w:r>
              <w:rPr>
                <w:sz w:val="24"/>
                <w:szCs w:val="24"/>
              </w:rPr>
              <w:t>Girders (without regard to the slab)</w:t>
            </w:r>
          </w:p>
        </w:tc>
        <w:tc>
          <w:tcPr>
            <w:tcW w:w="2551" w:type="dxa"/>
            <w:vAlign w:val="center"/>
          </w:tcPr>
          <w:p w:rsidR="006D6C4E" w:rsidRDefault="00040E3B" w:rsidP="0056006D">
            <w:pPr>
              <w:pStyle w:val="afffe"/>
              <w:ind w:left="0" w:firstLine="0"/>
              <w:jc w:val="center"/>
              <w:rPr>
                <w:sz w:val="24"/>
              </w:rPr>
            </w:pPr>
            <w:r>
              <w:rPr>
                <w:sz w:val="24"/>
              </w:rPr>
              <w:t>-</w:t>
            </w:r>
          </w:p>
        </w:tc>
        <w:tc>
          <w:tcPr>
            <w:tcW w:w="2631" w:type="dxa"/>
          </w:tcPr>
          <w:p w:rsidR="006D6C4E" w:rsidRDefault="006D6C4E" w:rsidP="006D6C4E">
            <w:pPr>
              <w:pStyle w:val="afffe"/>
              <w:ind w:left="0" w:firstLine="0"/>
              <w:jc w:val="center"/>
              <w:rPr>
                <w:sz w:val="24"/>
              </w:rPr>
            </w:pPr>
            <w:r>
              <w:rPr>
                <w:sz w:val="24"/>
              </w:rPr>
              <w:t>61,20 m</w:t>
            </w:r>
            <w:r>
              <w:rPr>
                <w:sz w:val="24"/>
                <w:vertAlign w:val="superscript"/>
              </w:rPr>
              <w:t>3</w:t>
            </w:r>
          </w:p>
        </w:tc>
      </w:tr>
      <w:tr w:rsidR="006D6C4E" w:rsidTr="006D6C4E">
        <w:tc>
          <w:tcPr>
            <w:tcW w:w="4962" w:type="dxa"/>
          </w:tcPr>
          <w:p w:rsidR="006D6C4E" w:rsidRDefault="006D6C4E" w:rsidP="0056006D">
            <w:pPr>
              <w:pStyle w:val="afffe"/>
              <w:ind w:left="0" w:firstLine="0"/>
              <w:jc w:val="left"/>
              <w:rPr>
                <w:sz w:val="24"/>
                <w:szCs w:val="24"/>
              </w:rPr>
            </w:pPr>
            <w:r>
              <w:rPr>
                <w:sz w:val="24"/>
                <w:szCs w:val="24"/>
              </w:rPr>
              <w:t>Total of concrete B30</w:t>
            </w:r>
          </w:p>
        </w:tc>
        <w:tc>
          <w:tcPr>
            <w:tcW w:w="2551" w:type="dxa"/>
            <w:vAlign w:val="center"/>
          </w:tcPr>
          <w:p w:rsidR="006D6C4E" w:rsidRPr="006D6C4E" w:rsidRDefault="006D6C4E" w:rsidP="0056006D">
            <w:pPr>
              <w:pStyle w:val="afffe"/>
              <w:ind w:left="0" w:firstLine="0"/>
              <w:jc w:val="center"/>
              <w:rPr>
                <w:sz w:val="24"/>
              </w:rPr>
            </w:pPr>
            <w:r>
              <w:rPr>
                <w:sz w:val="24"/>
              </w:rPr>
              <w:t>0.240 m</w:t>
            </w:r>
            <w:r>
              <w:rPr>
                <w:sz w:val="24"/>
                <w:vertAlign w:val="superscript"/>
              </w:rPr>
              <w:t>3</w:t>
            </w:r>
            <w:r>
              <w:rPr>
                <w:sz w:val="24"/>
              </w:rPr>
              <w:t>/m</w:t>
            </w:r>
            <w:r>
              <w:rPr>
                <w:sz w:val="24"/>
                <w:vertAlign w:val="superscript"/>
              </w:rPr>
              <w:t>2</w:t>
            </w:r>
          </w:p>
        </w:tc>
        <w:tc>
          <w:tcPr>
            <w:tcW w:w="2631" w:type="dxa"/>
          </w:tcPr>
          <w:p w:rsidR="006D6C4E" w:rsidRDefault="006D6C4E" w:rsidP="0056006D">
            <w:pPr>
              <w:pStyle w:val="afffe"/>
              <w:ind w:left="0" w:firstLine="0"/>
              <w:jc w:val="center"/>
              <w:rPr>
                <w:sz w:val="24"/>
              </w:rPr>
            </w:pPr>
            <w:r>
              <w:rPr>
                <w:sz w:val="24"/>
              </w:rPr>
              <w:t>122.64 m</w:t>
            </w:r>
            <w:r>
              <w:rPr>
                <w:sz w:val="24"/>
                <w:vertAlign w:val="superscript"/>
              </w:rPr>
              <w:t>3</w:t>
            </w:r>
          </w:p>
        </w:tc>
      </w:tr>
      <w:tr w:rsidR="006D6C4E" w:rsidTr="00E80338">
        <w:tc>
          <w:tcPr>
            <w:tcW w:w="10144" w:type="dxa"/>
            <w:gridSpan w:val="3"/>
          </w:tcPr>
          <w:p w:rsidR="006D6C4E" w:rsidRPr="00040E3B" w:rsidRDefault="006D6C4E" w:rsidP="0056006D">
            <w:pPr>
              <w:pStyle w:val="afffe"/>
              <w:ind w:left="0" w:firstLine="0"/>
              <w:jc w:val="center"/>
              <w:rPr>
                <w:b/>
                <w:sz w:val="24"/>
              </w:rPr>
            </w:pPr>
            <w:r>
              <w:rPr>
                <w:b/>
                <w:sz w:val="24"/>
              </w:rPr>
              <w:t>Prestressing system</w:t>
            </w:r>
          </w:p>
        </w:tc>
      </w:tr>
      <w:tr w:rsidR="006D6C4E" w:rsidTr="00096DF5">
        <w:tc>
          <w:tcPr>
            <w:tcW w:w="4962" w:type="dxa"/>
          </w:tcPr>
          <w:p w:rsidR="006D6C4E" w:rsidRPr="00952E12" w:rsidRDefault="006D6C4E" w:rsidP="006D6C4E">
            <w:pPr>
              <w:pStyle w:val="afffe"/>
              <w:ind w:left="0" w:firstLine="0"/>
              <w:jc w:val="left"/>
              <w:rPr>
                <w:sz w:val="24"/>
                <w:szCs w:val="24"/>
              </w:rPr>
            </w:pPr>
            <w:r>
              <w:rPr>
                <w:sz w:val="24"/>
                <w:szCs w:val="24"/>
              </w:rPr>
              <w:t xml:space="preserve">Strands К-7 Ø15,7 mm 1860 mPa without sheathe </w:t>
            </w:r>
          </w:p>
        </w:tc>
        <w:tc>
          <w:tcPr>
            <w:tcW w:w="2551" w:type="dxa"/>
            <w:vAlign w:val="center"/>
          </w:tcPr>
          <w:p w:rsidR="006D6C4E" w:rsidRDefault="000F6229" w:rsidP="006D6C4E">
            <w:pPr>
              <w:pStyle w:val="afffe"/>
              <w:ind w:left="0" w:firstLine="0"/>
              <w:jc w:val="center"/>
              <w:rPr>
                <w:sz w:val="24"/>
              </w:rPr>
            </w:pPr>
            <w:r>
              <w:rPr>
                <w:sz w:val="24"/>
              </w:rPr>
              <w:t>5,031 * kg/m</w:t>
            </w:r>
            <w:r>
              <w:rPr>
                <w:sz w:val="24"/>
                <w:vertAlign w:val="superscript"/>
              </w:rPr>
              <w:t>2</w:t>
            </w:r>
          </w:p>
        </w:tc>
        <w:tc>
          <w:tcPr>
            <w:tcW w:w="2631" w:type="dxa"/>
            <w:vAlign w:val="center"/>
          </w:tcPr>
          <w:p w:rsidR="006D6C4E" w:rsidRDefault="006D6C4E" w:rsidP="006D6C4E">
            <w:pPr>
              <w:pStyle w:val="afffe"/>
              <w:ind w:left="0" w:firstLine="0"/>
              <w:jc w:val="center"/>
              <w:rPr>
                <w:sz w:val="24"/>
              </w:rPr>
            </w:pPr>
            <w:r>
              <w:rPr>
                <w:sz w:val="24"/>
              </w:rPr>
              <w:t>2275,8 kg *</w:t>
            </w:r>
          </w:p>
        </w:tc>
      </w:tr>
      <w:tr w:rsidR="006D6C4E" w:rsidTr="00096DF5">
        <w:tc>
          <w:tcPr>
            <w:tcW w:w="4962" w:type="dxa"/>
          </w:tcPr>
          <w:p w:rsidR="006D6C4E" w:rsidRPr="00286F3A" w:rsidRDefault="000F6229" w:rsidP="006D6C4E">
            <w:pPr>
              <w:rPr>
                <w:sz w:val="24"/>
                <w:szCs w:val="24"/>
              </w:rPr>
            </w:pPr>
            <w:r>
              <w:rPr>
                <w:sz w:val="24"/>
              </w:rPr>
              <w:t>Anchor AKS-13 (STS Ltd.)</w:t>
            </w:r>
          </w:p>
        </w:tc>
        <w:tc>
          <w:tcPr>
            <w:tcW w:w="2551" w:type="dxa"/>
            <w:vAlign w:val="center"/>
          </w:tcPr>
          <w:p w:rsidR="006D6C4E" w:rsidRDefault="000F6229" w:rsidP="006D6C4E">
            <w:pPr>
              <w:pStyle w:val="afffe"/>
              <w:ind w:left="0" w:firstLine="0"/>
              <w:jc w:val="center"/>
              <w:rPr>
                <w:sz w:val="24"/>
              </w:rPr>
            </w:pPr>
            <w:r>
              <w:rPr>
                <w:sz w:val="24"/>
              </w:rPr>
              <w:t>0.00625 pcs/m</w:t>
            </w:r>
            <w:r>
              <w:rPr>
                <w:sz w:val="24"/>
                <w:vertAlign w:val="superscript"/>
              </w:rPr>
              <w:t>2</w:t>
            </w:r>
          </w:p>
        </w:tc>
        <w:tc>
          <w:tcPr>
            <w:tcW w:w="2631" w:type="dxa"/>
            <w:vAlign w:val="center"/>
          </w:tcPr>
          <w:p w:rsidR="006D6C4E" w:rsidRDefault="000F6229" w:rsidP="006D6C4E">
            <w:pPr>
              <w:pStyle w:val="afffe"/>
              <w:ind w:left="0" w:firstLine="0"/>
              <w:jc w:val="center"/>
              <w:rPr>
                <w:sz w:val="24"/>
              </w:rPr>
            </w:pPr>
            <w:r>
              <w:rPr>
                <w:sz w:val="24"/>
              </w:rPr>
              <w:t>3.2 pcs.</w:t>
            </w:r>
          </w:p>
        </w:tc>
      </w:tr>
      <w:tr w:rsidR="000F6229" w:rsidTr="00096DF5">
        <w:tc>
          <w:tcPr>
            <w:tcW w:w="4962" w:type="dxa"/>
          </w:tcPr>
          <w:p w:rsidR="000F6229" w:rsidRPr="00286F3A" w:rsidRDefault="000F6229" w:rsidP="006D6C4E">
            <w:pPr>
              <w:rPr>
                <w:sz w:val="24"/>
              </w:rPr>
            </w:pPr>
            <w:r>
              <w:rPr>
                <w:sz w:val="24"/>
              </w:rPr>
              <w:t>Anchor AKS-7 (STS Ltd.)</w:t>
            </w:r>
          </w:p>
        </w:tc>
        <w:tc>
          <w:tcPr>
            <w:tcW w:w="2551" w:type="dxa"/>
            <w:vAlign w:val="center"/>
          </w:tcPr>
          <w:p w:rsidR="000F6229" w:rsidRDefault="000F6229" w:rsidP="006D6C4E">
            <w:pPr>
              <w:pStyle w:val="afffe"/>
              <w:ind w:left="0" w:firstLine="0"/>
              <w:jc w:val="center"/>
              <w:rPr>
                <w:sz w:val="24"/>
              </w:rPr>
            </w:pPr>
            <w:r>
              <w:rPr>
                <w:sz w:val="24"/>
              </w:rPr>
              <w:t>0.00394 pcs/m</w:t>
            </w:r>
            <w:r>
              <w:rPr>
                <w:sz w:val="24"/>
                <w:vertAlign w:val="superscript"/>
              </w:rPr>
              <w:t>2</w:t>
            </w:r>
          </w:p>
        </w:tc>
        <w:tc>
          <w:tcPr>
            <w:tcW w:w="2631" w:type="dxa"/>
            <w:vAlign w:val="center"/>
          </w:tcPr>
          <w:p w:rsidR="000F6229" w:rsidRDefault="000F6229" w:rsidP="006D6C4E">
            <w:pPr>
              <w:pStyle w:val="afffe"/>
              <w:ind w:left="0" w:firstLine="0"/>
              <w:jc w:val="center"/>
              <w:rPr>
                <w:sz w:val="24"/>
              </w:rPr>
            </w:pPr>
            <w:r>
              <w:rPr>
                <w:sz w:val="24"/>
              </w:rPr>
              <w:t xml:space="preserve">2.016 pcs. </w:t>
            </w:r>
          </w:p>
        </w:tc>
      </w:tr>
      <w:tr w:rsidR="000F6229" w:rsidTr="00096DF5">
        <w:tc>
          <w:tcPr>
            <w:tcW w:w="4962" w:type="dxa"/>
          </w:tcPr>
          <w:p w:rsidR="000F6229" w:rsidRPr="00286F3A" w:rsidRDefault="000F6229" w:rsidP="006D6C4E">
            <w:pPr>
              <w:rPr>
                <w:sz w:val="24"/>
              </w:rPr>
            </w:pPr>
            <w:r>
              <w:rPr>
                <w:sz w:val="24"/>
              </w:rPr>
              <w:t>Joint SK-13 (STS Ltd.)</w:t>
            </w:r>
          </w:p>
        </w:tc>
        <w:tc>
          <w:tcPr>
            <w:tcW w:w="2551" w:type="dxa"/>
            <w:vAlign w:val="center"/>
          </w:tcPr>
          <w:p w:rsidR="000F6229" w:rsidRDefault="00040E3B" w:rsidP="006D6C4E">
            <w:pPr>
              <w:pStyle w:val="afffe"/>
              <w:ind w:left="0" w:firstLine="0"/>
              <w:jc w:val="center"/>
              <w:rPr>
                <w:sz w:val="24"/>
              </w:rPr>
            </w:pPr>
            <w:r>
              <w:rPr>
                <w:sz w:val="24"/>
              </w:rPr>
              <w:t>0.00313 pcs/m</w:t>
            </w:r>
            <w:r>
              <w:rPr>
                <w:sz w:val="24"/>
                <w:vertAlign w:val="superscript"/>
              </w:rPr>
              <w:t>2</w:t>
            </w:r>
          </w:p>
        </w:tc>
        <w:tc>
          <w:tcPr>
            <w:tcW w:w="2631" w:type="dxa"/>
            <w:vAlign w:val="center"/>
          </w:tcPr>
          <w:p w:rsidR="000F6229" w:rsidRDefault="000F6229" w:rsidP="006D6C4E">
            <w:pPr>
              <w:pStyle w:val="afffe"/>
              <w:ind w:left="0" w:firstLine="0"/>
              <w:jc w:val="center"/>
              <w:rPr>
                <w:sz w:val="24"/>
              </w:rPr>
            </w:pPr>
            <w:r>
              <w:rPr>
                <w:sz w:val="24"/>
              </w:rPr>
              <w:t xml:space="preserve">1.6 pcs. </w:t>
            </w:r>
          </w:p>
        </w:tc>
      </w:tr>
      <w:tr w:rsidR="000F6229" w:rsidTr="00096DF5">
        <w:tc>
          <w:tcPr>
            <w:tcW w:w="4962" w:type="dxa"/>
          </w:tcPr>
          <w:p w:rsidR="000F6229" w:rsidRPr="00286F3A" w:rsidRDefault="00AC7D22" w:rsidP="006D6C4E">
            <w:pPr>
              <w:rPr>
                <w:sz w:val="24"/>
              </w:rPr>
            </w:pPr>
            <w:r>
              <w:rPr>
                <w:sz w:val="24"/>
              </w:rPr>
              <w:t>Joint SK-7 (STS Ltd.)</w:t>
            </w:r>
          </w:p>
        </w:tc>
        <w:tc>
          <w:tcPr>
            <w:tcW w:w="2551" w:type="dxa"/>
            <w:vAlign w:val="center"/>
          </w:tcPr>
          <w:p w:rsidR="000F6229" w:rsidRDefault="00040E3B" w:rsidP="006D6C4E">
            <w:pPr>
              <w:pStyle w:val="afffe"/>
              <w:ind w:left="0" w:firstLine="0"/>
              <w:jc w:val="center"/>
              <w:rPr>
                <w:sz w:val="24"/>
              </w:rPr>
            </w:pPr>
            <w:r>
              <w:rPr>
                <w:sz w:val="24"/>
              </w:rPr>
              <w:t>0.00197 pcs/m</w:t>
            </w:r>
            <w:r>
              <w:rPr>
                <w:sz w:val="24"/>
                <w:vertAlign w:val="superscript"/>
              </w:rPr>
              <w:t>2</w:t>
            </w:r>
          </w:p>
        </w:tc>
        <w:tc>
          <w:tcPr>
            <w:tcW w:w="2631" w:type="dxa"/>
            <w:vAlign w:val="center"/>
          </w:tcPr>
          <w:p w:rsidR="000F6229" w:rsidRDefault="000F6229" w:rsidP="006D6C4E">
            <w:pPr>
              <w:pStyle w:val="afffe"/>
              <w:ind w:left="0" w:firstLine="0"/>
              <w:jc w:val="center"/>
              <w:rPr>
                <w:sz w:val="24"/>
              </w:rPr>
            </w:pPr>
            <w:r>
              <w:rPr>
                <w:sz w:val="24"/>
              </w:rPr>
              <w:t xml:space="preserve">1.008 pcs. </w:t>
            </w:r>
          </w:p>
        </w:tc>
      </w:tr>
      <w:tr w:rsidR="000F6229" w:rsidTr="006D19DA">
        <w:trPr>
          <w:trHeight w:val="680"/>
        </w:trPr>
        <w:tc>
          <w:tcPr>
            <w:tcW w:w="4962" w:type="dxa"/>
            <w:vAlign w:val="center"/>
          </w:tcPr>
          <w:p w:rsidR="000F6229" w:rsidRPr="000F6229" w:rsidRDefault="000F6229" w:rsidP="006D19DA">
            <w:pPr>
              <w:jc w:val="left"/>
              <w:rPr>
                <w:sz w:val="24"/>
              </w:rPr>
            </w:pPr>
            <w:r>
              <w:rPr>
                <w:sz w:val="24"/>
              </w:rPr>
              <w:t>Steel duct D</w:t>
            </w:r>
            <w:r>
              <w:rPr>
                <w:sz w:val="24"/>
                <w:vertAlign w:val="subscript"/>
              </w:rPr>
              <w:t>int</w:t>
            </w:r>
            <w:r>
              <w:rPr>
                <w:sz w:val="24"/>
              </w:rPr>
              <w:t>=90 mm (under 13-strand tendon)</w:t>
            </w:r>
          </w:p>
        </w:tc>
        <w:tc>
          <w:tcPr>
            <w:tcW w:w="2551" w:type="dxa"/>
            <w:vAlign w:val="center"/>
          </w:tcPr>
          <w:p w:rsidR="000F6229" w:rsidRDefault="000F6229" w:rsidP="006D6C4E">
            <w:pPr>
              <w:pStyle w:val="afffe"/>
              <w:ind w:left="0" w:firstLine="0"/>
              <w:jc w:val="center"/>
              <w:rPr>
                <w:sz w:val="24"/>
              </w:rPr>
            </w:pPr>
            <w:r>
              <w:rPr>
                <w:sz w:val="24"/>
              </w:rPr>
              <w:t>0.2550 m/**m</w:t>
            </w:r>
            <w:r>
              <w:rPr>
                <w:sz w:val="24"/>
                <w:vertAlign w:val="superscript"/>
              </w:rPr>
              <w:t>2</w:t>
            </w:r>
          </w:p>
        </w:tc>
        <w:tc>
          <w:tcPr>
            <w:tcW w:w="2631" w:type="dxa"/>
            <w:vAlign w:val="center"/>
          </w:tcPr>
          <w:p w:rsidR="000F6229" w:rsidRDefault="000F6229" w:rsidP="006D6C4E">
            <w:pPr>
              <w:pStyle w:val="afffe"/>
              <w:ind w:left="0" w:firstLine="0"/>
              <w:jc w:val="center"/>
              <w:rPr>
                <w:sz w:val="24"/>
              </w:rPr>
            </w:pPr>
            <w:r>
              <w:rPr>
                <w:sz w:val="24"/>
              </w:rPr>
              <w:t>130.56** m</w:t>
            </w:r>
          </w:p>
        </w:tc>
      </w:tr>
      <w:tr w:rsidR="006D6C4E" w:rsidTr="006D19DA">
        <w:trPr>
          <w:trHeight w:val="680"/>
        </w:trPr>
        <w:tc>
          <w:tcPr>
            <w:tcW w:w="4962" w:type="dxa"/>
            <w:vAlign w:val="center"/>
          </w:tcPr>
          <w:p w:rsidR="006D6C4E" w:rsidRPr="000F6229" w:rsidRDefault="006D6C4E" w:rsidP="006D19DA">
            <w:pPr>
              <w:jc w:val="left"/>
              <w:rPr>
                <w:sz w:val="24"/>
              </w:rPr>
            </w:pPr>
            <w:r>
              <w:rPr>
                <w:sz w:val="24"/>
              </w:rPr>
              <w:t>Steel duct D</w:t>
            </w:r>
            <w:r>
              <w:rPr>
                <w:sz w:val="24"/>
                <w:vertAlign w:val="subscript"/>
              </w:rPr>
              <w:t>int</w:t>
            </w:r>
            <w:r>
              <w:rPr>
                <w:sz w:val="24"/>
              </w:rPr>
              <w:t>= 70 mm (under 7-strand tendon)</w:t>
            </w:r>
          </w:p>
        </w:tc>
        <w:tc>
          <w:tcPr>
            <w:tcW w:w="2551" w:type="dxa"/>
            <w:vAlign w:val="center"/>
          </w:tcPr>
          <w:p w:rsidR="006D6C4E" w:rsidRDefault="000F6229" w:rsidP="006D6C4E">
            <w:pPr>
              <w:pStyle w:val="afffe"/>
              <w:ind w:left="0" w:firstLine="0"/>
              <w:jc w:val="center"/>
              <w:rPr>
                <w:sz w:val="24"/>
              </w:rPr>
            </w:pPr>
            <w:r>
              <w:rPr>
                <w:sz w:val="24"/>
              </w:rPr>
              <w:t>0.1275 m/**m</w:t>
            </w:r>
            <w:r>
              <w:rPr>
                <w:sz w:val="24"/>
                <w:vertAlign w:val="superscript"/>
              </w:rPr>
              <w:t>2</w:t>
            </w:r>
          </w:p>
        </w:tc>
        <w:tc>
          <w:tcPr>
            <w:tcW w:w="2631" w:type="dxa"/>
            <w:vAlign w:val="center"/>
          </w:tcPr>
          <w:p w:rsidR="006D6C4E" w:rsidRDefault="000F6229" w:rsidP="006D6C4E">
            <w:pPr>
              <w:pStyle w:val="afffe"/>
              <w:ind w:left="0" w:firstLine="0"/>
              <w:jc w:val="center"/>
              <w:rPr>
                <w:sz w:val="24"/>
              </w:rPr>
            </w:pPr>
            <w:r>
              <w:rPr>
                <w:sz w:val="24"/>
              </w:rPr>
              <w:t>65.28** m</w:t>
            </w:r>
          </w:p>
        </w:tc>
      </w:tr>
      <w:tr w:rsidR="00040E3B" w:rsidTr="00FD56C5">
        <w:tc>
          <w:tcPr>
            <w:tcW w:w="10144" w:type="dxa"/>
            <w:gridSpan w:val="3"/>
          </w:tcPr>
          <w:p w:rsidR="00040E3B" w:rsidRPr="00040E3B" w:rsidRDefault="00040E3B" w:rsidP="006D6C4E">
            <w:pPr>
              <w:pStyle w:val="afffe"/>
              <w:ind w:left="0" w:firstLine="0"/>
              <w:jc w:val="center"/>
              <w:rPr>
                <w:b/>
                <w:sz w:val="24"/>
              </w:rPr>
            </w:pPr>
            <w:r>
              <w:rPr>
                <w:b/>
                <w:sz w:val="24"/>
              </w:rPr>
              <w:t>Non-prestressed reinforcement</w:t>
            </w:r>
          </w:p>
        </w:tc>
      </w:tr>
      <w:tr w:rsidR="00040E3B" w:rsidTr="00096DF5">
        <w:tc>
          <w:tcPr>
            <w:tcW w:w="4962" w:type="dxa"/>
          </w:tcPr>
          <w:p w:rsidR="00040E3B" w:rsidRDefault="00040E3B" w:rsidP="006D6C4E">
            <w:pPr>
              <w:pStyle w:val="afffe"/>
              <w:ind w:left="0" w:firstLine="0"/>
              <w:jc w:val="left"/>
              <w:rPr>
                <w:sz w:val="24"/>
              </w:rPr>
            </w:pPr>
            <w:r>
              <w:rPr>
                <w:sz w:val="24"/>
              </w:rPr>
              <w:t>Longitudinal reinforcement of girders A500</w:t>
            </w:r>
          </w:p>
        </w:tc>
        <w:tc>
          <w:tcPr>
            <w:tcW w:w="2551" w:type="dxa"/>
            <w:vAlign w:val="center"/>
          </w:tcPr>
          <w:p w:rsidR="00040E3B" w:rsidRDefault="00040E3B" w:rsidP="006D6C4E">
            <w:pPr>
              <w:pStyle w:val="afffe"/>
              <w:ind w:left="0" w:firstLine="0"/>
              <w:jc w:val="center"/>
              <w:rPr>
                <w:sz w:val="24"/>
              </w:rPr>
            </w:pPr>
            <w:r>
              <w:rPr>
                <w:sz w:val="24"/>
              </w:rPr>
              <w:t>-</w:t>
            </w:r>
          </w:p>
        </w:tc>
        <w:tc>
          <w:tcPr>
            <w:tcW w:w="2631" w:type="dxa"/>
            <w:vAlign w:val="center"/>
          </w:tcPr>
          <w:p w:rsidR="00040E3B" w:rsidRDefault="00040E3B" w:rsidP="006D6C4E">
            <w:pPr>
              <w:pStyle w:val="afffe"/>
              <w:ind w:left="0" w:firstLine="0"/>
              <w:jc w:val="center"/>
              <w:rPr>
                <w:sz w:val="24"/>
              </w:rPr>
            </w:pPr>
            <w:r>
              <w:rPr>
                <w:sz w:val="24"/>
              </w:rPr>
              <w:t xml:space="preserve">4441 kg </w:t>
            </w:r>
          </w:p>
        </w:tc>
      </w:tr>
      <w:tr w:rsidR="00040E3B" w:rsidTr="00096DF5">
        <w:tc>
          <w:tcPr>
            <w:tcW w:w="4962" w:type="dxa"/>
          </w:tcPr>
          <w:p w:rsidR="00040E3B" w:rsidRDefault="00040E3B" w:rsidP="006D6C4E">
            <w:pPr>
              <w:pStyle w:val="afffe"/>
              <w:ind w:left="0" w:firstLine="0"/>
              <w:jc w:val="left"/>
              <w:rPr>
                <w:sz w:val="24"/>
              </w:rPr>
            </w:pPr>
            <w:r>
              <w:rPr>
                <w:sz w:val="24"/>
              </w:rPr>
              <w:t>Transverse reinforcement of girders A240</w:t>
            </w:r>
          </w:p>
        </w:tc>
        <w:tc>
          <w:tcPr>
            <w:tcW w:w="2551" w:type="dxa"/>
            <w:vAlign w:val="center"/>
          </w:tcPr>
          <w:p w:rsidR="00040E3B" w:rsidRDefault="00040E3B" w:rsidP="006D6C4E">
            <w:pPr>
              <w:pStyle w:val="afffe"/>
              <w:ind w:left="0" w:firstLine="0"/>
              <w:jc w:val="center"/>
              <w:rPr>
                <w:sz w:val="24"/>
              </w:rPr>
            </w:pPr>
            <w:r>
              <w:rPr>
                <w:sz w:val="24"/>
              </w:rPr>
              <w:t>-</w:t>
            </w:r>
          </w:p>
        </w:tc>
        <w:tc>
          <w:tcPr>
            <w:tcW w:w="2631" w:type="dxa"/>
            <w:vAlign w:val="center"/>
          </w:tcPr>
          <w:p w:rsidR="00040E3B" w:rsidRDefault="00040E3B" w:rsidP="006D6C4E">
            <w:pPr>
              <w:pStyle w:val="afffe"/>
              <w:ind w:left="0" w:firstLine="0"/>
              <w:jc w:val="center"/>
              <w:rPr>
                <w:sz w:val="24"/>
              </w:rPr>
            </w:pPr>
            <w:r>
              <w:rPr>
                <w:sz w:val="24"/>
              </w:rPr>
              <w:t>4597 kg</w:t>
            </w:r>
          </w:p>
        </w:tc>
      </w:tr>
      <w:tr w:rsidR="00040E3B" w:rsidTr="00096DF5">
        <w:tc>
          <w:tcPr>
            <w:tcW w:w="4962" w:type="dxa"/>
          </w:tcPr>
          <w:p w:rsidR="00040E3B" w:rsidRDefault="00040E3B" w:rsidP="006D6C4E">
            <w:pPr>
              <w:pStyle w:val="afffe"/>
              <w:ind w:left="0" w:firstLine="0"/>
              <w:jc w:val="left"/>
              <w:rPr>
                <w:sz w:val="24"/>
              </w:rPr>
            </w:pPr>
            <w:r>
              <w:rPr>
                <w:sz w:val="24"/>
              </w:rPr>
              <w:t>Total of girder reinforcement</w:t>
            </w:r>
          </w:p>
        </w:tc>
        <w:tc>
          <w:tcPr>
            <w:tcW w:w="2551" w:type="dxa"/>
            <w:vAlign w:val="center"/>
          </w:tcPr>
          <w:p w:rsidR="00040E3B" w:rsidRDefault="00040E3B" w:rsidP="006D6C4E">
            <w:pPr>
              <w:pStyle w:val="afffe"/>
              <w:ind w:left="0" w:firstLine="0"/>
              <w:jc w:val="center"/>
              <w:rPr>
                <w:sz w:val="24"/>
              </w:rPr>
            </w:pPr>
            <w:r>
              <w:rPr>
                <w:sz w:val="24"/>
              </w:rPr>
              <w:t>17,6 kg/m</w:t>
            </w:r>
            <w:r>
              <w:rPr>
                <w:sz w:val="24"/>
                <w:vertAlign w:val="superscript"/>
              </w:rPr>
              <w:t xml:space="preserve">2  </w:t>
            </w:r>
          </w:p>
        </w:tc>
        <w:tc>
          <w:tcPr>
            <w:tcW w:w="2631" w:type="dxa"/>
            <w:vAlign w:val="center"/>
          </w:tcPr>
          <w:p w:rsidR="00040E3B" w:rsidRDefault="00040E3B" w:rsidP="006D6C4E">
            <w:pPr>
              <w:pStyle w:val="afffe"/>
              <w:ind w:left="0" w:firstLine="0"/>
              <w:jc w:val="center"/>
              <w:rPr>
                <w:sz w:val="24"/>
              </w:rPr>
            </w:pPr>
            <w:r>
              <w:rPr>
                <w:sz w:val="24"/>
              </w:rPr>
              <w:t>9007 kg</w:t>
            </w:r>
          </w:p>
        </w:tc>
      </w:tr>
    </w:tbl>
    <w:p w:rsidR="00234335" w:rsidRDefault="00234335" w:rsidP="00234335">
      <w:pPr>
        <w:pStyle w:val="afffe"/>
        <w:ind w:left="0" w:firstLine="0"/>
        <w:rPr>
          <w:sz w:val="24"/>
        </w:rPr>
      </w:pPr>
      <w:r>
        <w:rPr>
          <w:sz w:val="24"/>
        </w:rPr>
        <w:t>* with regard to off-gauge of coils (+3%)</w:t>
      </w:r>
    </w:p>
    <w:p w:rsidR="00234335" w:rsidRDefault="00234335" w:rsidP="00234335">
      <w:pPr>
        <w:pStyle w:val="afffe"/>
        <w:ind w:left="0" w:firstLine="0"/>
        <w:rPr>
          <w:sz w:val="24"/>
        </w:rPr>
      </w:pPr>
      <w:r>
        <w:rPr>
          <w:sz w:val="24"/>
        </w:rPr>
        <w:t>** with regard to+2% for the length of ducts</w:t>
      </w:r>
    </w:p>
    <w:p w:rsidR="006D6C4E" w:rsidRPr="004E39E6" w:rsidRDefault="006D6C4E" w:rsidP="00234335">
      <w:pPr>
        <w:pStyle w:val="afffe"/>
        <w:ind w:left="0" w:firstLine="0"/>
        <w:rPr>
          <w:sz w:val="24"/>
          <w:lang w:eastAsia="ru-RU"/>
        </w:rPr>
      </w:pPr>
    </w:p>
    <w:p w:rsidR="006D6C4E" w:rsidRPr="004E39E6" w:rsidRDefault="006D6C4E" w:rsidP="00234335">
      <w:pPr>
        <w:pStyle w:val="afffe"/>
        <w:ind w:left="0" w:firstLine="709"/>
        <w:rPr>
          <w:sz w:val="24"/>
          <w:lang w:eastAsia="ru-RU"/>
        </w:rPr>
      </w:pPr>
    </w:p>
    <w:p w:rsidR="00234335" w:rsidRDefault="00234335" w:rsidP="00234335">
      <w:pPr>
        <w:rPr>
          <w:rFonts w:ascii="Arial" w:hAnsi="Arial" w:cs="Arial"/>
          <w:szCs w:val="28"/>
        </w:rPr>
      </w:pPr>
      <w:r>
        <w:br w:type="page"/>
      </w:r>
    </w:p>
    <w:p w:rsidR="00234335" w:rsidRDefault="00234335" w:rsidP="00234335">
      <w:pPr>
        <w:pStyle w:val="afffe"/>
        <w:ind w:left="0" w:firstLine="0"/>
        <w:jc w:val="center"/>
        <w:rPr>
          <w:b/>
          <w:sz w:val="24"/>
        </w:rPr>
      </w:pPr>
      <w:r>
        <w:rPr>
          <w:b/>
          <w:sz w:val="24"/>
        </w:rPr>
        <w:lastRenderedPageBreak/>
        <w:t>Appendix A</w:t>
      </w:r>
    </w:p>
    <w:p w:rsidR="006D6C4E" w:rsidRDefault="006D6C4E" w:rsidP="00234335">
      <w:pPr>
        <w:pStyle w:val="afffe"/>
        <w:ind w:left="0" w:firstLine="0"/>
        <w:jc w:val="center"/>
        <w:rPr>
          <w:b/>
          <w:sz w:val="24"/>
        </w:rPr>
      </w:pPr>
      <w:r>
        <w:rPr>
          <w:noProof/>
        </w:rPr>
        <w:drawing>
          <wp:inline distT="0" distB="0" distL="0" distR="0" wp14:anchorId="3727FA18" wp14:editId="6799DDD2">
            <wp:extent cx="6076806" cy="3953314"/>
            <wp:effectExtent l="0" t="0" r="63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82260" cy="3956862"/>
                    </a:xfrm>
                    <a:prstGeom prst="rect">
                      <a:avLst/>
                    </a:prstGeom>
                  </pic:spPr>
                </pic:pic>
              </a:graphicData>
            </a:graphic>
          </wp:inline>
        </w:drawing>
      </w:r>
    </w:p>
    <w:p w:rsidR="006D6C4E" w:rsidRDefault="006D6C4E" w:rsidP="006D6C4E">
      <w:pPr>
        <w:jc w:val="center"/>
        <w:rPr>
          <w:sz w:val="24"/>
        </w:rPr>
      </w:pPr>
      <w:r>
        <w:rPr>
          <w:sz w:val="24"/>
        </w:rPr>
        <w:t>Figure A1 - Design model of flooring showing girder stiffness</w:t>
      </w:r>
    </w:p>
    <w:p w:rsidR="006D6C4E" w:rsidRPr="006D6C4E" w:rsidRDefault="006D6C4E" w:rsidP="006D6C4E">
      <w:pPr>
        <w:jc w:val="center"/>
        <w:rPr>
          <w:sz w:val="24"/>
        </w:rPr>
      </w:pPr>
    </w:p>
    <w:p w:rsidR="006C7B84" w:rsidRDefault="006D6C4E" w:rsidP="006D6C4E">
      <w:pPr>
        <w:jc w:val="center"/>
        <w:rPr>
          <w:rFonts w:ascii="Arial" w:hAnsi="Arial" w:cs="Arial"/>
          <w:szCs w:val="24"/>
        </w:rPr>
      </w:pPr>
      <w:r>
        <w:rPr>
          <w:noProof/>
        </w:rPr>
        <w:drawing>
          <wp:inline distT="0" distB="0" distL="0" distR="0" wp14:anchorId="199556CC" wp14:editId="60AC0F56">
            <wp:extent cx="5933935" cy="40809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875" cy="4087746"/>
                    </a:xfrm>
                    <a:prstGeom prst="rect">
                      <a:avLst/>
                    </a:prstGeom>
                  </pic:spPr>
                </pic:pic>
              </a:graphicData>
            </a:graphic>
          </wp:inline>
        </w:drawing>
      </w:r>
    </w:p>
    <w:p w:rsidR="006D6C4E" w:rsidRPr="006D6C4E" w:rsidRDefault="006D6C4E" w:rsidP="006D6C4E">
      <w:pPr>
        <w:jc w:val="center"/>
        <w:rPr>
          <w:sz w:val="24"/>
        </w:rPr>
      </w:pPr>
      <w:r>
        <w:rPr>
          <w:sz w:val="24"/>
        </w:rPr>
        <w:t>Figure A2 - Arrangement of prestressed reinforcement in the design model</w:t>
      </w:r>
    </w:p>
    <w:p w:rsidR="006D6C4E" w:rsidRDefault="006D6C4E" w:rsidP="006D6C4E">
      <w:pPr>
        <w:jc w:val="center"/>
        <w:rPr>
          <w:rFonts w:ascii="Arial" w:hAnsi="Arial" w:cs="Arial"/>
          <w:szCs w:val="24"/>
        </w:rPr>
      </w:pPr>
    </w:p>
    <w:sectPr w:rsidR="006D6C4E" w:rsidSect="00EC53A0">
      <w:headerReference w:type="default" r:id="rId22"/>
      <w:footerReference w:type="default" r:id="rId23"/>
      <w:headerReference w:type="first" r:id="rId24"/>
      <w:pgSz w:w="11906" w:h="16838" w:code="9"/>
      <w:pgMar w:top="727" w:right="566" w:bottom="1418" w:left="1304" w:header="283" w:footer="283"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652" w:rsidRDefault="00506652">
      <w:r>
        <w:separator/>
      </w:r>
    </w:p>
  </w:endnote>
  <w:endnote w:type="continuationSeparator" w:id="0">
    <w:p w:rsidR="00506652" w:rsidRDefault="00506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FLKEGK+TimesNewRoman">
    <w:altName w:val="Times New Roman"/>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PF Agora Sans Pro">
    <w:altName w:val="Candara"/>
    <w:charset w:val="CC"/>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18" w:rsidRDefault="009064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652" w:rsidRDefault="00506652">
      <w:r>
        <w:separator/>
      </w:r>
    </w:p>
  </w:footnote>
  <w:footnote w:type="continuationSeparator" w:id="0">
    <w:p w:rsidR="00506652" w:rsidRDefault="00506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18" w:rsidRDefault="00906418" w:rsidP="00593EA4">
    <w:pPr>
      <w:pStyle w:val="a7"/>
      <w:jc w:val="right"/>
    </w:pPr>
    <w:r>
      <w:tab/>
    </w:r>
    <w:r>
      <w:tab/>
    </w:r>
    <w:r>
      <w:tab/>
    </w:r>
    <w:r>
      <w:fldChar w:fldCharType="begin"/>
    </w:r>
    <w:r>
      <w:instrText xml:space="preserve"> PAGE   \* MERGEFORMAT </w:instrText>
    </w:r>
    <w:r>
      <w:fldChar w:fldCharType="separate"/>
    </w:r>
    <w:r w:rsidR="000D77EC">
      <w:t>2</w:t>
    </w:r>
    <w:r>
      <w:fldChar w:fldCharType="end"/>
    </w:r>
    <w:r>
      <w:rPr>
        <w:noProof/>
      </w:rPr>
      <mc:AlternateContent>
        <mc:Choice Requires="wps">
          <w:drawing>
            <wp:anchor distT="0" distB="0" distL="114300" distR="114300" simplePos="0" relativeHeight="251658240" behindDoc="1" locked="0" layoutInCell="0" allowOverlap="1" wp14:anchorId="6ED7A72C" wp14:editId="62354595">
              <wp:simplePos x="0" y="0"/>
              <wp:positionH relativeFrom="column">
                <wp:posOffset>-456565</wp:posOffset>
              </wp:positionH>
              <wp:positionV relativeFrom="paragraph">
                <wp:posOffset>86995</wp:posOffset>
              </wp:positionV>
              <wp:extent cx="7042785" cy="10203180"/>
              <wp:effectExtent l="0" t="0" r="571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785" cy="1020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3"/>
                            <w:gridCol w:w="581"/>
                            <w:gridCol w:w="574"/>
                            <w:gridCol w:w="574"/>
                            <w:gridCol w:w="574"/>
                            <w:gridCol w:w="924"/>
                            <w:gridCol w:w="588"/>
                            <w:gridCol w:w="5824"/>
                            <w:gridCol w:w="709"/>
                          </w:tblGrid>
                          <w:tr w:rsidR="00906418" w:rsidRPr="00434CE6" w:rsidTr="00E90FBD">
                            <w:trPr>
                              <w:trHeight w:val="6797"/>
                            </w:trPr>
                            <w:tc>
                              <w:tcPr>
                                <w:tcW w:w="282" w:type="dxa"/>
                                <w:tcBorders>
                                  <w:top w:val="nil"/>
                                  <w:left w:val="nil"/>
                                  <w:bottom w:val="nil"/>
                                  <w:right w:val="nil"/>
                                </w:tcBorders>
                              </w:tcPr>
                              <w:p w:rsidR="00906418" w:rsidRPr="00BE3884" w:rsidRDefault="00906418">
                                <w:pPr>
                                  <w:pStyle w:val="a7"/>
                                  <w:rPr>
                                    <w:rFonts w:ascii="Arial" w:hAnsi="Arial" w:cs="Arial"/>
                                    <w:sz w:val="22"/>
                                  </w:rPr>
                                </w:pPr>
                              </w:p>
                            </w:tc>
                            <w:tc>
                              <w:tcPr>
                                <w:tcW w:w="393" w:type="dxa"/>
                                <w:tcBorders>
                                  <w:top w:val="nil"/>
                                  <w:left w:val="nil"/>
                                  <w:bottom w:val="nil"/>
                                  <w:right w:val="single" w:sz="8" w:space="0" w:color="auto"/>
                                </w:tcBorders>
                              </w:tcPr>
                              <w:p w:rsidR="00906418" w:rsidRPr="00BE3884" w:rsidRDefault="00906418">
                                <w:pPr>
                                  <w:pStyle w:val="a7"/>
                                  <w:rPr>
                                    <w:rFonts w:ascii="Arial" w:hAnsi="Arial" w:cs="Arial"/>
                                    <w:sz w:val="22"/>
                                  </w:rPr>
                                </w:pPr>
                              </w:p>
                            </w:tc>
                            <w:tc>
                              <w:tcPr>
                                <w:tcW w:w="10348" w:type="dxa"/>
                                <w:gridSpan w:val="8"/>
                                <w:vMerge w:val="restart"/>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85"/>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single" w:sz="8" w:space="0" w:color="auto"/>
                                  <w:right w:val="nil"/>
                                </w:tcBorders>
                                <w:noWrap/>
                                <w:tcMar>
                                  <w:left w:w="0" w:type="dxa"/>
                                  <w:right w:w="0" w:type="dxa"/>
                                </w:tcMar>
                                <w:textDirection w:val="btLr"/>
                                <w:vAlign w:val="center"/>
                              </w:tcPr>
                              <w:p w:rsidR="00906418" w:rsidRPr="00997FF3" w:rsidRDefault="00906418" w:rsidP="00997FF3">
                                <w:pPr>
                                  <w:jc w:val="center"/>
                                  <w:rPr>
                                    <w:rFonts w:ascii="Arial" w:hAnsi="Arial" w:cs="Arial"/>
                                    <w:sz w:val="16"/>
                                    <w:szCs w:val="16"/>
                                  </w:rPr>
                                </w:pPr>
                              </w:p>
                            </w:tc>
                            <w:tc>
                              <w:tcPr>
                                <w:tcW w:w="393" w:type="dxa"/>
                                <w:tcBorders>
                                  <w:top w:val="nil"/>
                                  <w:left w:val="nil"/>
                                  <w:bottom w:val="single" w:sz="8" w:space="0" w:color="auto"/>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418"/>
                            </w:trPr>
                            <w:tc>
                              <w:tcPr>
                                <w:tcW w:w="282" w:type="dxa"/>
                                <w:tcBorders>
                                  <w:top w:val="single" w:sz="8" w:space="0" w:color="auto"/>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Repl.  Inv. №</w:t>
                                </w:r>
                              </w:p>
                            </w:tc>
                            <w:tc>
                              <w:tcPr>
                                <w:tcW w:w="393" w:type="dxa"/>
                                <w:tcBorders>
                                  <w:top w:val="single" w:sz="8"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985"/>
                            </w:trPr>
                            <w:tc>
                              <w:tcPr>
                                <w:tcW w:w="282" w:type="dxa"/>
                                <w:tcBorders>
                                  <w:left w:val="single" w:sz="8" w:space="0" w:color="auto"/>
                                  <w:bottom w:val="single" w:sz="4"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Sign. &amp; Date</w:t>
                                </w:r>
                              </w:p>
                            </w:tc>
                            <w:tc>
                              <w:tcPr>
                                <w:tcW w:w="393" w:type="dxa"/>
                                <w:tcBorders>
                                  <w:bottom w:val="single" w:sz="4"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441"/>
                            </w:trPr>
                            <w:tc>
                              <w:tcPr>
                                <w:tcW w:w="282" w:type="dxa"/>
                                <w:vMerge w:val="restart"/>
                                <w:tcBorders>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Inv. №</w:t>
                                </w:r>
                              </w:p>
                            </w:tc>
                            <w:tc>
                              <w:tcPr>
                                <w:tcW w:w="393" w:type="dxa"/>
                                <w:vMerge w:val="restart"/>
                                <w:tcBorders>
                                  <w:right w:val="single" w:sz="8" w:space="0" w:color="auto"/>
                                </w:tcBorders>
                                <w:textDirection w:val="btLr"/>
                              </w:tcPr>
                              <w:p w:rsidR="00906418" w:rsidRPr="00723E72" w:rsidRDefault="00906418" w:rsidP="00EF0FB2">
                                <w:pPr>
                                  <w:pStyle w:val="a7"/>
                                  <w:ind w:left="113" w:right="113"/>
                                  <w:jc w:val="center"/>
                                  <w:rPr>
                                    <w:rFonts w:ascii="Arial" w:hAnsi="Arial" w:cs="Arial"/>
                                    <w:w w:val="90"/>
                                    <w:sz w:val="22"/>
                                  </w:rPr>
                                </w:pPr>
                                <w:r>
                                  <w:rPr>
                                    <w:rFonts w:ascii="Arial" w:hAnsi="Arial"/>
                                    <w:sz w:val="22"/>
                                  </w:rPr>
                                  <w:t>137</w:t>
                                </w:r>
                              </w:p>
                            </w:tc>
                            <w:tc>
                              <w:tcPr>
                                <w:tcW w:w="10348" w:type="dxa"/>
                                <w:gridSpan w:val="8"/>
                                <w:vMerge/>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val="restart"/>
                                <w:tcBorders>
                                  <w:top w:val="single" w:sz="8" w:space="0" w:color="auto"/>
                                  <w:left w:val="single" w:sz="8" w:space="0" w:color="auto"/>
                                  <w:right w:val="single" w:sz="8" w:space="0" w:color="auto"/>
                                </w:tcBorders>
                                <w:vAlign w:val="center"/>
                              </w:tcPr>
                              <w:p w:rsidR="00906418" w:rsidRPr="00723E72" w:rsidRDefault="00B5734A" w:rsidP="00EF0FB2">
                                <w:pPr>
                                  <w:pStyle w:val="11"/>
                                  <w:jc w:val="center"/>
                                  <w:rPr>
                                    <w:w w:val="90"/>
                                  </w:rPr>
                                </w:pPr>
                                <w:r>
                                  <w:t>П28-РР</w:t>
                                </w:r>
                              </w:p>
                            </w:tc>
                            <w:tc>
                              <w:tcPr>
                                <w:tcW w:w="709" w:type="dxa"/>
                                <w:tcBorders>
                                  <w:top w:val="single" w:sz="8" w:space="0" w:color="auto"/>
                                  <w:left w:val="single" w:sz="8" w:space="0" w:color="auto"/>
                                  <w:bottom w:val="single" w:sz="8" w:space="0" w:color="auto"/>
                                  <w:right w:val="single" w:sz="8" w:space="0" w:color="auto"/>
                                </w:tcBorders>
                                <w:vAlign w:val="center"/>
                              </w:tcPr>
                              <w:p w:rsidR="00906418" w:rsidRPr="00723E72" w:rsidRDefault="00906418">
                                <w:pPr>
                                  <w:pStyle w:val="a7"/>
                                  <w:jc w:val="center"/>
                                  <w:rPr>
                                    <w:rFonts w:ascii="Arial" w:hAnsi="Arial" w:cs="Arial"/>
                                    <w:w w:val="90"/>
                                    <w:sz w:val="22"/>
                                  </w:rPr>
                                </w:pPr>
                                <w:r>
                                  <w:rPr>
                                    <w:rFonts w:ascii="Arial" w:hAnsi="Arial"/>
                                    <w:sz w:val="18"/>
                                  </w:rPr>
                                  <w:t>Sheet</w:t>
                                </w: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tcBorders>
                                  <w:left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c>
                              <w:tcPr>
                                <w:tcW w:w="709" w:type="dxa"/>
                                <w:vMerge w:val="restart"/>
                                <w:tcBorders>
                                  <w:top w:val="single" w:sz="8" w:space="0" w:color="auto"/>
                                  <w:left w:val="single" w:sz="8" w:space="0" w:color="auto"/>
                                  <w:right w:val="single" w:sz="8" w:space="0" w:color="auto"/>
                                </w:tcBorders>
                                <w:vAlign w:val="center"/>
                              </w:tcPr>
                              <w:p w:rsidR="00906418" w:rsidRPr="008560FE" w:rsidRDefault="00906418" w:rsidP="008560FE">
                                <w:pPr>
                                  <w:pStyle w:val="a7"/>
                                  <w:rPr>
                                    <w:rFonts w:ascii="Arial Narrow" w:hAnsi="Arial Narrow" w:cs="Arial"/>
                                    <w:sz w:val="22"/>
                                  </w:rPr>
                                </w:pPr>
                              </w:p>
                            </w:tc>
                          </w:tr>
                          <w:tr w:rsidR="00906418" w:rsidRPr="00434CE6" w:rsidTr="00593EA4">
                            <w:trPr>
                              <w:trHeight w:val="284"/>
                            </w:trPr>
                            <w:tc>
                              <w:tcPr>
                                <w:tcW w:w="282" w:type="dxa"/>
                                <w:vMerge/>
                                <w:tcBorders>
                                  <w:left w:val="single" w:sz="8" w:space="0" w:color="auto"/>
                                  <w:bottom w:val="single" w:sz="8" w:space="0" w:color="auto"/>
                                </w:tcBorders>
                              </w:tcPr>
                              <w:p w:rsidR="00906418" w:rsidRPr="00434CE6" w:rsidRDefault="00906418" w:rsidP="004C3B85">
                                <w:pPr>
                                  <w:jc w:val="center"/>
                                  <w:rPr>
                                    <w:rFonts w:ascii="Arial" w:hAnsi="Arial" w:cs="Arial"/>
                                    <w:i/>
                                    <w:sz w:val="14"/>
                                  </w:rPr>
                                </w:pPr>
                              </w:p>
                            </w:tc>
                            <w:tc>
                              <w:tcPr>
                                <w:tcW w:w="393" w:type="dxa"/>
                                <w:vMerge/>
                                <w:tcBorders>
                                  <w:bottom w:val="single" w:sz="8" w:space="0" w:color="auto"/>
                                  <w:right w:val="single" w:sz="8" w:space="0" w:color="auto"/>
                                </w:tcBorders>
                              </w:tcPr>
                              <w:p w:rsidR="00906418" w:rsidRPr="00434CE6" w:rsidRDefault="00906418" w:rsidP="004C3B85">
                                <w:pPr>
                                  <w:jc w:val="center"/>
                                  <w:rPr>
                                    <w:rFonts w:ascii="Arial" w:hAnsi="Arial" w:cs="Arial"/>
                                    <w:i/>
                                    <w:sz w:val="14"/>
                                  </w:rPr>
                                </w:pPr>
                              </w:p>
                            </w:tc>
                            <w:tc>
                              <w:tcPr>
                                <w:tcW w:w="581"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Mod.</w:t>
                                </w:r>
                              </w:p>
                            </w:tc>
                            <w:tc>
                              <w:tcPr>
                                <w:tcW w:w="574"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Q-ty of areas</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proofErr w:type="spellStart"/>
                                <w:r>
                                  <w:rPr>
                                    <w:rFonts w:ascii="Arial" w:hAnsi="Arial"/>
                                    <w:sz w:val="15"/>
                                    <w:szCs w:val="15"/>
                                  </w:rPr>
                                  <w:t>ист</w:t>
                                </w:r>
                                <w:proofErr w:type="spellEnd"/>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Doc. №</w:t>
                                </w:r>
                              </w:p>
                            </w:tc>
                            <w:tc>
                              <w:tcPr>
                                <w:tcW w:w="92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Sign.</w:t>
                                </w:r>
                              </w:p>
                            </w:tc>
                            <w:tc>
                              <w:tcPr>
                                <w:tcW w:w="588"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Date</w:t>
                                </w:r>
                              </w:p>
                            </w:tc>
                            <w:tc>
                              <w:tcPr>
                                <w:tcW w:w="5824" w:type="dxa"/>
                                <w:vMerge/>
                                <w:tcBorders>
                                  <w:left w:val="single" w:sz="8" w:space="0" w:color="auto"/>
                                  <w:bottom w:val="single" w:sz="8" w:space="0" w:color="auto"/>
                                  <w:right w:val="single" w:sz="8" w:space="0" w:color="auto"/>
                                </w:tcBorders>
                                <w:vAlign w:val="center"/>
                              </w:tcPr>
                              <w:p w:rsidR="00906418" w:rsidRPr="00BE3884" w:rsidRDefault="00906418">
                                <w:pPr>
                                  <w:pStyle w:val="a7"/>
                                  <w:jc w:val="center"/>
                                  <w:rPr>
                                    <w:rFonts w:ascii="Arial" w:hAnsi="Arial" w:cs="Arial"/>
                                    <w:sz w:val="22"/>
                                  </w:rPr>
                                </w:pPr>
                              </w:p>
                            </w:tc>
                            <w:tc>
                              <w:tcPr>
                                <w:tcW w:w="709" w:type="dxa"/>
                                <w:vMerge/>
                                <w:tcBorders>
                                  <w:left w:val="single" w:sz="8" w:space="0" w:color="auto"/>
                                  <w:bottom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r>
                        </w:tbl>
                        <w:p w:rsidR="00906418" w:rsidRPr="00434CE6" w:rsidRDefault="00906418">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7A72C" id="_x0000_t202" coordsize="21600,21600" o:spt="202" path="m,l,21600r21600,l21600,xe">
              <v:stroke joinstyle="miter"/>
              <v:path gradientshapeok="t" o:connecttype="rect"/>
            </v:shapetype>
            <v:shape id="Text Box 3" o:spid="_x0000_s1064" type="#_x0000_t202" style="position:absolute;left:0;text-align:left;margin-left:-35.95pt;margin-top:6.85pt;width:554.55pt;height:8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zcfAIAAAE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" o:allowincell="f" stroked="f">
              <v:textbox inset="0,0,0,0">
                <w:txbxContent>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3"/>
                      <w:gridCol w:w="581"/>
                      <w:gridCol w:w="574"/>
                      <w:gridCol w:w="574"/>
                      <w:gridCol w:w="574"/>
                      <w:gridCol w:w="924"/>
                      <w:gridCol w:w="588"/>
                      <w:gridCol w:w="5824"/>
                      <w:gridCol w:w="709"/>
                    </w:tblGrid>
                    <w:tr w:rsidR="00906418" w:rsidRPr="00434CE6" w:rsidTr="00E90FBD">
                      <w:trPr>
                        <w:trHeight w:val="6797"/>
                      </w:trPr>
                      <w:tc>
                        <w:tcPr>
                          <w:tcW w:w="282" w:type="dxa"/>
                          <w:tcBorders>
                            <w:top w:val="nil"/>
                            <w:left w:val="nil"/>
                            <w:bottom w:val="nil"/>
                            <w:right w:val="nil"/>
                          </w:tcBorders>
                        </w:tcPr>
                        <w:p w:rsidR="00906418" w:rsidRPr="00BE3884" w:rsidRDefault="00906418">
                          <w:pPr>
                            <w:pStyle w:val="a7"/>
                            <w:rPr>
                              <w:rFonts w:ascii="Arial" w:hAnsi="Arial" w:cs="Arial"/>
                              <w:sz w:val="22"/>
                            </w:rPr>
                          </w:pPr>
                        </w:p>
                      </w:tc>
                      <w:tc>
                        <w:tcPr>
                          <w:tcW w:w="393" w:type="dxa"/>
                          <w:tcBorders>
                            <w:top w:val="nil"/>
                            <w:left w:val="nil"/>
                            <w:bottom w:val="nil"/>
                            <w:right w:val="single" w:sz="8" w:space="0" w:color="auto"/>
                          </w:tcBorders>
                        </w:tcPr>
                        <w:p w:rsidR="00906418" w:rsidRPr="00BE3884" w:rsidRDefault="00906418">
                          <w:pPr>
                            <w:pStyle w:val="a7"/>
                            <w:rPr>
                              <w:rFonts w:ascii="Arial" w:hAnsi="Arial" w:cs="Arial"/>
                              <w:sz w:val="22"/>
                            </w:rPr>
                          </w:pPr>
                        </w:p>
                      </w:tc>
                      <w:tc>
                        <w:tcPr>
                          <w:tcW w:w="10348" w:type="dxa"/>
                          <w:gridSpan w:val="8"/>
                          <w:vMerge w:val="restart"/>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85"/>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single" w:sz="8" w:space="0" w:color="auto"/>
                            <w:right w:val="nil"/>
                          </w:tcBorders>
                          <w:noWrap/>
                          <w:tcMar>
                            <w:left w:w="0" w:type="dxa"/>
                            <w:right w:w="0" w:type="dxa"/>
                          </w:tcMar>
                          <w:textDirection w:val="btLr"/>
                          <w:vAlign w:val="center"/>
                        </w:tcPr>
                        <w:p w:rsidR="00906418" w:rsidRPr="00997FF3" w:rsidRDefault="00906418" w:rsidP="00997FF3">
                          <w:pPr>
                            <w:jc w:val="center"/>
                            <w:rPr>
                              <w:rFonts w:ascii="Arial" w:hAnsi="Arial" w:cs="Arial"/>
                              <w:sz w:val="16"/>
                              <w:szCs w:val="16"/>
                            </w:rPr>
                          </w:pPr>
                        </w:p>
                      </w:tc>
                      <w:tc>
                        <w:tcPr>
                          <w:tcW w:w="393" w:type="dxa"/>
                          <w:tcBorders>
                            <w:top w:val="nil"/>
                            <w:left w:val="nil"/>
                            <w:bottom w:val="single" w:sz="8" w:space="0" w:color="auto"/>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418"/>
                      </w:trPr>
                      <w:tc>
                        <w:tcPr>
                          <w:tcW w:w="282" w:type="dxa"/>
                          <w:tcBorders>
                            <w:top w:val="single" w:sz="8" w:space="0" w:color="auto"/>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Repl.  Inv. №</w:t>
                          </w:r>
                        </w:p>
                      </w:tc>
                      <w:tc>
                        <w:tcPr>
                          <w:tcW w:w="393" w:type="dxa"/>
                          <w:tcBorders>
                            <w:top w:val="single" w:sz="8"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985"/>
                      </w:trPr>
                      <w:tc>
                        <w:tcPr>
                          <w:tcW w:w="282" w:type="dxa"/>
                          <w:tcBorders>
                            <w:left w:val="single" w:sz="8" w:space="0" w:color="auto"/>
                            <w:bottom w:val="single" w:sz="4"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Sign. &amp; Date</w:t>
                          </w:r>
                        </w:p>
                      </w:tc>
                      <w:tc>
                        <w:tcPr>
                          <w:tcW w:w="393" w:type="dxa"/>
                          <w:tcBorders>
                            <w:bottom w:val="single" w:sz="4"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441"/>
                      </w:trPr>
                      <w:tc>
                        <w:tcPr>
                          <w:tcW w:w="282" w:type="dxa"/>
                          <w:vMerge w:val="restart"/>
                          <w:tcBorders>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Inv. №</w:t>
                          </w:r>
                        </w:p>
                      </w:tc>
                      <w:tc>
                        <w:tcPr>
                          <w:tcW w:w="393" w:type="dxa"/>
                          <w:vMerge w:val="restart"/>
                          <w:tcBorders>
                            <w:right w:val="single" w:sz="8" w:space="0" w:color="auto"/>
                          </w:tcBorders>
                          <w:textDirection w:val="btLr"/>
                        </w:tcPr>
                        <w:p w:rsidR="00906418" w:rsidRPr="00723E72" w:rsidRDefault="00906418" w:rsidP="00EF0FB2">
                          <w:pPr>
                            <w:pStyle w:val="a7"/>
                            <w:ind w:left="113" w:right="113"/>
                            <w:jc w:val="center"/>
                            <w:rPr>
                              <w:rFonts w:ascii="Arial" w:hAnsi="Arial" w:cs="Arial"/>
                              <w:w w:val="90"/>
                              <w:sz w:val="22"/>
                            </w:rPr>
                          </w:pPr>
                          <w:r>
                            <w:rPr>
                              <w:rFonts w:ascii="Arial" w:hAnsi="Arial"/>
                              <w:sz w:val="22"/>
                            </w:rPr>
                            <w:t>137</w:t>
                          </w:r>
                        </w:p>
                      </w:tc>
                      <w:tc>
                        <w:tcPr>
                          <w:tcW w:w="10348" w:type="dxa"/>
                          <w:gridSpan w:val="8"/>
                          <w:vMerge/>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val="restart"/>
                          <w:tcBorders>
                            <w:top w:val="single" w:sz="8" w:space="0" w:color="auto"/>
                            <w:left w:val="single" w:sz="8" w:space="0" w:color="auto"/>
                            <w:right w:val="single" w:sz="8" w:space="0" w:color="auto"/>
                          </w:tcBorders>
                          <w:vAlign w:val="center"/>
                        </w:tcPr>
                        <w:p w:rsidR="00906418" w:rsidRPr="00723E72" w:rsidRDefault="00B5734A" w:rsidP="00EF0FB2">
                          <w:pPr>
                            <w:pStyle w:val="11"/>
                            <w:jc w:val="center"/>
                            <w:rPr>
                              <w:w w:val="90"/>
                            </w:rPr>
                          </w:pPr>
                          <w:r>
                            <w:t>П28-РР</w:t>
                          </w:r>
                        </w:p>
                      </w:tc>
                      <w:tc>
                        <w:tcPr>
                          <w:tcW w:w="709" w:type="dxa"/>
                          <w:tcBorders>
                            <w:top w:val="single" w:sz="8" w:space="0" w:color="auto"/>
                            <w:left w:val="single" w:sz="8" w:space="0" w:color="auto"/>
                            <w:bottom w:val="single" w:sz="8" w:space="0" w:color="auto"/>
                            <w:right w:val="single" w:sz="8" w:space="0" w:color="auto"/>
                          </w:tcBorders>
                          <w:vAlign w:val="center"/>
                        </w:tcPr>
                        <w:p w:rsidR="00906418" w:rsidRPr="00723E72" w:rsidRDefault="00906418">
                          <w:pPr>
                            <w:pStyle w:val="a7"/>
                            <w:jc w:val="center"/>
                            <w:rPr>
                              <w:rFonts w:ascii="Arial" w:hAnsi="Arial" w:cs="Arial"/>
                              <w:w w:val="90"/>
                              <w:sz w:val="22"/>
                            </w:rPr>
                          </w:pPr>
                          <w:r>
                            <w:rPr>
                              <w:rFonts w:ascii="Arial" w:hAnsi="Arial"/>
                              <w:sz w:val="18"/>
                            </w:rPr>
                            <w:t>Sheet</w:t>
                          </w: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tcBorders>
                            <w:left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c>
                        <w:tcPr>
                          <w:tcW w:w="709" w:type="dxa"/>
                          <w:vMerge w:val="restart"/>
                          <w:tcBorders>
                            <w:top w:val="single" w:sz="8" w:space="0" w:color="auto"/>
                            <w:left w:val="single" w:sz="8" w:space="0" w:color="auto"/>
                            <w:right w:val="single" w:sz="8" w:space="0" w:color="auto"/>
                          </w:tcBorders>
                          <w:vAlign w:val="center"/>
                        </w:tcPr>
                        <w:p w:rsidR="00906418" w:rsidRPr="008560FE" w:rsidRDefault="00906418" w:rsidP="008560FE">
                          <w:pPr>
                            <w:pStyle w:val="a7"/>
                            <w:rPr>
                              <w:rFonts w:ascii="Arial Narrow" w:hAnsi="Arial Narrow" w:cs="Arial"/>
                              <w:sz w:val="22"/>
                            </w:rPr>
                          </w:pPr>
                        </w:p>
                      </w:tc>
                    </w:tr>
                    <w:tr w:rsidR="00906418" w:rsidRPr="00434CE6" w:rsidTr="00593EA4">
                      <w:trPr>
                        <w:trHeight w:val="284"/>
                      </w:trPr>
                      <w:tc>
                        <w:tcPr>
                          <w:tcW w:w="282" w:type="dxa"/>
                          <w:vMerge/>
                          <w:tcBorders>
                            <w:left w:val="single" w:sz="8" w:space="0" w:color="auto"/>
                            <w:bottom w:val="single" w:sz="8" w:space="0" w:color="auto"/>
                          </w:tcBorders>
                        </w:tcPr>
                        <w:p w:rsidR="00906418" w:rsidRPr="00434CE6" w:rsidRDefault="00906418" w:rsidP="004C3B85">
                          <w:pPr>
                            <w:jc w:val="center"/>
                            <w:rPr>
                              <w:rFonts w:ascii="Arial" w:hAnsi="Arial" w:cs="Arial"/>
                              <w:i/>
                              <w:sz w:val="14"/>
                            </w:rPr>
                          </w:pPr>
                        </w:p>
                      </w:tc>
                      <w:tc>
                        <w:tcPr>
                          <w:tcW w:w="393" w:type="dxa"/>
                          <w:vMerge/>
                          <w:tcBorders>
                            <w:bottom w:val="single" w:sz="8" w:space="0" w:color="auto"/>
                            <w:right w:val="single" w:sz="8" w:space="0" w:color="auto"/>
                          </w:tcBorders>
                        </w:tcPr>
                        <w:p w:rsidR="00906418" w:rsidRPr="00434CE6" w:rsidRDefault="00906418" w:rsidP="004C3B85">
                          <w:pPr>
                            <w:jc w:val="center"/>
                            <w:rPr>
                              <w:rFonts w:ascii="Arial" w:hAnsi="Arial" w:cs="Arial"/>
                              <w:i/>
                              <w:sz w:val="14"/>
                            </w:rPr>
                          </w:pPr>
                        </w:p>
                      </w:tc>
                      <w:tc>
                        <w:tcPr>
                          <w:tcW w:w="581"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Mod.</w:t>
                          </w:r>
                        </w:p>
                      </w:tc>
                      <w:tc>
                        <w:tcPr>
                          <w:tcW w:w="574"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Q-ty of areas</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proofErr w:type="spellStart"/>
                          <w:r>
                            <w:rPr>
                              <w:rFonts w:ascii="Arial" w:hAnsi="Arial"/>
                              <w:sz w:val="15"/>
                              <w:szCs w:val="15"/>
                            </w:rPr>
                            <w:t>ист</w:t>
                          </w:r>
                          <w:proofErr w:type="spellEnd"/>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Doc. №</w:t>
                          </w:r>
                        </w:p>
                      </w:tc>
                      <w:tc>
                        <w:tcPr>
                          <w:tcW w:w="92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Sign.</w:t>
                          </w:r>
                        </w:p>
                      </w:tc>
                      <w:tc>
                        <w:tcPr>
                          <w:tcW w:w="588"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Date</w:t>
                          </w:r>
                        </w:p>
                      </w:tc>
                      <w:tc>
                        <w:tcPr>
                          <w:tcW w:w="5824" w:type="dxa"/>
                          <w:vMerge/>
                          <w:tcBorders>
                            <w:left w:val="single" w:sz="8" w:space="0" w:color="auto"/>
                            <w:bottom w:val="single" w:sz="8" w:space="0" w:color="auto"/>
                            <w:right w:val="single" w:sz="8" w:space="0" w:color="auto"/>
                          </w:tcBorders>
                          <w:vAlign w:val="center"/>
                        </w:tcPr>
                        <w:p w:rsidR="00906418" w:rsidRPr="00BE3884" w:rsidRDefault="00906418">
                          <w:pPr>
                            <w:pStyle w:val="a7"/>
                            <w:jc w:val="center"/>
                            <w:rPr>
                              <w:rFonts w:ascii="Arial" w:hAnsi="Arial" w:cs="Arial"/>
                              <w:sz w:val="22"/>
                            </w:rPr>
                          </w:pPr>
                        </w:p>
                      </w:tc>
                      <w:tc>
                        <w:tcPr>
                          <w:tcW w:w="709" w:type="dxa"/>
                          <w:vMerge/>
                          <w:tcBorders>
                            <w:left w:val="single" w:sz="8" w:space="0" w:color="auto"/>
                            <w:bottom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r>
                  </w:tbl>
                  <w:p w:rsidR="00906418" w:rsidRPr="00434CE6" w:rsidRDefault="00906418">
                    <w:pPr>
                      <w:rPr>
                        <w:rFonts w:ascii="Arial" w:hAnsi="Arial" w:cs="Arial"/>
                        <w:sz w:val="22"/>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418" w:rsidRDefault="00906418" w:rsidP="00593EA4">
    <w:pPr>
      <w:pStyle w:val="a7"/>
      <w:jc w:val="right"/>
    </w:pPr>
    <w:r>
      <w:tab/>
    </w:r>
    <w:r>
      <w:tab/>
    </w:r>
    <w:r>
      <w:tab/>
    </w:r>
    <w:r>
      <w:fldChar w:fldCharType="begin"/>
    </w:r>
    <w:r>
      <w:instrText xml:space="preserve"> PAGE   \* MERGEFORMAT </w:instrText>
    </w:r>
    <w:r>
      <w:fldChar w:fldCharType="separate"/>
    </w:r>
    <w:r w:rsidR="00C7274B">
      <w:t>3</w:t>
    </w:r>
    <w:r>
      <w:fldChar w:fldCharType="end"/>
    </w:r>
    <w:r>
      <w:rPr>
        <w:noProof/>
      </w:rPr>
      <mc:AlternateContent>
        <mc:Choice Requires="wps">
          <w:drawing>
            <wp:anchor distT="0" distB="0" distL="114300" distR="114300" simplePos="0" relativeHeight="251659264" behindDoc="1" locked="0" layoutInCell="0" allowOverlap="1" wp14:anchorId="30677D49" wp14:editId="0D3E2DE4">
              <wp:simplePos x="0" y="0"/>
              <wp:positionH relativeFrom="column">
                <wp:posOffset>-456565</wp:posOffset>
              </wp:positionH>
              <wp:positionV relativeFrom="paragraph">
                <wp:posOffset>86995</wp:posOffset>
              </wp:positionV>
              <wp:extent cx="7042785" cy="10203180"/>
              <wp:effectExtent l="0" t="0" r="5715" b="762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785" cy="1020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3"/>
                            <w:gridCol w:w="581"/>
                            <w:gridCol w:w="574"/>
                            <w:gridCol w:w="574"/>
                            <w:gridCol w:w="574"/>
                            <w:gridCol w:w="924"/>
                            <w:gridCol w:w="588"/>
                            <w:gridCol w:w="5824"/>
                            <w:gridCol w:w="709"/>
                          </w:tblGrid>
                          <w:tr w:rsidR="00906418" w:rsidRPr="00434CE6" w:rsidTr="00E90FBD">
                            <w:trPr>
                              <w:trHeight w:val="6797"/>
                            </w:trPr>
                            <w:tc>
                              <w:tcPr>
                                <w:tcW w:w="282" w:type="dxa"/>
                                <w:tcBorders>
                                  <w:top w:val="nil"/>
                                  <w:left w:val="nil"/>
                                  <w:bottom w:val="nil"/>
                                  <w:right w:val="nil"/>
                                </w:tcBorders>
                              </w:tcPr>
                              <w:p w:rsidR="00906418" w:rsidRPr="00BE3884" w:rsidRDefault="00906418">
                                <w:pPr>
                                  <w:pStyle w:val="a7"/>
                                  <w:rPr>
                                    <w:rFonts w:ascii="Arial" w:hAnsi="Arial" w:cs="Arial"/>
                                    <w:sz w:val="22"/>
                                  </w:rPr>
                                </w:pPr>
                              </w:p>
                            </w:tc>
                            <w:tc>
                              <w:tcPr>
                                <w:tcW w:w="393" w:type="dxa"/>
                                <w:tcBorders>
                                  <w:top w:val="nil"/>
                                  <w:left w:val="nil"/>
                                  <w:bottom w:val="nil"/>
                                  <w:right w:val="single" w:sz="8" w:space="0" w:color="auto"/>
                                </w:tcBorders>
                              </w:tcPr>
                              <w:p w:rsidR="00906418" w:rsidRPr="00BE3884" w:rsidRDefault="00906418">
                                <w:pPr>
                                  <w:pStyle w:val="a7"/>
                                  <w:rPr>
                                    <w:rFonts w:ascii="Arial" w:hAnsi="Arial" w:cs="Arial"/>
                                    <w:sz w:val="22"/>
                                  </w:rPr>
                                </w:pPr>
                              </w:p>
                            </w:tc>
                            <w:tc>
                              <w:tcPr>
                                <w:tcW w:w="10348" w:type="dxa"/>
                                <w:gridSpan w:val="8"/>
                                <w:vMerge w:val="restart"/>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85"/>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single" w:sz="8" w:space="0" w:color="auto"/>
                                  <w:right w:val="nil"/>
                                </w:tcBorders>
                                <w:noWrap/>
                                <w:tcMar>
                                  <w:left w:w="0" w:type="dxa"/>
                                  <w:right w:w="0" w:type="dxa"/>
                                </w:tcMar>
                                <w:textDirection w:val="btLr"/>
                                <w:vAlign w:val="center"/>
                              </w:tcPr>
                              <w:p w:rsidR="00906418" w:rsidRPr="00997FF3" w:rsidRDefault="00906418" w:rsidP="00997FF3">
                                <w:pPr>
                                  <w:jc w:val="center"/>
                                  <w:rPr>
                                    <w:rFonts w:ascii="Arial" w:hAnsi="Arial" w:cs="Arial"/>
                                    <w:sz w:val="16"/>
                                    <w:szCs w:val="16"/>
                                  </w:rPr>
                                </w:pPr>
                              </w:p>
                            </w:tc>
                            <w:tc>
                              <w:tcPr>
                                <w:tcW w:w="393" w:type="dxa"/>
                                <w:tcBorders>
                                  <w:top w:val="nil"/>
                                  <w:left w:val="nil"/>
                                  <w:bottom w:val="single" w:sz="8" w:space="0" w:color="auto"/>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418"/>
                            </w:trPr>
                            <w:tc>
                              <w:tcPr>
                                <w:tcW w:w="282" w:type="dxa"/>
                                <w:tcBorders>
                                  <w:top w:val="single" w:sz="8" w:space="0" w:color="auto"/>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Repl. Inv. №</w:t>
                                </w:r>
                              </w:p>
                            </w:tc>
                            <w:tc>
                              <w:tcPr>
                                <w:tcW w:w="393" w:type="dxa"/>
                                <w:tcBorders>
                                  <w:top w:val="single" w:sz="8"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985"/>
                            </w:trPr>
                            <w:tc>
                              <w:tcPr>
                                <w:tcW w:w="282" w:type="dxa"/>
                                <w:tcBorders>
                                  <w:left w:val="single" w:sz="8" w:space="0" w:color="auto"/>
                                  <w:bottom w:val="single" w:sz="4"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Sign. &amp; Date</w:t>
                                </w:r>
                              </w:p>
                            </w:tc>
                            <w:tc>
                              <w:tcPr>
                                <w:tcW w:w="393" w:type="dxa"/>
                                <w:tcBorders>
                                  <w:bottom w:val="single" w:sz="4"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441"/>
                            </w:trPr>
                            <w:tc>
                              <w:tcPr>
                                <w:tcW w:w="282" w:type="dxa"/>
                                <w:vMerge w:val="restart"/>
                                <w:tcBorders>
                                  <w:left w:val="single" w:sz="8" w:space="0" w:color="auto"/>
                                </w:tcBorders>
                                <w:tcMar>
                                  <w:left w:w="0" w:type="dxa"/>
                                  <w:right w:w="0" w:type="dxa"/>
                                </w:tcMar>
                                <w:textDirection w:val="btLr"/>
                                <w:vAlign w:val="bottom"/>
                              </w:tcPr>
                              <w:p w:rsidR="00906418" w:rsidRPr="00723E72" w:rsidRDefault="00AC5D3E" w:rsidP="00997FF3">
                                <w:pPr>
                                  <w:jc w:val="center"/>
                                  <w:rPr>
                                    <w:rFonts w:ascii="Arial" w:hAnsi="Arial" w:cs="Arial"/>
                                    <w:w w:val="90"/>
                                    <w:sz w:val="16"/>
                                    <w:szCs w:val="16"/>
                                  </w:rPr>
                                </w:pPr>
                                <w:r>
                                  <w:rPr>
                                    <w:rFonts w:ascii="Arial" w:hAnsi="Arial"/>
                                    <w:sz w:val="16"/>
                                    <w:szCs w:val="16"/>
                                  </w:rPr>
                                  <w:t xml:space="preserve"> Orig. </w:t>
                                </w:r>
                                <w:r w:rsidR="00906418">
                                  <w:rPr>
                                    <w:rFonts w:ascii="Arial" w:hAnsi="Arial"/>
                                    <w:sz w:val="16"/>
                                    <w:szCs w:val="16"/>
                                  </w:rPr>
                                  <w:t>Inv. №</w:t>
                                </w:r>
                              </w:p>
                            </w:tc>
                            <w:tc>
                              <w:tcPr>
                                <w:tcW w:w="393" w:type="dxa"/>
                                <w:vMerge w:val="restart"/>
                                <w:tcBorders>
                                  <w:right w:val="single" w:sz="8" w:space="0" w:color="auto"/>
                                </w:tcBorders>
                                <w:textDirection w:val="btLr"/>
                              </w:tcPr>
                              <w:p w:rsidR="00906418" w:rsidRPr="00723E72" w:rsidRDefault="00906418" w:rsidP="00EF0FB2">
                                <w:pPr>
                                  <w:pStyle w:val="a7"/>
                                  <w:ind w:left="113" w:right="113"/>
                                  <w:jc w:val="center"/>
                                  <w:rPr>
                                    <w:rFonts w:ascii="Arial" w:hAnsi="Arial" w:cs="Arial"/>
                                    <w:sz w:val="22"/>
                                  </w:rPr>
                                </w:pPr>
                              </w:p>
                            </w:tc>
                            <w:tc>
                              <w:tcPr>
                                <w:tcW w:w="10348" w:type="dxa"/>
                                <w:gridSpan w:val="8"/>
                                <w:vMerge/>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val="restart"/>
                                <w:tcBorders>
                                  <w:top w:val="single" w:sz="8" w:space="0" w:color="auto"/>
                                  <w:left w:val="single" w:sz="8" w:space="0" w:color="auto"/>
                                  <w:right w:val="single" w:sz="8" w:space="0" w:color="auto"/>
                                </w:tcBorders>
                                <w:vAlign w:val="center"/>
                              </w:tcPr>
                              <w:p w:rsidR="00906418" w:rsidRPr="00723E72" w:rsidRDefault="00906418" w:rsidP="00EF0FB2">
                                <w:pPr>
                                  <w:pStyle w:val="11"/>
                                  <w:jc w:val="center"/>
                                </w:pPr>
                              </w:p>
                            </w:tc>
                            <w:tc>
                              <w:tcPr>
                                <w:tcW w:w="709" w:type="dxa"/>
                                <w:tcBorders>
                                  <w:top w:val="single" w:sz="8" w:space="0" w:color="auto"/>
                                  <w:left w:val="single" w:sz="8" w:space="0" w:color="auto"/>
                                  <w:bottom w:val="single" w:sz="8" w:space="0" w:color="auto"/>
                                  <w:right w:val="single" w:sz="8" w:space="0" w:color="auto"/>
                                </w:tcBorders>
                                <w:vAlign w:val="center"/>
                              </w:tcPr>
                              <w:p w:rsidR="00906418" w:rsidRPr="00723E72" w:rsidRDefault="00906418">
                                <w:pPr>
                                  <w:pStyle w:val="a7"/>
                                  <w:jc w:val="center"/>
                                  <w:rPr>
                                    <w:rFonts w:ascii="Arial" w:hAnsi="Arial" w:cs="Arial"/>
                                    <w:w w:val="90"/>
                                    <w:sz w:val="22"/>
                                  </w:rPr>
                                </w:pPr>
                                <w:r>
                                  <w:rPr>
                                    <w:rFonts w:ascii="Arial" w:hAnsi="Arial"/>
                                    <w:sz w:val="18"/>
                                  </w:rPr>
                                  <w:t>Sheet</w:t>
                                </w: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tcBorders>
                                  <w:left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c>
                              <w:tcPr>
                                <w:tcW w:w="709" w:type="dxa"/>
                                <w:vMerge w:val="restart"/>
                                <w:tcBorders>
                                  <w:top w:val="single" w:sz="8" w:space="0" w:color="auto"/>
                                  <w:left w:val="single" w:sz="8" w:space="0" w:color="auto"/>
                                  <w:right w:val="single" w:sz="8" w:space="0" w:color="auto"/>
                                </w:tcBorders>
                                <w:vAlign w:val="center"/>
                              </w:tcPr>
                              <w:p w:rsidR="00906418" w:rsidRPr="008560FE" w:rsidRDefault="00906418" w:rsidP="008560FE">
                                <w:pPr>
                                  <w:pStyle w:val="a7"/>
                                  <w:rPr>
                                    <w:rFonts w:ascii="Arial Narrow" w:hAnsi="Arial Narrow" w:cs="Arial"/>
                                    <w:sz w:val="22"/>
                                  </w:rPr>
                                </w:pPr>
                              </w:p>
                            </w:tc>
                          </w:tr>
                          <w:tr w:rsidR="00906418" w:rsidRPr="00434CE6" w:rsidTr="00593EA4">
                            <w:trPr>
                              <w:trHeight w:val="284"/>
                            </w:trPr>
                            <w:tc>
                              <w:tcPr>
                                <w:tcW w:w="282" w:type="dxa"/>
                                <w:vMerge/>
                                <w:tcBorders>
                                  <w:left w:val="single" w:sz="8" w:space="0" w:color="auto"/>
                                  <w:bottom w:val="single" w:sz="8" w:space="0" w:color="auto"/>
                                </w:tcBorders>
                              </w:tcPr>
                              <w:p w:rsidR="00906418" w:rsidRPr="00434CE6" w:rsidRDefault="00906418" w:rsidP="004C3B85">
                                <w:pPr>
                                  <w:jc w:val="center"/>
                                  <w:rPr>
                                    <w:rFonts w:ascii="Arial" w:hAnsi="Arial" w:cs="Arial"/>
                                    <w:i/>
                                    <w:sz w:val="14"/>
                                  </w:rPr>
                                </w:pPr>
                              </w:p>
                            </w:tc>
                            <w:tc>
                              <w:tcPr>
                                <w:tcW w:w="393" w:type="dxa"/>
                                <w:vMerge/>
                                <w:tcBorders>
                                  <w:bottom w:val="single" w:sz="8" w:space="0" w:color="auto"/>
                                  <w:right w:val="single" w:sz="8" w:space="0" w:color="auto"/>
                                </w:tcBorders>
                              </w:tcPr>
                              <w:p w:rsidR="00906418" w:rsidRPr="00434CE6" w:rsidRDefault="00906418" w:rsidP="004C3B85">
                                <w:pPr>
                                  <w:jc w:val="center"/>
                                  <w:rPr>
                                    <w:rFonts w:ascii="Arial" w:hAnsi="Arial" w:cs="Arial"/>
                                    <w:i/>
                                    <w:sz w:val="14"/>
                                  </w:rPr>
                                </w:pPr>
                              </w:p>
                            </w:tc>
                            <w:tc>
                              <w:tcPr>
                                <w:tcW w:w="581"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Mod.</w:t>
                                </w:r>
                              </w:p>
                            </w:tc>
                            <w:tc>
                              <w:tcPr>
                                <w:tcW w:w="574"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Q-ty of areas</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AC5D3E" w:rsidP="001B7283">
                                <w:pPr>
                                  <w:ind w:left="-57" w:right="-57"/>
                                  <w:jc w:val="center"/>
                                  <w:rPr>
                                    <w:rFonts w:ascii="Arial" w:hAnsi="Arial" w:cs="Arial"/>
                                    <w:w w:val="90"/>
                                    <w:sz w:val="15"/>
                                    <w:szCs w:val="15"/>
                                  </w:rPr>
                                </w:pPr>
                                <w:r>
                                  <w:rPr>
                                    <w:rFonts w:ascii="Arial" w:hAnsi="Arial"/>
                                    <w:sz w:val="15"/>
                                    <w:szCs w:val="15"/>
                                  </w:rPr>
                                  <w:t>Sheet</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Doc. №</w:t>
                                </w:r>
                              </w:p>
                            </w:tc>
                            <w:tc>
                              <w:tcPr>
                                <w:tcW w:w="92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Sign.</w:t>
                                </w:r>
                              </w:p>
                            </w:tc>
                            <w:tc>
                              <w:tcPr>
                                <w:tcW w:w="588"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Date</w:t>
                                </w:r>
                              </w:p>
                            </w:tc>
                            <w:tc>
                              <w:tcPr>
                                <w:tcW w:w="5824" w:type="dxa"/>
                                <w:vMerge/>
                                <w:tcBorders>
                                  <w:left w:val="single" w:sz="8" w:space="0" w:color="auto"/>
                                  <w:bottom w:val="single" w:sz="8" w:space="0" w:color="auto"/>
                                  <w:right w:val="single" w:sz="8" w:space="0" w:color="auto"/>
                                </w:tcBorders>
                                <w:vAlign w:val="center"/>
                              </w:tcPr>
                              <w:p w:rsidR="00906418" w:rsidRPr="00BE3884" w:rsidRDefault="00906418">
                                <w:pPr>
                                  <w:pStyle w:val="a7"/>
                                  <w:jc w:val="center"/>
                                  <w:rPr>
                                    <w:rFonts w:ascii="Arial" w:hAnsi="Arial" w:cs="Arial"/>
                                    <w:sz w:val="22"/>
                                  </w:rPr>
                                </w:pPr>
                              </w:p>
                            </w:tc>
                            <w:tc>
                              <w:tcPr>
                                <w:tcW w:w="709" w:type="dxa"/>
                                <w:vMerge/>
                                <w:tcBorders>
                                  <w:left w:val="single" w:sz="8" w:space="0" w:color="auto"/>
                                  <w:bottom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r>
                        </w:tbl>
                        <w:p w:rsidR="00906418" w:rsidRPr="00434CE6" w:rsidRDefault="00906418">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77D49" id="_x0000_t202" coordsize="21600,21600" o:spt="202" path="m,l,21600r21600,l21600,xe">
              <v:stroke joinstyle="miter"/>
              <v:path gradientshapeok="t" o:connecttype="rect"/>
            </v:shapetype>
            <v:shape id="_x0000_s1065" type="#_x0000_t202" style="position:absolute;left:0;text-align:left;margin-left:-35.95pt;margin-top:6.85pt;width:554.55pt;height:80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" o:allowincell="f" stroked="f">
              <v:textbox inset="0,0,0,0">
                <w:txbxContent>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3"/>
                      <w:gridCol w:w="581"/>
                      <w:gridCol w:w="574"/>
                      <w:gridCol w:w="574"/>
                      <w:gridCol w:w="574"/>
                      <w:gridCol w:w="924"/>
                      <w:gridCol w:w="588"/>
                      <w:gridCol w:w="5824"/>
                      <w:gridCol w:w="709"/>
                    </w:tblGrid>
                    <w:tr w:rsidR="00906418" w:rsidRPr="00434CE6" w:rsidTr="00E90FBD">
                      <w:trPr>
                        <w:trHeight w:val="6797"/>
                      </w:trPr>
                      <w:tc>
                        <w:tcPr>
                          <w:tcW w:w="282" w:type="dxa"/>
                          <w:tcBorders>
                            <w:top w:val="nil"/>
                            <w:left w:val="nil"/>
                            <w:bottom w:val="nil"/>
                            <w:right w:val="nil"/>
                          </w:tcBorders>
                        </w:tcPr>
                        <w:p w:rsidR="00906418" w:rsidRPr="00BE3884" w:rsidRDefault="00906418">
                          <w:pPr>
                            <w:pStyle w:val="a7"/>
                            <w:rPr>
                              <w:rFonts w:ascii="Arial" w:hAnsi="Arial" w:cs="Arial"/>
                              <w:sz w:val="22"/>
                            </w:rPr>
                          </w:pPr>
                        </w:p>
                      </w:tc>
                      <w:tc>
                        <w:tcPr>
                          <w:tcW w:w="393" w:type="dxa"/>
                          <w:tcBorders>
                            <w:top w:val="nil"/>
                            <w:left w:val="nil"/>
                            <w:bottom w:val="nil"/>
                            <w:right w:val="single" w:sz="8" w:space="0" w:color="auto"/>
                          </w:tcBorders>
                        </w:tcPr>
                        <w:p w:rsidR="00906418" w:rsidRPr="00BE3884" w:rsidRDefault="00906418">
                          <w:pPr>
                            <w:pStyle w:val="a7"/>
                            <w:rPr>
                              <w:rFonts w:ascii="Arial" w:hAnsi="Arial" w:cs="Arial"/>
                              <w:sz w:val="22"/>
                            </w:rPr>
                          </w:pPr>
                        </w:p>
                      </w:tc>
                      <w:tc>
                        <w:tcPr>
                          <w:tcW w:w="10348" w:type="dxa"/>
                          <w:gridSpan w:val="8"/>
                          <w:vMerge w:val="restart"/>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85"/>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single" w:sz="8" w:space="0" w:color="auto"/>
                            <w:right w:val="nil"/>
                          </w:tcBorders>
                          <w:noWrap/>
                          <w:tcMar>
                            <w:left w:w="0" w:type="dxa"/>
                            <w:right w:w="0" w:type="dxa"/>
                          </w:tcMar>
                          <w:textDirection w:val="btLr"/>
                          <w:vAlign w:val="center"/>
                        </w:tcPr>
                        <w:p w:rsidR="00906418" w:rsidRPr="00997FF3" w:rsidRDefault="00906418" w:rsidP="00997FF3">
                          <w:pPr>
                            <w:jc w:val="center"/>
                            <w:rPr>
                              <w:rFonts w:ascii="Arial" w:hAnsi="Arial" w:cs="Arial"/>
                              <w:sz w:val="16"/>
                              <w:szCs w:val="16"/>
                            </w:rPr>
                          </w:pPr>
                        </w:p>
                      </w:tc>
                      <w:tc>
                        <w:tcPr>
                          <w:tcW w:w="393" w:type="dxa"/>
                          <w:tcBorders>
                            <w:top w:val="nil"/>
                            <w:left w:val="nil"/>
                            <w:bottom w:val="single" w:sz="8" w:space="0" w:color="auto"/>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418"/>
                      </w:trPr>
                      <w:tc>
                        <w:tcPr>
                          <w:tcW w:w="282" w:type="dxa"/>
                          <w:tcBorders>
                            <w:top w:val="single" w:sz="8" w:space="0" w:color="auto"/>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Repl. Inv. №</w:t>
                          </w:r>
                        </w:p>
                      </w:tc>
                      <w:tc>
                        <w:tcPr>
                          <w:tcW w:w="393" w:type="dxa"/>
                          <w:tcBorders>
                            <w:top w:val="single" w:sz="8"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985"/>
                      </w:trPr>
                      <w:tc>
                        <w:tcPr>
                          <w:tcW w:w="282" w:type="dxa"/>
                          <w:tcBorders>
                            <w:left w:val="single" w:sz="8" w:space="0" w:color="auto"/>
                            <w:bottom w:val="single" w:sz="4"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Pr>
                              <w:rFonts w:ascii="Arial" w:hAnsi="Arial"/>
                              <w:sz w:val="16"/>
                              <w:szCs w:val="16"/>
                            </w:rPr>
                            <w:t>Sign. &amp; Date</w:t>
                          </w:r>
                        </w:p>
                      </w:tc>
                      <w:tc>
                        <w:tcPr>
                          <w:tcW w:w="393" w:type="dxa"/>
                          <w:tcBorders>
                            <w:bottom w:val="single" w:sz="4"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441"/>
                      </w:trPr>
                      <w:tc>
                        <w:tcPr>
                          <w:tcW w:w="282" w:type="dxa"/>
                          <w:vMerge w:val="restart"/>
                          <w:tcBorders>
                            <w:left w:val="single" w:sz="8" w:space="0" w:color="auto"/>
                          </w:tcBorders>
                          <w:tcMar>
                            <w:left w:w="0" w:type="dxa"/>
                            <w:right w:w="0" w:type="dxa"/>
                          </w:tcMar>
                          <w:textDirection w:val="btLr"/>
                          <w:vAlign w:val="bottom"/>
                        </w:tcPr>
                        <w:p w:rsidR="00906418" w:rsidRPr="00723E72" w:rsidRDefault="00AC5D3E" w:rsidP="00997FF3">
                          <w:pPr>
                            <w:jc w:val="center"/>
                            <w:rPr>
                              <w:rFonts w:ascii="Arial" w:hAnsi="Arial" w:cs="Arial"/>
                              <w:w w:val="90"/>
                              <w:sz w:val="16"/>
                              <w:szCs w:val="16"/>
                            </w:rPr>
                          </w:pPr>
                          <w:r>
                            <w:rPr>
                              <w:rFonts w:ascii="Arial" w:hAnsi="Arial"/>
                              <w:sz w:val="16"/>
                              <w:szCs w:val="16"/>
                            </w:rPr>
                            <w:t xml:space="preserve"> Orig. </w:t>
                          </w:r>
                          <w:r w:rsidR="00906418">
                            <w:rPr>
                              <w:rFonts w:ascii="Arial" w:hAnsi="Arial"/>
                              <w:sz w:val="16"/>
                              <w:szCs w:val="16"/>
                            </w:rPr>
                            <w:t>Inv. №</w:t>
                          </w:r>
                        </w:p>
                      </w:tc>
                      <w:tc>
                        <w:tcPr>
                          <w:tcW w:w="393" w:type="dxa"/>
                          <w:vMerge w:val="restart"/>
                          <w:tcBorders>
                            <w:right w:val="single" w:sz="8" w:space="0" w:color="auto"/>
                          </w:tcBorders>
                          <w:textDirection w:val="btLr"/>
                        </w:tcPr>
                        <w:p w:rsidR="00906418" w:rsidRPr="00723E72" w:rsidRDefault="00906418" w:rsidP="00EF0FB2">
                          <w:pPr>
                            <w:pStyle w:val="a7"/>
                            <w:ind w:left="113" w:right="113"/>
                            <w:jc w:val="center"/>
                            <w:rPr>
                              <w:rFonts w:ascii="Arial" w:hAnsi="Arial" w:cs="Arial"/>
                              <w:sz w:val="22"/>
                            </w:rPr>
                          </w:pPr>
                        </w:p>
                      </w:tc>
                      <w:tc>
                        <w:tcPr>
                          <w:tcW w:w="10348" w:type="dxa"/>
                          <w:gridSpan w:val="8"/>
                          <w:vMerge/>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val="restart"/>
                          <w:tcBorders>
                            <w:top w:val="single" w:sz="8" w:space="0" w:color="auto"/>
                            <w:left w:val="single" w:sz="8" w:space="0" w:color="auto"/>
                            <w:right w:val="single" w:sz="8" w:space="0" w:color="auto"/>
                          </w:tcBorders>
                          <w:vAlign w:val="center"/>
                        </w:tcPr>
                        <w:p w:rsidR="00906418" w:rsidRPr="00723E72" w:rsidRDefault="00906418" w:rsidP="00EF0FB2">
                          <w:pPr>
                            <w:pStyle w:val="11"/>
                            <w:jc w:val="center"/>
                          </w:pPr>
                        </w:p>
                      </w:tc>
                      <w:tc>
                        <w:tcPr>
                          <w:tcW w:w="709" w:type="dxa"/>
                          <w:tcBorders>
                            <w:top w:val="single" w:sz="8" w:space="0" w:color="auto"/>
                            <w:left w:val="single" w:sz="8" w:space="0" w:color="auto"/>
                            <w:bottom w:val="single" w:sz="8" w:space="0" w:color="auto"/>
                            <w:right w:val="single" w:sz="8" w:space="0" w:color="auto"/>
                          </w:tcBorders>
                          <w:vAlign w:val="center"/>
                        </w:tcPr>
                        <w:p w:rsidR="00906418" w:rsidRPr="00723E72" w:rsidRDefault="00906418">
                          <w:pPr>
                            <w:pStyle w:val="a7"/>
                            <w:jc w:val="center"/>
                            <w:rPr>
                              <w:rFonts w:ascii="Arial" w:hAnsi="Arial" w:cs="Arial"/>
                              <w:w w:val="90"/>
                              <w:sz w:val="22"/>
                            </w:rPr>
                          </w:pPr>
                          <w:r>
                            <w:rPr>
                              <w:rFonts w:ascii="Arial" w:hAnsi="Arial"/>
                              <w:sz w:val="18"/>
                            </w:rPr>
                            <w:t>Sheet</w:t>
                          </w: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tcBorders>
                            <w:left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c>
                        <w:tcPr>
                          <w:tcW w:w="709" w:type="dxa"/>
                          <w:vMerge w:val="restart"/>
                          <w:tcBorders>
                            <w:top w:val="single" w:sz="8" w:space="0" w:color="auto"/>
                            <w:left w:val="single" w:sz="8" w:space="0" w:color="auto"/>
                            <w:right w:val="single" w:sz="8" w:space="0" w:color="auto"/>
                          </w:tcBorders>
                          <w:vAlign w:val="center"/>
                        </w:tcPr>
                        <w:p w:rsidR="00906418" w:rsidRPr="008560FE" w:rsidRDefault="00906418" w:rsidP="008560FE">
                          <w:pPr>
                            <w:pStyle w:val="a7"/>
                            <w:rPr>
                              <w:rFonts w:ascii="Arial Narrow" w:hAnsi="Arial Narrow" w:cs="Arial"/>
                              <w:sz w:val="22"/>
                            </w:rPr>
                          </w:pPr>
                        </w:p>
                      </w:tc>
                    </w:tr>
                    <w:tr w:rsidR="00906418" w:rsidRPr="00434CE6" w:rsidTr="00593EA4">
                      <w:trPr>
                        <w:trHeight w:val="284"/>
                      </w:trPr>
                      <w:tc>
                        <w:tcPr>
                          <w:tcW w:w="282" w:type="dxa"/>
                          <w:vMerge/>
                          <w:tcBorders>
                            <w:left w:val="single" w:sz="8" w:space="0" w:color="auto"/>
                            <w:bottom w:val="single" w:sz="8" w:space="0" w:color="auto"/>
                          </w:tcBorders>
                        </w:tcPr>
                        <w:p w:rsidR="00906418" w:rsidRPr="00434CE6" w:rsidRDefault="00906418" w:rsidP="004C3B85">
                          <w:pPr>
                            <w:jc w:val="center"/>
                            <w:rPr>
                              <w:rFonts w:ascii="Arial" w:hAnsi="Arial" w:cs="Arial"/>
                              <w:i/>
                              <w:sz w:val="14"/>
                            </w:rPr>
                          </w:pPr>
                        </w:p>
                      </w:tc>
                      <w:tc>
                        <w:tcPr>
                          <w:tcW w:w="393" w:type="dxa"/>
                          <w:vMerge/>
                          <w:tcBorders>
                            <w:bottom w:val="single" w:sz="8" w:space="0" w:color="auto"/>
                            <w:right w:val="single" w:sz="8" w:space="0" w:color="auto"/>
                          </w:tcBorders>
                        </w:tcPr>
                        <w:p w:rsidR="00906418" w:rsidRPr="00434CE6" w:rsidRDefault="00906418" w:rsidP="004C3B85">
                          <w:pPr>
                            <w:jc w:val="center"/>
                            <w:rPr>
                              <w:rFonts w:ascii="Arial" w:hAnsi="Arial" w:cs="Arial"/>
                              <w:i/>
                              <w:sz w:val="14"/>
                            </w:rPr>
                          </w:pPr>
                        </w:p>
                      </w:tc>
                      <w:tc>
                        <w:tcPr>
                          <w:tcW w:w="581"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Mod.</w:t>
                          </w:r>
                        </w:p>
                      </w:tc>
                      <w:tc>
                        <w:tcPr>
                          <w:tcW w:w="574"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Q-ty of areas</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AC5D3E" w:rsidP="001B7283">
                          <w:pPr>
                            <w:ind w:left="-57" w:right="-57"/>
                            <w:jc w:val="center"/>
                            <w:rPr>
                              <w:rFonts w:ascii="Arial" w:hAnsi="Arial" w:cs="Arial"/>
                              <w:w w:val="90"/>
                              <w:sz w:val="15"/>
                              <w:szCs w:val="15"/>
                            </w:rPr>
                          </w:pPr>
                          <w:r>
                            <w:rPr>
                              <w:rFonts w:ascii="Arial" w:hAnsi="Arial"/>
                              <w:sz w:val="15"/>
                              <w:szCs w:val="15"/>
                            </w:rPr>
                            <w:t>Sheet</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Doc. №</w:t>
                          </w:r>
                        </w:p>
                      </w:tc>
                      <w:tc>
                        <w:tcPr>
                          <w:tcW w:w="92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Sign.</w:t>
                          </w:r>
                        </w:p>
                      </w:tc>
                      <w:tc>
                        <w:tcPr>
                          <w:tcW w:w="588"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Pr>
                              <w:rFonts w:ascii="Arial" w:hAnsi="Arial"/>
                              <w:sz w:val="15"/>
                              <w:szCs w:val="15"/>
                            </w:rPr>
                            <w:t>Date</w:t>
                          </w:r>
                        </w:p>
                      </w:tc>
                      <w:tc>
                        <w:tcPr>
                          <w:tcW w:w="5824" w:type="dxa"/>
                          <w:vMerge/>
                          <w:tcBorders>
                            <w:left w:val="single" w:sz="8" w:space="0" w:color="auto"/>
                            <w:bottom w:val="single" w:sz="8" w:space="0" w:color="auto"/>
                            <w:right w:val="single" w:sz="8" w:space="0" w:color="auto"/>
                          </w:tcBorders>
                          <w:vAlign w:val="center"/>
                        </w:tcPr>
                        <w:p w:rsidR="00906418" w:rsidRPr="00BE3884" w:rsidRDefault="00906418">
                          <w:pPr>
                            <w:pStyle w:val="a7"/>
                            <w:jc w:val="center"/>
                            <w:rPr>
                              <w:rFonts w:ascii="Arial" w:hAnsi="Arial" w:cs="Arial"/>
                              <w:sz w:val="22"/>
                            </w:rPr>
                          </w:pPr>
                        </w:p>
                      </w:tc>
                      <w:tc>
                        <w:tcPr>
                          <w:tcW w:w="709" w:type="dxa"/>
                          <w:vMerge/>
                          <w:tcBorders>
                            <w:left w:val="single" w:sz="8" w:space="0" w:color="auto"/>
                            <w:bottom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r>
                  </w:tbl>
                  <w:p w:rsidR="00906418" w:rsidRPr="00434CE6" w:rsidRDefault="00906418">
                    <w:pPr>
                      <w:rPr>
                        <w:rFonts w:ascii="Arial" w:hAnsi="Arial" w:cs="Arial"/>
                        <w:sz w:val="2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60" w:rsidRDefault="00DD2860">
    <w:pPr>
      <w:pStyle w:val="a7"/>
    </w:pPr>
    <w:r>
      <w:rPr>
        <w:noProof/>
      </w:rPr>
      <mc:AlternateContent>
        <mc:Choice Requires="wps">
          <w:drawing>
            <wp:anchor distT="0" distB="0" distL="114300" distR="114300" simplePos="0" relativeHeight="251657216" behindDoc="0" locked="0" layoutInCell="0" allowOverlap="1" wp14:anchorId="5B682AE6" wp14:editId="4642AD9E">
              <wp:simplePos x="0" y="0"/>
              <wp:positionH relativeFrom="column">
                <wp:posOffset>-637540</wp:posOffset>
              </wp:positionH>
              <wp:positionV relativeFrom="paragraph">
                <wp:posOffset>50799</wp:posOffset>
              </wp:positionV>
              <wp:extent cx="7176135" cy="10410825"/>
              <wp:effectExtent l="0" t="0" r="5715" b="952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041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
                            <w:gridCol w:w="137"/>
                            <w:gridCol w:w="147"/>
                            <w:gridCol w:w="137"/>
                            <w:gridCol w:w="284"/>
                            <w:gridCol w:w="567"/>
                            <w:gridCol w:w="576"/>
                            <w:gridCol w:w="558"/>
                            <w:gridCol w:w="567"/>
                            <w:gridCol w:w="851"/>
                            <w:gridCol w:w="605"/>
                            <w:gridCol w:w="3968"/>
                            <w:gridCol w:w="851"/>
                            <w:gridCol w:w="851"/>
                            <w:gridCol w:w="998"/>
                            <w:gridCol w:w="7"/>
                          </w:tblGrid>
                          <w:tr w:rsidR="00DD2860" w:rsidRPr="00434CE6" w:rsidTr="008560FE">
                            <w:trPr>
                              <w:trHeight w:val="6465"/>
                            </w:trPr>
                            <w:tc>
                              <w:tcPr>
                                <w:tcW w:w="283" w:type="dxa"/>
                                <w:gridSpan w:val="2"/>
                                <w:tcBorders>
                                  <w:top w:val="nil"/>
                                  <w:left w:val="nil"/>
                                  <w:bottom w:val="single" w:sz="8" w:space="0" w:color="auto"/>
                                  <w:right w:val="nil"/>
                                </w:tcBorders>
                              </w:tcPr>
                              <w:p w:rsidR="00DD2860" w:rsidRPr="00BE3884" w:rsidRDefault="00DD2860">
                                <w:pPr>
                                  <w:pStyle w:val="a7"/>
                                  <w:rPr>
                                    <w:rFonts w:ascii="Arial" w:hAnsi="Arial" w:cs="Arial"/>
                                    <w:sz w:val="22"/>
                                  </w:rPr>
                                </w:pPr>
                              </w:p>
                            </w:tc>
                            <w:tc>
                              <w:tcPr>
                                <w:tcW w:w="284" w:type="dxa"/>
                                <w:gridSpan w:val="2"/>
                                <w:tcBorders>
                                  <w:top w:val="nil"/>
                                  <w:left w:val="nil"/>
                                  <w:bottom w:val="single" w:sz="8" w:space="0" w:color="auto"/>
                                  <w:right w:val="nil"/>
                                </w:tcBorders>
                              </w:tcPr>
                              <w:p w:rsidR="00DD2860" w:rsidRPr="00BE3884" w:rsidRDefault="00DD2860">
                                <w:pPr>
                                  <w:pStyle w:val="a7"/>
                                  <w:rPr>
                                    <w:rFonts w:ascii="Arial" w:hAnsi="Arial" w:cs="Arial"/>
                                    <w:sz w:val="22"/>
                                  </w:rPr>
                                </w:pPr>
                              </w:p>
                            </w:tc>
                            <w:tc>
                              <w:tcPr>
                                <w:tcW w:w="284" w:type="dxa"/>
                                <w:tcBorders>
                                  <w:top w:val="nil"/>
                                  <w:left w:val="nil"/>
                                  <w:bottom w:val="single" w:sz="8" w:space="0" w:color="auto"/>
                                  <w:right w:val="single" w:sz="8" w:space="0" w:color="auto"/>
                                </w:tcBorders>
                              </w:tcPr>
                              <w:p w:rsidR="00DD2860" w:rsidRPr="00BE3884" w:rsidRDefault="00DD2860">
                                <w:pPr>
                                  <w:pStyle w:val="a7"/>
                                  <w:rPr>
                                    <w:rFonts w:ascii="Arial" w:hAnsi="Arial" w:cs="Arial"/>
                                    <w:sz w:val="22"/>
                                  </w:rPr>
                                </w:pPr>
                              </w:p>
                            </w:tc>
                            <w:tc>
                              <w:tcPr>
                                <w:tcW w:w="10399" w:type="dxa"/>
                                <w:gridSpan w:val="11"/>
                                <w:vMerge w:val="restart"/>
                                <w:tcBorders>
                                  <w:top w:val="single" w:sz="8" w:space="0" w:color="auto"/>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440"/>
                            </w:trPr>
                            <w:tc>
                              <w:tcPr>
                                <w:tcW w:w="283" w:type="dxa"/>
                                <w:gridSpan w:val="2"/>
                                <w:vMerge w:val="restart"/>
                                <w:tcBorders>
                                  <w:top w:val="single" w:sz="8" w:space="0" w:color="auto"/>
                                  <w:left w:val="single" w:sz="8" w:space="0" w:color="auto"/>
                                </w:tcBorders>
                                <w:textDirection w:val="btLr"/>
                              </w:tcPr>
                              <w:p w:rsidR="00DD2860" w:rsidRPr="00723E72" w:rsidRDefault="00DD2860" w:rsidP="00737DFC">
                                <w:pPr>
                                  <w:ind w:left="113" w:right="113"/>
                                  <w:jc w:val="center"/>
                                  <w:rPr>
                                    <w:rFonts w:ascii="Arial" w:hAnsi="Arial" w:cs="Arial"/>
                                    <w:w w:val="90"/>
                                    <w:sz w:val="18"/>
                                    <w:szCs w:val="18"/>
                                  </w:rPr>
                                </w:pPr>
                                <w:r>
                                  <w:rPr>
                                    <w:rFonts w:ascii="Arial" w:hAnsi="Arial"/>
                                    <w:sz w:val="18"/>
                                    <w:szCs w:val="18"/>
                                  </w:rPr>
                                  <w:t>Agreed by</w:t>
                                </w:r>
                              </w:p>
                              <w:p w:rsidR="00DD2860" w:rsidRPr="00997FF3" w:rsidRDefault="00DD2860" w:rsidP="00737DFC">
                                <w:pPr>
                                  <w:pStyle w:val="a7"/>
                                  <w:ind w:left="113" w:right="113"/>
                                  <w:rPr>
                                    <w:rFonts w:ascii="Arial" w:hAnsi="Arial" w:cs="Arial"/>
                                    <w:sz w:val="18"/>
                                    <w:szCs w:val="18"/>
                                  </w:rPr>
                                </w:pPr>
                              </w:p>
                            </w:tc>
                            <w:tc>
                              <w:tcPr>
                                <w:tcW w:w="284" w:type="dxa"/>
                                <w:gridSpan w:val="2"/>
                                <w:tcBorders>
                                  <w:top w:val="single" w:sz="8" w:space="0" w:color="auto"/>
                                </w:tcBorders>
                                <w:textDirection w:val="btLr"/>
                              </w:tcPr>
                              <w:p w:rsidR="00DD2860" w:rsidRPr="00997FF3" w:rsidRDefault="00DD2860" w:rsidP="00737DFC">
                                <w:pPr>
                                  <w:pStyle w:val="a7"/>
                                  <w:ind w:left="113" w:right="113"/>
                                  <w:rPr>
                                    <w:rFonts w:ascii="Arial" w:hAnsi="Arial" w:cs="Arial"/>
                                    <w:sz w:val="18"/>
                                    <w:szCs w:val="18"/>
                                  </w:rPr>
                                </w:pPr>
                              </w:p>
                            </w:tc>
                            <w:tc>
                              <w:tcPr>
                                <w:tcW w:w="284" w:type="dxa"/>
                                <w:tcBorders>
                                  <w:top w:val="single" w:sz="8" w:space="0" w:color="auto"/>
                                  <w:right w:val="single" w:sz="8" w:space="0" w:color="auto"/>
                                </w:tcBorders>
                                <w:textDirection w:val="btLr"/>
                              </w:tcPr>
                              <w:p w:rsidR="00DD2860" w:rsidRPr="00997FF3" w:rsidRDefault="00DD2860" w:rsidP="00737DFC">
                                <w:pPr>
                                  <w:pStyle w:val="a7"/>
                                  <w:ind w:left="113" w:right="113"/>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605"/>
                            </w:trPr>
                            <w:tc>
                              <w:tcPr>
                                <w:tcW w:w="283" w:type="dxa"/>
                                <w:gridSpan w:val="2"/>
                                <w:vMerge/>
                                <w:tcBorders>
                                  <w:left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gridSpan w:val="2"/>
                                <w:textDirection w:val="btLr"/>
                              </w:tcPr>
                              <w:p w:rsidR="00DD2860" w:rsidRPr="00997FF3" w:rsidRDefault="00DD2860" w:rsidP="00737DFC">
                                <w:pPr>
                                  <w:ind w:left="113" w:right="113"/>
                                  <w:jc w:val="center"/>
                                  <w:rPr>
                                    <w:rFonts w:ascii="Arial" w:hAnsi="Arial" w:cs="Arial"/>
                                    <w:sz w:val="18"/>
                                    <w:szCs w:val="18"/>
                                  </w:rPr>
                                </w:pPr>
                              </w:p>
                            </w:tc>
                            <w:tc>
                              <w:tcPr>
                                <w:tcW w:w="284" w:type="dxa"/>
                                <w:tcBorders>
                                  <w:right w:val="single" w:sz="8" w:space="0" w:color="auto"/>
                                </w:tcBorders>
                                <w:textDirection w:val="btLr"/>
                              </w:tcPr>
                              <w:p w:rsidR="00DD2860" w:rsidRPr="00997FF3" w:rsidRDefault="00DD2860" w:rsidP="00737DFC">
                                <w:pPr>
                                  <w:ind w:left="113" w:right="113"/>
                                  <w:jc w:val="center"/>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659"/>
                            </w:trPr>
                            <w:tc>
                              <w:tcPr>
                                <w:tcW w:w="283" w:type="dxa"/>
                                <w:gridSpan w:val="2"/>
                                <w:vMerge/>
                                <w:tcBorders>
                                  <w:left w:val="single" w:sz="8" w:space="0" w:color="auto"/>
                                  <w:bottom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gridSpan w:val="2"/>
                                <w:tcBorders>
                                  <w:bottom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tcBorders>
                                  <w:bottom w:val="single" w:sz="8" w:space="0" w:color="auto"/>
                                  <w:right w:val="single" w:sz="8" w:space="0" w:color="auto"/>
                                </w:tcBorders>
                                <w:textDirection w:val="btLr"/>
                              </w:tcPr>
                              <w:p w:rsidR="00DD2860" w:rsidRPr="00997FF3" w:rsidRDefault="00DD2860" w:rsidP="00737DFC">
                                <w:pPr>
                                  <w:ind w:left="113" w:right="113"/>
                                  <w:jc w:val="center"/>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cantSplit/>
                              <w:trHeight w:val="1555"/>
                            </w:trPr>
                            <w:tc>
                              <w:tcPr>
                                <w:tcW w:w="146" w:type="dxa"/>
                                <w:tcBorders>
                                  <w:top w:val="single" w:sz="8" w:space="0" w:color="auto"/>
                                  <w:left w:val="nil"/>
                                  <w:bottom w:val="nil"/>
                                  <w:right w:val="single" w:sz="8" w:space="0" w:color="auto"/>
                                </w:tcBorders>
                              </w:tcPr>
                              <w:p w:rsidR="00DD2860" w:rsidRPr="00997FF3" w:rsidRDefault="00DD2860">
                                <w:pPr>
                                  <w:pStyle w:val="a7"/>
                                  <w:rPr>
                                    <w:rFonts w:ascii="Arial" w:hAnsi="Arial" w:cs="Arial"/>
                                    <w:sz w:val="18"/>
                                    <w:szCs w:val="18"/>
                                  </w:rPr>
                                </w:pPr>
                              </w:p>
                            </w:tc>
                            <w:tc>
                              <w:tcPr>
                                <w:tcW w:w="284" w:type="dxa"/>
                                <w:gridSpan w:val="2"/>
                                <w:tcBorders>
                                  <w:top w:val="single" w:sz="8" w:space="0" w:color="auto"/>
                                  <w:left w:val="single" w:sz="8" w:space="0" w:color="auto"/>
                                </w:tcBorders>
                                <w:textDirection w:val="btLr"/>
                                <w:vAlign w:val="bottom"/>
                              </w:tcPr>
                              <w:p w:rsidR="00DD2860" w:rsidRPr="00723E72" w:rsidRDefault="00DD2860" w:rsidP="00D408F1">
                                <w:pPr>
                                  <w:ind w:left="113" w:right="113"/>
                                  <w:jc w:val="center"/>
                                  <w:rPr>
                                    <w:rFonts w:ascii="Arial" w:hAnsi="Arial" w:cs="Arial"/>
                                    <w:w w:val="90"/>
                                    <w:sz w:val="18"/>
                                    <w:szCs w:val="18"/>
                                  </w:rPr>
                                </w:pPr>
                                <w:r>
                                  <w:rPr>
                                    <w:rFonts w:ascii="Arial" w:hAnsi="Arial"/>
                                    <w:sz w:val="18"/>
                                    <w:szCs w:val="18"/>
                                  </w:rPr>
                                  <w:t>Repl. Inv. №</w:t>
                                </w:r>
                              </w:p>
                            </w:tc>
                            <w:tc>
                              <w:tcPr>
                                <w:tcW w:w="421" w:type="dxa"/>
                                <w:gridSpan w:val="2"/>
                                <w:tcBorders>
                                  <w:top w:val="single" w:sz="8" w:space="0" w:color="auto"/>
                                  <w:right w:val="single" w:sz="8" w:space="0" w:color="auto"/>
                                </w:tcBorders>
                              </w:tcPr>
                              <w:p w:rsidR="00DD2860" w:rsidRPr="00997FF3" w:rsidRDefault="00DD2860">
                                <w:pPr>
                                  <w:pStyle w:val="a7"/>
                                  <w:rPr>
                                    <w:rFonts w:ascii="Arial" w:hAnsi="Arial" w:cs="Arial"/>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gridBefore w:val="1"/>
                              <w:wBefore w:w="146" w:type="dxa"/>
                              <w:trHeight w:val="1065"/>
                            </w:trPr>
                            <w:tc>
                              <w:tcPr>
                                <w:tcW w:w="284" w:type="dxa"/>
                                <w:gridSpan w:val="2"/>
                                <w:vMerge w:val="restart"/>
                                <w:tcBorders>
                                  <w:left w:val="single" w:sz="8" w:space="0" w:color="auto"/>
                                </w:tcBorders>
                                <w:textDirection w:val="btLr"/>
                                <w:vAlign w:val="bottom"/>
                              </w:tcPr>
                              <w:p w:rsidR="00DD2860" w:rsidRPr="00723E72" w:rsidRDefault="00DD2860" w:rsidP="00D408F1">
                                <w:pPr>
                                  <w:ind w:left="113" w:right="113"/>
                                  <w:jc w:val="center"/>
                                  <w:rPr>
                                    <w:rFonts w:ascii="Arial" w:hAnsi="Arial" w:cs="Arial"/>
                                    <w:w w:val="90"/>
                                    <w:sz w:val="18"/>
                                    <w:szCs w:val="18"/>
                                  </w:rPr>
                                </w:pPr>
                                <w:r>
                                  <w:rPr>
                                    <w:rFonts w:ascii="Arial" w:hAnsi="Arial"/>
                                    <w:sz w:val="18"/>
                                    <w:szCs w:val="18"/>
                                  </w:rPr>
                                  <w:t>Sign. &amp; Date</w:t>
                                </w:r>
                              </w:p>
                            </w:tc>
                            <w:tc>
                              <w:tcPr>
                                <w:tcW w:w="421" w:type="dxa"/>
                                <w:gridSpan w:val="2"/>
                                <w:vMerge w:val="restart"/>
                                <w:tcBorders>
                                  <w:right w:val="single" w:sz="8" w:space="0" w:color="auto"/>
                                </w:tcBorders>
                              </w:tcPr>
                              <w:p w:rsidR="00DD2860" w:rsidRPr="00997FF3" w:rsidRDefault="00DD2860">
                                <w:pPr>
                                  <w:pStyle w:val="a7"/>
                                  <w:rPr>
                                    <w:rFonts w:ascii="Arial" w:hAnsi="Arial" w:cs="Arial"/>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rPr>
                                    <w:rFonts w:ascii="Arial" w:hAnsi="Arial" w:cs="Arial"/>
                                    <w:sz w:val="18"/>
                                    <w:szCs w:val="18"/>
                                  </w:rPr>
                                </w:pPr>
                              </w:p>
                            </w:tc>
                            <w:tc>
                              <w:tcPr>
                                <w:tcW w:w="421" w:type="dxa"/>
                                <w:gridSpan w:val="2"/>
                                <w:vMerge/>
                                <w:tcBorders>
                                  <w:right w:val="single" w:sz="8" w:space="0" w:color="auto"/>
                                </w:tcBorders>
                              </w:tcPr>
                              <w:p w:rsidR="00DD2860" w:rsidRPr="00997FF3" w:rsidRDefault="00DD2860" w:rsidP="00987043">
                                <w:pPr>
                                  <w:ind w:left="113"/>
                                  <w:rPr>
                                    <w:rFonts w:ascii="Arial" w:hAnsi="Arial" w:cs="Arial"/>
                                    <w:sz w:val="18"/>
                                    <w:szCs w:val="18"/>
                                  </w:rPr>
                                </w:pPr>
                              </w:p>
                            </w:tc>
                            <w:tc>
                              <w:tcPr>
                                <w:tcW w:w="567"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76"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58"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67"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851"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605" w:type="dxa"/>
                                <w:tcBorders>
                                  <w:top w:val="single" w:sz="8" w:space="0" w:color="auto"/>
                                  <w:left w:val="single" w:sz="8" w:space="0" w:color="auto"/>
                                  <w:bottom w:val="single" w:sz="4" w:space="0" w:color="auto"/>
                                  <w:right w:val="single" w:sz="8" w:space="0" w:color="auto"/>
                                </w:tcBorders>
                              </w:tcPr>
                              <w:p w:rsidR="00DD2860" w:rsidRPr="00434CE6" w:rsidRDefault="00DD2860" w:rsidP="00987043">
                                <w:pPr>
                                  <w:ind w:left="113"/>
                                  <w:rPr>
                                    <w:rFonts w:ascii="Arial" w:hAnsi="Arial" w:cs="Arial"/>
                                    <w:sz w:val="14"/>
                                  </w:rPr>
                                </w:pPr>
                              </w:p>
                            </w:tc>
                            <w:tc>
                              <w:tcPr>
                                <w:tcW w:w="6668" w:type="dxa"/>
                                <w:gridSpan w:val="4"/>
                                <w:vMerge w:val="restart"/>
                                <w:tcBorders>
                                  <w:top w:val="single" w:sz="8" w:space="0" w:color="auto"/>
                                  <w:left w:val="single" w:sz="8" w:space="0" w:color="auto"/>
                                  <w:right w:val="single" w:sz="8" w:space="0" w:color="auto"/>
                                </w:tcBorders>
                                <w:vAlign w:val="center"/>
                              </w:tcPr>
                              <w:p w:rsidR="00DD2860" w:rsidRPr="00723E72" w:rsidRDefault="00DD2860" w:rsidP="00906418">
                                <w:pPr>
                                  <w:pStyle w:val="11"/>
                                  <w:jc w:val="cente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rPr>
                                    <w:rFonts w:ascii="Arial" w:hAnsi="Arial" w:cs="Arial"/>
                                    <w:sz w:val="18"/>
                                    <w:szCs w:val="18"/>
                                  </w:rPr>
                                </w:pPr>
                              </w:p>
                            </w:tc>
                            <w:tc>
                              <w:tcPr>
                                <w:tcW w:w="421" w:type="dxa"/>
                                <w:gridSpan w:val="2"/>
                                <w:vMerge/>
                                <w:tcBorders>
                                  <w:right w:val="single" w:sz="8" w:space="0" w:color="auto"/>
                                </w:tcBorders>
                              </w:tcPr>
                              <w:p w:rsidR="00DD2860" w:rsidRPr="00997FF3" w:rsidRDefault="00DD2860" w:rsidP="00987043">
                                <w:pPr>
                                  <w:ind w:left="113"/>
                                  <w:rPr>
                                    <w:rFonts w:ascii="Arial" w:hAnsi="Arial" w:cs="Arial"/>
                                    <w:sz w:val="18"/>
                                    <w:szCs w:val="18"/>
                                  </w:rPr>
                                </w:pPr>
                              </w:p>
                            </w:tc>
                            <w:tc>
                              <w:tcPr>
                                <w:tcW w:w="567"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76"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58"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67"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851"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605"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6668" w:type="dxa"/>
                                <w:gridSpan w:val="4"/>
                                <w:vMerge/>
                                <w:tcBorders>
                                  <w:left w:val="single" w:sz="8" w:space="0" w:color="auto"/>
                                  <w:right w:val="single" w:sz="8" w:space="0" w:color="auto"/>
                                </w:tcBorders>
                                <w:vAlign w:val="center"/>
                              </w:tcPr>
                              <w:p w:rsidR="00DD2860" w:rsidRPr="00723E72" w:rsidRDefault="00DD2860" w:rsidP="00441CD5">
                                <w:pPr>
                                  <w:pStyle w:val="a7"/>
                                  <w:tabs>
                                    <w:tab w:val="clear" w:pos="4677"/>
                                    <w:tab w:val="clear" w:pos="9355"/>
                                  </w:tabs>
                                  <w:ind w:firstLine="141"/>
                                  <w:rPr>
                                    <w:rFonts w:ascii="Arial" w:hAnsi="Arial" w:cs="Arial"/>
                                    <w:sz w:val="18"/>
                                    <w:szCs w:val="21"/>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jc w:val="center"/>
                                  <w:rPr>
                                    <w:rFonts w:ascii="Arial" w:hAnsi="Arial" w:cs="Arial"/>
                                    <w:sz w:val="18"/>
                                    <w:szCs w:val="18"/>
                                  </w:rPr>
                                </w:pPr>
                              </w:p>
                            </w:tc>
                            <w:tc>
                              <w:tcPr>
                                <w:tcW w:w="421" w:type="dxa"/>
                                <w:gridSpan w:val="2"/>
                                <w:vMerge/>
                                <w:tcBorders>
                                  <w:right w:val="single" w:sz="8" w:space="0" w:color="auto"/>
                                </w:tcBorders>
                              </w:tcPr>
                              <w:p w:rsidR="00DD2860" w:rsidRPr="00997FF3" w:rsidRDefault="00DD2860">
                                <w:pPr>
                                  <w:jc w:val="center"/>
                                  <w:rPr>
                                    <w:rFonts w:ascii="Arial" w:hAnsi="Arial" w:cs="Arial"/>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Mod.</w:t>
                                </w:r>
                              </w:p>
                            </w:tc>
                            <w:tc>
                              <w:tcPr>
                                <w:tcW w:w="576"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Q-ty of areas</w:t>
                                </w:r>
                              </w:p>
                            </w:tc>
                            <w:tc>
                              <w:tcPr>
                                <w:tcW w:w="558"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Sheet</w:t>
                                </w:r>
                              </w:p>
                            </w:tc>
                            <w:tc>
                              <w:tcPr>
                                <w:tcW w:w="567"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Doc. #</w:t>
                                </w: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Signature</w:t>
                                </w:r>
                              </w:p>
                            </w:tc>
                            <w:tc>
                              <w:tcPr>
                                <w:tcW w:w="605"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5"/>
                                    <w:szCs w:val="15"/>
                                  </w:rPr>
                                </w:pPr>
                                <w:r>
                                  <w:rPr>
                                    <w:rFonts w:ascii="Arial" w:hAnsi="Arial"/>
                                    <w:sz w:val="16"/>
                                    <w:szCs w:val="16"/>
                                  </w:rPr>
                                  <w:t>Date</w:t>
                                </w:r>
                              </w:p>
                            </w:tc>
                            <w:tc>
                              <w:tcPr>
                                <w:tcW w:w="6668" w:type="dxa"/>
                                <w:gridSpan w:val="4"/>
                                <w:vMerge/>
                                <w:tcBorders>
                                  <w:left w:val="single" w:sz="8" w:space="0" w:color="auto"/>
                                  <w:bottom w:val="single" w:sz="8" w:space="0" w:color="auto"/>
                                  <w:right w:val="single" w:sz="8" w:space="0" w:color="auto"/>
                                </w:tcBorders>
                                <w:vAlign w:val="center"/>
                              </w:tcPr>
                              <w:p w:rsidR="00DD2860" w:rsidRPr="00403A0B" w:rsidRDefault="00DD2860" w:rsidP="00441CD5">
                                <w:pPr>
                                  <w:pStyle w:val="a7"/>
                                  <w:tabs>
                                    <w:tab w:val="clear" w:pos="4677"/>
                                    <w:tab w:val="clear" w:pos="9355"/>
                                  </w:tabs>
                                  <w:ind w:firstLine="141"/>
                                  <w:rPr>
                                    <w:rFonts w:ascii="Arial" w:hAnsi="Arial" w:cs="Arial"/>
                                    <w:sz w:val="20"/>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bottom w:val="single" w:sz="4" w:space="0" w:color="auto"/>
                                </w:tcBorders>
                                <w:textDirection w:val="btLr"/>
                              </w:tcPr>
                              <w:p w:rsidR="00DD2860" w:rsidRPr="00723E72" w:rsidRDefault="00DD2860" w:rsidP="00737DFC">
                                <w:pPr>
                                  <w:ind w:left="113" w:right="113"/>
                                  <w:rPr>
                                    <w:rFonts w:ascii="Arial" w:hAnsi="Arial" w:cs="Arial"/>
                                    <w:sz w:val="18"/>
                                    <w:szCs w:val="18"/>
                                  </w:rPr>
                                </w:pPr>
                              </w:p>
                            </w:tc>
                            <w:tc>
                              <w:tcPr>
                                <w:tcW w:w="421" w:type="dxa"/>
                                <w:gridSpan w:val="2"/>
                                <w:vMerge/>
                                <w:tcBorders>
                                  <w:bottom w:val="single" w:sz="4" w:space="0" w:color="auto"/>
                                  <w:right w:val="single" w:sz="8" w:space="0" w:color="auto"/>
                                </w:tcBorders>
                              </w:tcPr>
                              <w:p w:rsidR="00DD2860" w:rsidRPr="00997FF3" w:rsidRDefault="00DD2860">
                                <w:pPr>
                                  <w:ind w:left="113"/>
                                  <w:rPr>
                                    <w:rFonts w:ascii="Arial" w:hAnsi="Arial" w:cs="Arial"/>
                                    <w:sz w:val="18"/>
                                    <w:szCs w:val="18"/>
                                  </w:rPr>
                                </w:pPr>
                              </w:p>
                            </w:tc>
                            <w:tc>
                              <w:tcPr>
                                <w:tcW w:w="1143" w:type="dxa"/>
                                <w:gridSpan w:val="2"/>
                                <w:tcBorders>
                                  <w:top w:val="single" w:sz="8" w:space="0" w:color="auto"/>
                                  <w:left w:val="single" w:sz="8" w:space="0" w:color="auto"/>
                                  <w:right w:val="single" w:sz="8" w:space="0" w:color="auto"/>
                                </w:tcBorders>
                                <w:vAlign w:val="center"/>
                              </w:tcPr>
                              <w:p w:rsidR="00DD2860" w:rsidRPr="00723E72" w:rsidRDefault="00DD2860" w:rsidP="009462B8">
                                <w:pPr>
                                  <w:ind w:left="57" w:right="-57"/>
                                  <w:rPr>
                                    <w:rFonts w:ascii="Arial" w:hAnsi="Arial" w:cs="Arial"/>
                                    <w:w w:val="90"/>
                                    <w:sz w:val="17"/>
                                    <w:szCs w:val="17"/>
                                  </w:rPr>
                                </w:pPr>
                                <w:r>
                                  <w:rPr>
                                    <w:rFonts w:ascii="Arial" w:hAnsi="Arial"/>
                                    <w:sz w:val="17"/>
                                    <w:szCs w:val="17"/>
                                  </w:rPr>
                                  <w:t>Developed by</w:t>
                                </w:r>
                              </w:p>
                            </w:tc>
                            <w:tc>
                              <w:tcPr>
                                <w:tcW w:w="1125" w:type="dxa"/>
                                <w:gridSpan w:val="2"/>
                                <w:tcBorders>
                                  <w:top w:val="single" w:sz="8" w:space="0" w:color="auto"/>
                                  <w:left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851" w:type="dxa"/>
                                <w:tcBorders>
                                  <w:top w:val="single" w:sz="8" w:space="0" w:color="auto"/>
                                  <w:left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605" w:type="dxa"/>
                                <w:tcBorders>
                                  <w:top w:val="single" w:sz="8" w:space="0" w:color="auto"/>
                                  <w:left w:val="single" w:sz="8" w:space="0" w:color="auto"/>
                                  <w:right w:val="single" w:sz="8" w:space="0" w:color="auto"/>
                                </w:tcBorders>
                                <w:vAlign w:val="center"/>
                              </w:tcPr>
                              <w:p w:rsidR="00DD2860" w:rsidRPr="00723E72" w:rsidRDefault="001F1387" w:rsidP="00C7274B">
                                <w:pPr>
                                  <w:rPr>
                                    <w:rFonts w:ascii="Arial" w:hAnsi="Arial" w:cs="Arial"/>
                                    <w:w w:val="80"/>
                                    <w:sz w:val="17"/>
                                    <w:szCs w:val="17"/>
                                  </w:rPr>
                                </w:pPr>
                                <w:r>
                                  <w:rPr>
                                    <w:rFonts w:ascii="Arial" w:hAnsi="Arial"/>
                                    <w:sz w:val="17"/>
                                    <w:szCs w:val="17"/>
                                  </w:rPr>
                                  <w:t xml:space="preserve"> </w:t>
                                </w:r>
                              </w:p>
                            </w:tc>
                            <w:tc>
                              <w:tcPr>
                                <w:tcW w:w="3968" w:type="dxa"/>
                                <w:vMerge w:val="restart"/>
                                <w:tcBorders>
                                  <w:top w:val="single" w:sz="8" w:space="0" w:color="auto"/>
                                  <w:left w:val="single" w:sz="8" w:space="0" w:color="auto"/>
                                  <w:right w:val="single" w:sz="8" w:space="0" w:color="auto"/>
                                </w:tcBorders>
                                <w:vAlign w:val="center"/>
                              </w:tcPr>
                              <w:p w:rsidR="00DD2860" w:rsidRPr="00111304" w:rsidRDefault="00DD2860" w:rsidP="008560FE">
                                <w:pPr>
                                  <w:pStyle w:val="11"/>
                                  <w:ind w:firstLine="0"/>
                                  <w:jc w:val="center"/>
                                </w:pP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Pr>
                                    <w:rFonts w:ascii="Arial" w:hAnsi="Arial"/>
                                    <w:sz w:val="17"/>
                                    <w:szCs w:val="17"/>
                                  </w:rPr>
                                  <w:t>Stage</w:t>
                                </w: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Pr>
                                    <w:rFonts w:ascii="Arial" w:hAnsi="Arial"/>
                                    <w:sz w:val="17"/>
                                    <w:szCs w:val="17"/>
                                  </w:rPr>
                                  <w:t>Sheet</w:t>
                                </w:r>
                              </w:p>
                            </w:tc>
                            <w:tc>
                              <w:tcPr>
                                <w:tcW w:w="998"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Pr>
                                    <w:rFonts w:ascii="Arial" w:hAnsi="Arial"/>
                                    <w:sz w:val="17"/>
                                    <w:szCs w:val="17"/>
                                  </w:rPr>
                                  <w:t>Sheets</w:t>
                                </w:r>
                              </w:p>
                            </w:tc>
                          </w:tr>
                          <w:tr w:rsidR="00DD2860" w:rsidRPr="00434CE6" w:rsidTr="008560FE">
                            <w:trPr>
                              <w:gridAfter w:val="1"/>
                              <w:wAfter w:w="7" w:type="dxa"/>
                              <w:trHeight w:val="255"/>
                            </w:trPr>
                            <w:tc>
                              <w:tcPr>
                                <w:tcW w:w="146" w:type="dxa"/>
                                <w:vMerge w:val="restart"/>
                                <w:tcBorders>
                                  <w:top w:val="nil"/>
                                  <w:left w:val="nil"/>
                                  <w:bottom w:val="nil"/>
                                  <w:right w:val="single" w:sz="8" w:space="0" w:color="auto"/>
                                </w:tcBorders>
                              </w:tcPr>
                              <w:p w:rsidR="00DD2860" w:rsidRPr="00997FF3" w:rsidRDefault="00DD2860">
                                <w:pPr>
                                  <w:ind w:left="113"/>
                                  <w:rPr>
                                    <w:rFonts w:ascii="Arial" w:hAnsi="Arial" w:cs="Arial"/>
                                    <w:i/>
                                    <w:sz w:val="18"/>
                                    <w:szCs w:val="18"/>
                                  </w:rPr>
                                </w:pPr>
                              </w:p>
                            </w:tc>
                            <w:tc>
                              <w:tcPr>
                                <w:tcW w:w="284" w:type="dxa"/>
                                <w:gridSpan w:val="2"/>
                                <w:vMerge w:val="restart"/>
                                <w:tcBorders>
                                  <w:left w:val="single" w:sz="8" w:space="0" w:color="auto"/>
                                </w:tcBorders>
                                <w:textDirection w:val="btLr"/>
                                <w:vAlign w:val="bottom"/>
                              </w:tcPr>
                              <w:p w:rsidR="00DD2860" w:rsidRPr="00723E72" w:rsidRDefault="00AC5D3E" w:rsidP="00D408F1">
                                <w:pPr>
                                  <w:jc w:val="center"/>
                                  <w:rPr>
                                    <w:rFonts w:ascii="Arial" w:hAnsi="Arial" w:cs="Arial"/>
                                    <w:w w:val="90"/>
                                    <w:sz w:val="18"/>
                                    <w:szCs w:val="18"/>
                                  </w:rPr>
                                </w:pPr>
                                <w:r>
                                  <w:rPr>
                                    <w:rFonts w:ascii="Arial" w:hAnsi="Arial"/>
                                    <w:sz w:val="18"/>
                                    <w:szCs w:val="18"/>
                                  </w:rPr>
                                  <w:t xml:space="preserve">Orig. </w:t>
                                </w:r>
                                <w:r w:rsidR="00DD2860">
                                  <w:rPr>
                                    <w:rFonts w:ascii="Arial" w:hAnsi="Arial"/>
                                    <w:sz w:val="18"/>
                                    <w:szCs w:val="18"/>
                                  </w:rPr>
                                  <w:t>Inv. №</w:t>
                                </w:r>
                              </w:p>
                            </w:tc>
                            <w:tc>
                              <w:tcPr>
                                <w:tcW w:w="421" w:type="dxa"/>
                                <w:gridSpan w:val="2"/>
                                <w:vMerge w:val="restart"/>
                                <w:tcBorders>
                                  <w:right w:val="single" w:sz="8" w:space="0" w:color="auto"/>
                                </w:tcBorders>
                                <w:textDirection w:val="btLr"/>
                              </w:tcPr>
                              <w:p w:rsidR="00DD2860" w:rsidRPr="00EF0FB2" w:rsidRDefault="00DD2860" w:rsidP="00EF0FB2">
                                <w:pPr>
                                  <w:ind w:left="113" w:right="113"/>
                                  <w:jc w:val="center"/>
                                  <w:rPr>
                                    <w:rFonts w:ascii="Arial" w:hAnsi="Arial" w:cs="Arial"/>
                                    <w:sz w:val="20"/>
                                    <w:szCs w:val="18"/>
                                  </w:rPr>
                                </w:pPr>
                              </w:p>
                            </w:tc>
                            <w:tc>
                              <w:tcPr>
                                <w:tcW w:w="1143" w:type="dxa"/>
                                <w:gridSpan w:val="2"/>
                                <w:tcBorders>
                                  <w:left w:val="single" w:sz="8" w:space="0" w:color="auto"/>
                                  <w:right w:val="single" w:sz="8" w:space="0" w:color="auto"/>
                                </w:tcBorders>
                                <w:vAlign w:val="center"/>
                              </w:tcPr>
                              <w:p w:rsidR="00DD2860" w:rsidRPr="00111304" w:rsidRDefault="00DD2860" w:rsidP="00252BB9">
                                <w:pPr>
                                  <w:ind w:right="-57"/>
                                  <w:rPr>
                                    <w:rFonts w:ascii="Arial" w:hAnsi="Arial" w:cs="Arial"/>
                                    <w:color w:val="000000" w:themeColor="text1"/>
                                    <w:w w:val="90"/>
                                    <w:sz w:val="17"/>
                                    <w:szCs w:val="17"/>
                                  </w:rPr>
                                </w:pPr>
                                <w:r>
                                  <w:rPr>
                                    <w:rFonts w:ascii="Arial" w:hAnsi="Arial"/>
                                    <w:color w:val="000000" w:themeColor="text1"/>
                                    <w:sz w:val="17"/>
                                    <w:szCs w:val="17"/>
                                  </w:rPr>
                                  <w:t xml:space="preserve"> Checked by:</w:t>
                                </w:r>
                              </w:p>
                            </w:tc>
                            <w:tc>
                              <w:tcPr>
                                <w:tcW w:w="1125" w:type="dxa"/>
                                <w:gridSpan w:val="2"/>
                                <w:tcBorders>
                                  <w:left w:val="single" w:sz="8" w:space="0" w:color="auto"/>
                                  <w:right w:val="single" w:sz="8" w:space="0" w:color="auto"/>
                                </w:tcBorders>
                                <w:vAlign w:val="center"/>
                              </w:tcPr>
                              <w:p w:rsidR="00DD2860" w:rsidRPr="00111304" w:rsidRDefault="00DD2860" w:rsidP="00C7274B">
                                <w:pPr>
                                  <w:ind w:right="-57"/>
                                  <w:rPr>
                                    <w:rFonts w:ascii="Arial" w:hAnsi="Arial" w:cs="Arial"/>
                                    <w:color w:val="000000" w:themeColor="text1"/>
                                    <w:w w:val="90"/>
                                    <w:sz w:val="17"/>
                                    <w:szCs w:val="17"/>
                                  </w:rPr>
                                </w:pPr>
                                <w:r>
                                  <w:rPr>
                                    <w:rFonts w:ascii="Arial" w:hAnsi="Arial"/>
                                    <w:color w:val="000000" w:themeColor="text1"/>
                                    <w:sz w:val="17"/>
                                    <w:szCs w:val="17"/>
                                  </w:rPr>
                                  <w:t xml:space="preserve"> </w:t>
                                </w:r>
                              </w:p>
                            </w:tc>
                            <w:tc>
                              <w:tcPr>
                                <w:tcW w:w="851" w:type="dxa"/>
                                <w:tcBorders>
                                  <w:left w:val="single" w:sz="8" w:space="0" w:color="auto"/>
                                  <w:right w:val="single" w:sz="8" w:space="0" w:color="auto"/>
                                </w:tcBorders>
                              </w:tcPr>
                              <w:p w:rsidR="00DD2860" w:rsidRPr="00111304" w:rsidRDefault="00DD2860" w:rsidP="00111304">
                                <w:pPr>
                                  <w:jc w:val="center"/>
                                  <w:rPr>
                                    <w:rFonts w:ascii="Arial" w:hAnsi="Arial" w:cs="Arial"/>
                                    <w:sz w:val="17"/>
                                    <w:szCs w:val="17"/>
                                  </w:rPr>
                                </w:pPr>
                              </w:p>
                            </w:tc>
                            <w:tc>
                              <w:tcPr>
                                <w:tcW w:w="605" w:type="dxa"/>
                                <w:tcBorders>
                                  <w:left w:val="single" w:sz="8" w:space="0" w:color="auto"/>
                                  <w:right w:val="single" w:sz="8" w:space="0" w:color="auto"/>
                                </w:tcBorders>
                                <w:vAlign w:val="center"/>
                              </w:tcPr>
                              <w:p w:rsidR="00DD2860" w:rsidRPr="00111304" w:rsidRDefault="00DD2860" w:rsidP="00111304">
                                <w:pPr>
                                  <w:jc w:val="center"/>
                                  <w:rPr>
                                    <w:rFonts w:ascii="Arial" w:hAnsi="Arial" w:cs="Arial"/>
                                    <w:sz w:val="17"/>
                                    <w:szCs w:val="17"/>
                                  </w:rPr>
                                </w:pPr>
                              </w:p>
                            </w:tc>
                            <w:tc>
                              <w:tcPr>
                                <w:tcW w:w="3968" w:type="dxa"/>
                                <w:vMerge/>
                                <w:tcBorders>
                                  <w:left w:val="single" w:sz="8" w:space="0" w:color="auto"/>
                                  <w:right w:val="single" w:sz="8" w:space="0" w:color="auto"/>
                                </w:tcBorders>
                                <w:vAlign w:val="center"/>
                              </w:tcPr>
                              <w:p w:rsidR="00DD2860" w:rsidRPr="00111304" w:rsidRDefault="00DD2860" w:rsidP="00417D7D">
                                <w:pPr>
                                  <w:pStyle w:val="a9"/>
                                  <w:jc w:val="center"/>
                                  <w:rPr>
                                    <w:rFonts w:ascii="Arial" w:hAnsi="Arial" w:cs="Arial"/>
                                    <w:sz w:val="17"/>
                                    <w:szCs w:val="17"/>
                                  </w:rPr>
                                </w:pPr>
                              </w:p>
                            </w:tc>
                            <w:tc>
                              <w:tcPr>
                                <w:tcW w:w="851" w:type="dxa"/>
                                <w:vMerge w:val="restart"/>
                                <w:tcBorders>
                                  <w:top w:val="single" w:sz="8" w:space="0" w:color="auto"/>
                                  <w:left w:val="single" w:sz="8" w:space="0" w:color="auto"/>
                                  <w:right w:val="single" w:sz="8" w:space="0" w:color="auto"/>
                                </w:tcBorders>
                                <w:vAlign w:val="center"/>
                              </w:tcPr>
                              <w:p w:rsidR="00DD2860" w:rsidRPr="00723E72" w:rsidRDefault="00DD2860" w:rsidP="008560FE">
                                <w:pPr>
                                  <w:pStyle w:val="11"/>
                                  <w:ind w:firstLine="285"/>
                                </w:pPr>
                              </w:p>
                            </w:tc>
                            <w:tc>
                              <w:tcPr>
                                <w:tcW w:w="851" w:type="dxa"/>
                                <w:vMerge w:val="restart"/>
                                <w:tcBorders>
                                  <w:top w:val="single" w:sz="8" w:space="0" w:color="auto"/>
                                  <w:left w:val="single" w:sz="8" w:space="0" w:color="auto"/>
                                  <w:right w:val="single" w:sz="8" w:space="0" w:color="auto"/>
                                </w:tcBorders>
                                <w:vAlign w:val="center"/>
                              </w:tcPr>
                              <w:p w:rsidR="00DD2860" w:rsidRPr="00723E72" w:rsidRDefault="00DD2860" w:rsidP="00C7274B">
                                <w:pPr>
                                  <w:pStyle w:val="11"/>
                                  <w:ind w:firstLine="285"/>
                                  <w:rPr>
                                    <w:w w:val="90"/>
                                  </w:rPr>
                                </w:pPr>
                                <w:r>
                                  <w:t xml:space="preserve"> </w:t>
                                </w:r>
                              </w:p>
                            </w:tc>
                            <w:tc>
                              <w:tcPr>
                                <w:tcW w:w="998" w:type="dxa"/>
                                <w:vMerge w:val="restart"/>
                                <w:tcBorders>
                                  <w:top w:val="single" w:sz="8" w:space="0" w:color="auto"/>
                                  <w:left w:val="single" w:sz="8" w:space="0" w:color="auto"/>
                                  <w:right w:val="single" w:sz="8" w:space="0" w:color="auto"/>
                                </w:tcBorders>
                                <w:vAlign w:val="center"/>
                              </w:tcPr>
                              <w:p w:rsidR="00DD2860" w:rsidRPr="00723E72" w:rsidRDefault="00DD2860" w:rsidP="00DE3B0C">
                                <w:pPr>
                                  <w:pStyle w:val="a7"/>
                                  <w:jc w:val="center"/>
                                  <w:rPr>
                                    <w:rFonts w:ascii="Arial" w:hAnsi="Arial" w:cs="Arial"/>
                                    <w:sz w:val="22"/>
                                    <w:szCs w:val="24"/>
                                  </w:rPr>
                                </w:pP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pPr>
                                  <w:ind w:left="113"/>
                                  <w:rPr>
                                    <w:rFonts w:ascii="Arial" w:hAnsi="Arial" w:cs="Arial"/>
                                    <w:i/>
                                    <w:sz w:val="18"/>
                                  </w:rPr>
                                </w:pPr>
                              </w:p>
                            </w:tc>
                            <w:tc>
                              <w:tcPr>
                                <w:tcW w:w="284" w:type="dxa"/>
                                <w:gridSpan w:val="2"/>
                                <w:vMerge/>
                                <w:tcBorders>
                                  <w:left w:val="single" w:sz="8" w:space="0" w:color="auto"/>
                                </w:tcBorders>
                              </w:tcPr>
                              <w:p w:rsidR="00DD2860" w:rsidRPr="00434CE6" w:rsidRDefault="00DD2860" w:rsidP="00723248">
                                <w:pPr>
                                  <w:ind w:left="113"/>
                                  <w:rPr>
                                    <w:rFonts w:ascii="Arial" w:hAnsi="Arial" w:cs="Arial"/>
                                    <w:i/>
                                    <w:sz w:val="18"/>
                                  </w:rPr>
                                </w:pPr>
                              </w:p>
                            </w:tc>
                            <w:tc>
                              <w:tcPr>
                                <w:tcW w:w="421" w:type="dxa"/>
                                <w:gridSpan w:val="2"/>
                                <w:vMerge/>
                                <w:tcBorders>
                                  <w:right w:val="single" w:sz="8" w:space="0" w:color="auto"/>
                                </w:tcBorders>
                              </w:tcPr>
                              <w:p w:rsidR="00DD2860" w:rsidRPr="00434CE6" w:rsidRDefault="00DD2860" w:rsidP="00723248">
                                <w:pPr>
                                  <w:ind w:left="113"/>
                                  <w:rPr>
                                    <w:rFonts w:ascii="Arial" w:hAnsi="Arial" w:cs="Arial"/>
                                    <w:i/>
                                    <w:sz w:val="18"/>
                                  </w:rPr>
                                </w:pPr>
                              </w:p>
                            </w:tc>
                            <w:tc>
                              <w:tcPr>
                                <w:tcW w:w="1143" w:type="dxa"/>
                                <w:gridSpan w:val="2"/>
                                <w:tcBorders>
                                  <w:left w:val="single" w:sz="8" w:space="0" w:color="auto"/>
                                  <w:right w:val="single" w:sz="8" w:space="0" w:color="auto"/>
                                </w:tcBorders>
                                <w:vAlign w:val="center"/>
                              </w:tcPr>
                              <w:p w:rsidR="00DD2860" w:rsidRPr="00723E72" w:rsidRDefault="00DD2860" w:rsidP="002D4A99">
                                <w:pPr>
                                  <w:ind w:right="-57"/>
                                  <w:rPr>
                                    <w:rFonts w:ascii="Arial" w:hAnsi="Arial" w:cs="Arial"/>
                                    <w:w w:val="90"/>
                                    <w:sz w:val="17"/>
                                    <w:szCs w:val="17"/>
                                  </w:rPr>
                                </w:pPr>
                                <w:r>
                                  <w:rPr>
                                    <w:rFonts w:ascii="Arial" w:hAnsi="Arial"/>
                                    <w:sz w:val="17"/>
                                    <w:szCs w:val="17"/>
                                  </w:rPr>
                                  <w:t xml:space="preserve"> CPE</w:t>
                                </w:r>
                              </w:p>
                            </w:tc>
                            <w:tc>
                              <w:tcPr>
                                <w:tcW w:w="1125" w:type="dxa"/>
                                <w:gridSpan w:val="2"/>
                                <w:tcBorders>
                                  <w:left w:val="single" w:sz="8" w:space="0" w:color="auto"/>
                                  <w:right w:val="single" w:sz="8" w:space="0" w:color="auto"/>
                                </w:tcBorders>
                                <w:vAlign w:val="center"/>
                              </w:tcPr>
                              <w:p w:rsidR="00DD2860" w:rsidRPr="00723E72" w:rsidRDefault="00DD2860" w:rsidP="00C7274B">
                                <w:pPr>
                                  <w:ind w:right="-57"/>
                                  <w:rPr>
                                    <w:rFonts w:ascii="Arial" w:hAnsi="Arial" w:cs="Arial"/>
                                    <w:color w:val="000000" w:themeColor="text1"/>
                                    <w:w w:val="90"/>
                                    <w:sz w:val="17"/>
                                    <w:szCs w:val="17"/>
                                  </w:rPr>
                                </w:pPr>
                                <w:r>
                                  <w:rPr>
                                    <w:rFonts w:ascii="Arial" w:hAnsi="Arial"/>
                                    <w:sz w:val="17"/>
                                    <w:szCs w:val="17"/>
                                  </w:rPr>
                                  <w:t xml:space="preserve"> </w:t>
                                </w:r>
                              </w:p>
                            </w:tc>
                            <w:tc>
                              <w:tcPr>
                                <w:tcW w:w="851" w:type="dxa"/>
                                <w:tcBorders>
                                  <w:left w:val="single" w:sz="8" w:space="0" w:color="auto"/>
                                  <w:right w:val="single" w:sz="8" w:space="0" w:color="auto"/>
                                </w:tcBorders>
                              </w:tcPr>
                              <w:p w:rsidR="00DD2860" w:rsidRPr="00723E72" w:rsidRDefault="00DD2860" w:rsidP="00723248">
                                <w:pPr>
                                  <w:ind w:left="113"/>
                                  <w:rPr>
                                    <w:rFonts w:ascii="Arial" w:hAnsi="Arial" w:cs="Arial"/>
                                    <w:sz w:val="17"/>
                                    <w:szCs w:val="17"/>
                                  </w:rPr>
                                </w:pPr>
                              </w:p>
                            </w:tc>
                            <w:tc>
                              <w:tcPr>
                                <w:tcW w:w="605" w:type="dxa"/>
                                <w:tcBorders>
                                  <w:left w:val="single" w:sz="8" w:space="0" w:color="auto"/>
                                  <w:right w:val="single" w:sz="8" w:space="0" w:color="auto"/>
                                </w:tcBorders>
                                <w:vAlign w:val="center"/>
                              </w:tcPr>
                              <w:p w:rsidR="00DD2860" w:rsidRPr="00723E72" w:rsidRDefault="00DD2860" w:rsidP="00FC792D">
                                <w:pPr>
                                  <w:jc w:val="center"/>
                                  <w:rPr>
                                    <w:rFonts w:ascii="Arial" w:hAnsi="Arial" w:cs="Arial"/>
                                    <w:sz w:val="17"/>
                                    <w:szCs w:val="17"/>
                                  </w:rPr>
                                </w:pPr>
                              </w:p>
                            </w:tc>
                            <w:tc>
                              <w:tcPr>
                                <w:tcW w:w="3968" w:type="dxa"/>
                                <w:vMerge/>
                                <w:tcBorders>
                                  <w:left w:val="single" w:sz="8" w:space="0" w:color="auto"/>
                                  <w:right w:val="single" w:sz="8" w:space="0" w:color="auto"/>
                                </w:tcBorders>
                                <w:vAlign w:val="center"/>
                              </w:tcPr>
                              <w:p w:rsidR="00DD2860" w:rsidRPr="00BE3884" w:rsidRDefault="00DD2860" w:rsidP="00417D7D">
                                <w:pPr>
                                  <w:pStyle w:val="a9"/>
                                  <w:jc w:val="center"/>
                                  <w:rPr>
                                    <w:rFonts w:ascii="Arial" w:hAnsi="Arial" w:cs="Arial"/>
                                    <w:i/>
                                    <w:sz w:val="22"/>
                                    <w:szCs w:val="24"/>
                                  </w:rPr>
                                </w:pPr>
                              </w:p>
                            </w:tc>
                            <w:tc>
                              <w:tcPr>
                                <w:tcW w:w="851"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c>
                              <w:tcPr>
                                <w:tcW w:w="851"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c>
                              <w:tcPr>
                                <w:tcW w:w="998"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rsidP="00723248">
                                <w:pPr>
                                  <w:jc w:val="center"/>
                                  <w:rPr>
                                    <w:rFonts w:ascii="Arial" w:hAnsi="Arial" w:cs="Arial"/>
                                    <w:i/>
                                    <w:sz w:val="18"/>
                                  </w:rPr>
                                </w:pPr>
                              </w:p>
                            </w:tc>
                            <w:tc>
                              <w:tcPr>
                                <w:tcW w:w="284" w:type="dxa"/>
                                <w:gridSpan w:val="2"/>
                                <w:vMerge/>
                                <w:tcBorders>
                                  <w:left w:val="single" w:sz="8" w:space="0" w:color="auto"/>
                                </w:tcBorders>
                              </w:tcPr>
                              <w:p w:rsidR="00DD2860" w:rsidRPr="00434CE6" w:rsidRDefault="00DD2860" w:rsidP="00017189">
                                <w:pPr>
                                  <w:jc w:val="center"/>
                                  <w:rPr>
                                    <w:rFonts w:ascii="Arial" w:hAnsi="Arial" w:cs="Arial"/>
                                    <w:i/>
                                    <w:sz w:val="18"/>
                                  </w:rPr>
                                </w:pPr>
                              </w:p>
                            </w:tc>
                            <w:tc>
                              <w:tcPr>
                                <w:tcW w:w="421" w:type="dxa"/>
                                <w:gridSpan w:val="2"/>
                                <w:vMerge/>
                                <w:tcBorders>
                                  <w:right w:val="single" w:sz="8" w:space="0" w:color="auto"/>
                                </w:tcBorders>
                              </w:tcPr>
                              <w:p w:rsidR="00DD2860" w:rsidRPr="00434CE6" w:rsidRDefault="00DD2860" w:rsidP="00017189">
                                <w:pPr>
                                  <w:jc w:val="center"/>
                                  <w:rPr>
                                    <w:rFonts w:ascii="Arial" w:hAnsi="Arial" w:cs="Arial"/>
                                    <w:i/>
                                    <w:sz w:val="18"/>
                                  </w:rPr>
                                </w:pPr>
                              </w:p>
                            </w:tc>
                            <w:tc>
                              <w:tcPr>
                                <w:tcW w:w="1143" w:type="dxa"/>
                                <w:gridSpan w:val="2"/>
                                <w:tcBorders>
                                  <w:left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1125" w:type="dxa"/>
                                <w:gridSpan w:val="2"/>
                                <w:tcBorders>
                                  <w:left w:val="single" w:sz="8" w:space="0" w:color="auto"/>
                                  <w:right w:val="single" w:sz="8" w:space="0" w:color="auto"/>
                                </w:tcBorders>
                                <w:vAlign w:val="center"/>
                              </w:tcPr>
                              <w:p w:rsidR="00DD2860" w:rsidRPr="00723E72" w:rsidRDefault="00DD2860" w:rsidP="00DE3B0C">
                                <w:pPr>
                                  <w:ind w:left="57" w:right="-57"/>
                                  <w:rPr>
                                    <w:rFonts w:ascii="Arial" w:hAnsi="Arial" w:cs="Arial"/>
                                    <w:color w:val="000000" w:themeColor="text1"/>
                                    <w:sz w:val="17"/>
                                    <w:szCs w:val="17"/>
                                  </w:rPr>
                                </w:pPr>
                              </w:p>
                            </w:tc>
                            <w:tc>
                              <w:tcPr>
                                <w:tcW w:w="851" w:type="dxa"/>
                                <w:tcBorders>
                                  <w:left w:val="single" w:sz="8" w:space="0" w:color="auto"/>
                                  <w:right w:val="single" w:sz="8" w:space="0" w:color="auto"/>
                                </w:tcBorders>
                              </w:tcPr>
                              <w:p w:rsidR="00DD2860" w:rsidRPr="00723E72" w:rsidRDefault="00DD2860" w:rsidP="001A418E">
                                <w:pPr>
                                  <w:ind w:left="113"/>
                                  <w:rPr>
                                    <w:rFonts w:ascii="Arial Narrow" w:hAnsi="Arial Narrow" w:cs="Arial"/>
                                    <w:sz w:val="17"/>
                                    <w:szCs w:val="17"/>
                                  </w:rPr>
                                </w:pPr>
                              </w:p>
                            </w:tc>
                            <w:tc>
                              <w:tcPr>
                                <w:tcW w:w="605" w:type="dxa"/>
                                <w:tcBorders>
                                  <w:left w:val="single" w:sz="8" w:space="0" w:color="auto"/>
                                  <w:right w:val="single" w:sz="8" w:space="0" w:color="auto"/>
                                </w:tcBorders>
                                <w:vAlign w:val="center"/>
                              </w:tcPr>
                              <w:p w:rsidR="00DD2860" w:rsidRPr="006268CA" w:rsidRDefault="00DD2860" w:rsidP="00111304">
                                <w:pPr>
                                  <w:jc w:val="center"/>
                                  <w:rPr>
                                    <w:rFonts w:ascii="Arial" w:hAnsi="Arial" w:cs="Arial"/>
                                    <w:sz w:val="17"/>
                                    <w:szCs w:val="17"/>
                                  </w:rPr>
                                </w:pPr>
                              </w:p>
                            </w:tc>
                            <w:tc>
                              <w:tcPr>
                                <w:tcW w:w="3968" w:type="dxa"/>
                                <w:vMerge/>
                                <w:tcBorders>
                                  <w:left w:val="single" w:sz="8" w:space="0" w:color="auto"/>
                                  <w:right w:val="single" w:sz="8" w:space="0" w:color="auto"/>
                                </w:tcBorders>
                                <w:vAlign w:val="center"/>
                              </w:tcPr>
                              <w:p w:rsidR="00DD2860" w:rsidRPr="00FE0405" w:rsidRDefault="00DD2860" w:rsidP="00417D7D">
                                <w:pPr>
                                  <w:pStyle w:val="a9"/>
                                  <w:jc w:val="center"/>
                                  <w:rPr>
                                    <w:rFonts w:ascii="Arial" w:hAnsi="Arial" w:cs="Arial"/>
                                    <w:sz w:val="18"/>
                                    <w:szCs w:val="18"/>
                                  </w:rPr>
                                </w:pPr>
                              </w:p>
                            </w:tc>
                            <w:tc>
                              <w:tcPr>
                                <w:tcW w:w="2700" w:type="dxa"/>
                                <w:gridSpan w:val="3"/>
                                <w:vMerge w:val="restart"/>
                                <w:tcBorders>
                                  <w:top w:val="single" w:sz="8" w:space="0" w:color="auto"/>
                                  <w:left w:val="single" w:sz="8" w:space="0" w:color="auto"/>
                                  <w:right w:val="single" w:sz="8" w:space="0" w:color="auto"/>
                                </w:tcBorders>
                                <w:vAlign w:val="center"/>
                              </w:tcPr>
                              <w:p w:rsidR="00DD2860" w:rsidRPr="00BE3884" w:rsidRDefault="00DD2860" w:rsidP="008560FE">
                                <w:pPr>
                                  <w:pStyle w:val="11"/>
                                </w:pPr>
                                <w:r>
                                  <w:t>JSC IPT</w:t>
                                </w: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rsidP="00987043">
                                <w:pPr>
                                  <w:ind w:left="113"/>
                                  <w:rPr>
                                    <w:rFonts w:ascii="Arial" w:hAnsi="Arial" w:cs="Arial"/>
                                    <w:sz w:val="14"/>
                                  </w:rPr>
                                </w:pPr>
                              </w:p>
                            </w:tc>
                            <w:tc>
                              <w:tcPr>
                                <w:tcW w:w="284" w:type="dxa"/>
                                <w:gridSpan w:val="2"/>
                                <w:vMerge/>
                                <w:tcBorders>
                                  <w:left w:val="single" w:sz="8" w:space="0" w:color="auto"/>
                                  <w:bottom w:val="single" w:sz="8" w:space="0" w:color="auto"/>
                                </w:tcBorders>
                              </w:tcPr>
                              <w:p w:rsidR="00DD2860" w:rsidRPr="00434CE6" w:rsidRDefault="00DD2860" w:rsidP="00987043">
                                <w:pPr>
                                  <w:ind w:left="113"/>
                                  <w:rPr>
                                    <w:rFonts w:ascii="Arial" w:hAnsi="Arial" w:cs="Arial"/>
                                    <w:sz w:val="14"/>
                                  </w:rPr>
                                </w:pPr>
                              </w:p>
                            </w:tc>
                            <w:tc>
                              <w:tcPr>
                                <w:tcW w:w="421" w:type="dxa"/>
                                <w:gridSpan w:val="2"/>
                                <w:vMerge/>
                                <w:tcBorders>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1143" w:type="dxa"/>
                                <w:gridSpan w:val="2"/>
                                <w:tcBorders>
                                  <w:left w:val="single" w:sz="8" w:space="0" w:color="auto"/>
                                  <w:bottom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1125" w:type="dxa"/>
                                <w:gridSpan w:val="2"/>
                                <w:tcBorders>
                                  <w:left w:val="single" w:sz="8" w:space="0" w:color="auto"/>
                                  <w:bottom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851" w:type="dxa"/>
                                <w:tcBorders>
                                  <w:left w:val="single" w:sz="8" w:space="0" w:color="auto"/>
                                  <w:bottom w:val="single" w:sz="8" w:space="0" w:color="auto"/>
                                  <w:right w:val="single" w:sz="8" w:space="0" w:color="auto"/>
                                </w:tcBorders>
                              </w:tcPr>
                              <w:p w:rsidR="00DD2860" w:rsidRPr="00723E72" w:rsidRDefault="00DD2860" w:rsidP="00DE3B0C">
                                <w:pPr>
                                  <w:ind w:left="113"/>
                                  <w:rPr>
                                    <w:rFonts w:ascii="Arial" w:hAnsi="Arial" w:cs="Arial"/>
                                    <w:sz w:val="17"/>
                                    <w:szCs w:val="17"/>
                                  </w:rPr>
                                </w:pPr>
                              </w:p>
                            </w:tc>
                            <w:tc>
                              <w:tcPr>
                                <w:tcW w:w="605" w:type="dxa"/>
                                <w:tcBorders>
                                  <w:left w:val="single" w:sz="8" w:space="0" w:color="auto"/>
                                  <w:bottom w:val="single" w:sz="8" w:space="0" w:color="auto"/>
                                  <w:right w:val="single" w:sz="8" w:space="0" w:color="auto"/>
                                </w:tcBorders>
                                <w:vAlign w:val="center"/>
                              </w:tcPr>
                              <w:p w:rsidR="00DD2860" w:rsidRPr="009462B8" w:rsidRDefault="00DD2860" w:rsidP="00D953F9">
                                <w:pPr>
                                  <w:jc w:val="center"/>
                                  <w:rPr>
                                    <w:rFonts w:ascii="Arial" w:hAnsi="Arial" w:cs="Arial"/>
                                    <w:sz w:val="17"/>
                                    <w:szCs w:val="17"/>
                                  </w:rPr>
                                </w:pPr>
                              </w:p>
                            </w:tc>
                            <w:tc>
                              <w:tcPr>
                                <w:tcW w:w="3968" w:type="dxa"/>
                                <w:vMerge/>
                                <w:tcBorders>
                                  <w:left w:val="single" w:sz="8" w:space="0" w:color="auto"/>
                                  <w:bottom w:val="single" w:sz="8" w:space="0" w:color="auto"/>
                                  <w:right w:val="single" w:sz="8" w:space="0" w:color="auto"/>
                                </w:tcBorders>
                              </w:tcPr>
                              <w:p w:rsidR="00DD2860" w:rsidRPr="00BE3884" w:rsidRDefault="00DD2860">
                                <w:pPr>
                                  <w:pStyle w:val="a7"/>
                                  <w:rPr>
                                    <w:rFonts w:ascii="Arial" w:hAnsi="Arial" w:cs="Arial"/>
                                    <w:sz w:val="22"/>
                                  </w:rPr>
                                </w:pPr>
                              </w:p>
                            </w:tc>
                            <w:tc>
                              <w:tcPr>
                                <w:tcW w:w="2700" w:type="dxa"/>
                                <w:gridSpan w:val="3"/>
                                <w:vMerge/>
                                <w:tcBorders>
                                  <w:left w:val="single" w:sz="8" w:space="0" w:color="auto"/>
                                  <w:bottom w:val="single" w:sz="8" w:space="0" w:color="auto"/>
                                  <w:right w:val="single" w:sz="8" w:space="0" w:color="auto"/>
                                </w:tcBorders>
                              </w:tcPr>
                              <w:p w:rsidR="00DD2860" w:rsidRPr="00BE3884" w:rsidRDefault="00DD2860">
                                <w:pPr>
                                  <w:pStyle w:val="a7"/>
                                  <w:rPr>
                                    <w:rFonts w:ascii="Arial" w:hAnsi="Arial" w:cs="Arial"/>
                                    <w:sz w:val="22"/>
                                  </w:rPr>
                                </w:pPr>
                              </w:p>
                            </w:tc>
                          </w:tr>
                        </w:tbl>
                        <w:p w:rsidR="00DD2860" w:rsidRPr="00434CE6" w:rsidRDefault="00DD2860">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82AE6" id="_x0000_t202" coordsize="21600,21600" o:spt="202" path="m,l,21600r21600,l21600,xe">
              <v:stroke joinstyle="miter"/>
              <v:path gradientshapeok="t" o:connecttype="rect"/>
            </v:shapetype>
            <v:shape id="Text Box 4" o:spid="_x0000_s1066" type="#_x0000_t202" style="position:absolute;left:0;text-align:left;margin-left:-50.2pt;margin-top:4pt;width:565.05pt;height:8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GLgAIAAAk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" o:allowincell="f" stroked="f">
              <v:textbox inset="0,0,0,0">
                <w:txbxContent>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
                      <w:gridCol w:w="137"/>
                      <w:gridCol w:w="147"/>
                      <w:gridCol w:w="137"/>
                      <w:gridCol w:w="284"/>
                      <w:gridCol w:w="567"/>
                      <w:gridCol w:w="576"/>
                      <w:gridCol w:w="558"/>
                      <w:gridCol w:w="567"/>
                      <w:gridCol w:w="851"/>
                      <w:gridCol w:w="605"/>
                      <w:gridCol w:w="3968"/>
                      <w:gridCol w:w="851"/>
                      <w:gridCol w:w="851"/>
                      <w:gridCol w:w="998"/>
                      <w:gridCol w:w="7"/>
                    </w:tblGrid>
                    <w:tr w:rsidR="00DD2860" w:rsidRPr="00434CE6" w:rsidTr="008560FE">
                      <w:trPr>
                        <w:trHeight w:val="6465"/>
                      </w:trPr>
                      <w:tc>
                        <w:tcPr>
                          <w:tcW w:w="283" w:type="dxa"/>
                          <w:gridSpan w:val="2"/>
                          <w:tcBorders>
                            <w:top w:val="nil"/>
                            <w:left w:val="nil"/>
                            <w:bottom w:val="single" w:sz="8" w:space="0" w:color="auto"/>
                            <w:right w:val="nil"/>
                          </w:tcBorders>
                        </w:tcPr>
                        <w:p w:rsidR="00DD2860" w:rsidRPr="00BE3884" w:rsidRDefault="00DD2860">
                          <w:pPr>
                            <w:pStyle w:val="a7"/>
                            <w:rPr>
                              <w:rFonts w:ascii="Arial" w:hAnsi="Arial" w:cs="Arial"/>
                              <w:sz w:val="22"/>
                            </w:rPr>
                          </w:pPr>
                        </w:p>
                      </w:tc>
                      <w:tc>
                        <w:tcPr>
                          <w:tcW w:w="284" w:type="dxa"/>
                          <w:gridSpan w:val="2"/>
                          <w:tcBorders>
                            <w:top w:val="nil"/>
                            <w:left w:val="nil"/>
                            <w:bottom w:val="single" w:sz="8" w:space="0" w:color="auto"/>
                            <w:right w:val="nil"/>
                          </w:tcBorders>
                        </w:tcPr>
                        <w:p w:rsidR="00DD2860" w:rsidRPr="00BE3884" w:rsidRDefault="00DD2860">
                          <w:pPr>
                            <w:pStyle w:val="a7"/>
                            <w:rPr>
                              <w:rFonts w:ascii="Arial" w:hAnsi="Arial" w:cs="Arial"/>
                              <w:sz w:val="22"/>
                            </w:rPr>
                          </w:pPr>
                        </w:p>
                      </w:tc>
                      <w:tc>
                        <w:tcPr>
                          <w:tcW w:w="284" w:type="dxa"/>
                          <w:tcBorders>
                            <w:top w:val="nil"/>
                            <w:left w:val="nil"/>
                            <w:bottom w:val="single" w:sz="8" w:space="0" w:color="auto"/>
                            <w:right w:val="single" w:sz="8" w:space="0" w:color="auto"/>
                          </w:tcBorders>
                        </w:tcPr>
                        <w:p w:rsidR="00DD2860" w:rsidRPr="00BE3884" w:rsidRDefault="00DD2860">
                          <w:pPr>
                            <w:pStyle w:val="a7"/>
                            <w:rPr>
                              <w:rFonts w:ascii="Arial" w:hAnsi="Arial" w:cs="Arial"/>
                              <w:sz w:val="22"/>
                            </w:rPr>
                          </w:pPr>
                        </w:p>
                      </w:tc>
                      <w:tc>
                        <w:tcPr>
                          <w:tcW w:w="10399" w:type="dxa"/>
                          <w:gridSpan w:val="11"/>
                          <w:vMerge w:val="restart"/>
                          <w:tcBorders>
                            <w:top w:val="single" w:sz="8" w:space="0" w:color="auto"/>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440"/>
                      </w:trPr>
                      <w:tc>
                        <w:tcPr>
                          <w:tcW w:w="283" w:type="dxa"/>
                          <w:gridSpan w:val="2"/>
                          <w:vMerge w:val="restart"/>
                          <w:tcBorders>
                            <w:top w:val="single" w:sz="8" w:space="0" w:color="auto"/>
                            <w:left w:val="single" w:sz="8" w:space="0" w:color="auto"/>
                          </w:tcBorders>
                          <w:textDirection w:val="btLr"/>
                        </w:tcPr>
                        <w:p w:rsidR="00DD2860" w:rsidRPr="00723E72" w:rsidRDefault="00DD2860" w:rsidP="00737DFC">
                          <w:pPr>
                            <w:ind w:left="113" w:right="113"/>
                            <w:jc w:val="center"/>
                            <w:rPr>
                              <w:rFonts w:ascii="Arial" w:hAnsi="Arial" w:cs="Arial"/>
                              <w:w w:val="90"/>
                              <w:sz w:val="18"/>
                              <w:szCs w:val="18"/>
                            </w:rPr>
                          </w:pPr>
                          <w:r>
                            <w:rPr>
                              <w:rFonts w:ascii="Arial" w:hAnsi="Arial"/>
                              <w:sz w:val="18"/>
                              <w:szCs w:val="18"/>
                            </w:rPr>
                            <w:t>Agreed by</w:t>
                          </w:r>
                        </w:p>
                        <w:p w:rsidR="00DD2860" w:rsidRPr="00997FF3" w:rsidRDefault="00DD2860" w:rsidP="00737DFC">
                          <w:pPr>
                            <w:pStyle w:val="a7"/>
                            <w:ind w:left="113" w:right="113"/>
                            <w:rPr>
                              <w:rFonts w:ascii="Arial" w:hAnsi="Arial" w:cs="Arial"/>
                              <w:sz w:val="18"/>
                              <w:szCs w:val="18"/>
                            </w:rPr>
                          </w:pPr>
                        </w:p>
                      </w:tc>
                      <w:tc>
                        <w:tcPr>
                          <w:tcW w:w="284" w:type="dxa"/>
                          <w:gridSpan w:val="2"/>
                          <w:tcBorders>
                            <w:top w:val="single" w:sz="8" w:space="0" w:color="auto"/>
                          </w:tcBorders>
                          <w:textDirection w:val="btLr"/>
                        </w:tcPr>
                        <w:p w:rsidR="00DD2860" w:rsidRPr="00997FF3" w:rsidRDefault="00DD2860" w:rsidP="00737DFC">
                          <w:pPr>
                            <w:pStyle w:val="a7"/>
                            <w:ind w:left="113" w:right="113"/>
                            <w:rPr>
                              <w:rFonts w:ascii="Arial" w:hAnsi="Arial" w:cs="Arial"/>
                              <w:sz w:val="18"/>
                              <w:szCs w:val="18"/>
                            </w:rPr>
                          </w:pPr>
                        </w:p>
                      </w:tc>
                      <w:tc>
                        <w:tcPr>
                          <w:tcW w:w="284" w:type="dxa"/>
                          <w:tcBorders>
                            <w:top w:val="single" w:sz="8" w:space="0" w:color="auto"/>
                            <w:right w:val="single" w:sz="8" w:space="0" w:color="auto"/>
                          </w:tcBorders>
                          <w:textDirection w:val="btLr"/>
                        </w:tcPr>
                        <w:p w:rsidR="00DD2860" w:rsidRPr="00997FF3" w:rsidRDefault="00DD2860" w:rsidP="00737DFC">
                          <w:pPr>
                            <w:pStyle w:val="a7"/>
                            <w:ind w:left="113" w:right="113"/>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605"/>
                      </w:trPr>
                      <w:tc>
                        <w:tcPr>
                          <w:tcW w:w="283" w:type="dxa"/>
                          <w:gridSpan w:val="2"/>
                          <w:vMerge/>
                          <w:tcBorders>
                            <w:left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gridSpan w:val="2"/>
                          <w:textDirection w:val="btLr"/>
                        </w:tcPr>
                        <w:p w:rsidR="00DD2860" w:rsidRPr="00997FF3" w:rsidRDefault="00DD2860" w:rsidP="00737DFC">
                          <w:pPr>
                            <w:ind w:left="113" w:right="113"/>
                            <w:jc w:val="center"/>
                            <w:rPr>
                              <w:rFonts w:ascii="Arial" w:hAnsi="Arial" w:cs="Arial"/>
                              <w:sz w:val="18"/>
                              <w:szCs w:val="18"/>
                            </w:rPr>
                          </w:pPr>
                        </w:p>
                      </w:tc>
                      <w:tc>
                        <w:tcPr>
                          <w:tcW w:w="284" w:type="dxa"/>
                          <w:tcBorders>
                            <w:right w:val="single" w:sz="8" w:space="0" w:color="auto"/>
                          </w:tcBorders>
                          <w:textDirection w:val="btLr"/>
                        </w:tcPr>
                        <w:p w:rsidR="00DD2860" w:rsidRPr="00997FF3" w:rsidRDefault="00DD2860" w:rsidP="00737DFC">
                          <w:pPr>
                            <w:ind w:left="113" w:right="113"/>
                            <w:jc w:val="center"/>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659"/>
                      </w:trPr>
                      <w:tc>
                        <w:tcPr>
                          <w:tcW w:w="283" w:type="dxa"/>
                          <w:gridSpan w:val="2"/>
                          <w:vMerge/>
                          <w:tcBorders>
                            <w:left w:val="single" w:sz="8" w:space="0" w:color="auto"/>
                            <w:bottom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gridSpan w:val="2"/>
                          <w:tcBorders>
                            <w:bottom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tcBorders>
                            <w:bottom w:val="single" w:sz="8" w:space="0" w:color="auto"/>
                            <w:right w:val="single" w:sz="8" w:space="0" w:color="auto"/>
                          </w:tcBorders>
                          <w:textDirection w:val="btLr"/>
                        </w:tcPr>
                        <w:p w:rsidR="00DD2860" w:rsidRPr="00997FF3" w:rsidRDefault="00DD2860" w:rsidP="00737DFC">
                          <w:pPr>
                            <w:ind w:left="113" w:right="113"/>
                            <w:jc w:val="center"/>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cantSplit/>
                        <w:trHeight w:val="1555"/>
                      </w:trPr>
                      <w:tc>
                        <w:tcPr>
                          <w:tcW w:w="146" w:type="dxa"/>
                          <w:tcBorders>
                            <w:top w:val="single" w:sz="8" w:space="0" w:color="auto"/>
                            <w:left w:val="nil"/>
                            <w:bottom w:val="nil"/>
                            <w:right w:val="single" w:sz="8" w:space="0" w:color="auto"/>
                          </w:tcBorders>
                        </w:tcPr>
                        <w:p w:rsidR="00DD2860" w:rsidRPr="00997FF3" w:rsidRDefault="00DD2860">
                          <w:pPr>
                            <w:pStyle w:val="a7"/>
                            <w:rPr>
                              <w:rFonts w:ascii="Arial" w:hAnsi="Arial" w:cs="Arial"/>
                              <w:sz w:val="18"/>
                              <w:szCs w:val="18"/>
                            </w:rPr>
                          </w:pPr>
                        </w:p>
                      </w:tc>
                      <w:tc>
                        <w:tcPr>
                          <w:tcW w:w="284" w:type="dxa"/>
                          <w:gridSpan w:val="2"/>
                          <w:tcBorders>
                            <w:top w:val="single" w:sz="8" w:space="0" w:color="auto"/>
                            <w:left w:val="single" w:sz="8" w:space="0" w:color="auto"/>
                          </w:tcBorders>
                          <w:textDirection w:val="btLr"/>
                          <w:vAlign w:val="bottom"/>
                        </w:tcPr>
                        <w:p w:rsidR="00DD2860" w:rsidRPr="00723E72" w:rsidRDefault="00DD2860" w:rsidP="00D408F1">
                          <w:pPr>
                            <w:ind w:left="113" w:right="113"/>
                            <w:jc w:val="center"/>
                            <w:rPr>
                              <w:rFonts w:ascii="Arial" w:hAnsi="Arial" w:cs="Arial"/>
                              <w:w w:val="90"/>
                              <w:sz w:val="18"/>
                              <w:szCs w:val="18"/>
                            </w:rPr>
                          </w:pPr>
                          <w:r>
                            <w:rPr>
                              <w:rFonts w:ascii="Arial" w:hAnsi="Arial"/>
                              <w:sz w:val="18"/>
                              <w:szCs w:val="18"/>
                            </w:rPr>
                            <w:t>Repl. Inv. №</w:t>
                          </w:r>
                        </w:p>
                      </w:tc>
                      <w:tc>
                        <w:tcPr>
                          <w:tcW w:w="421" w:type="dxa"/>
                          <w:gridSpan w:val="2"/>
                          <w:tcBorders>
                            <w:top w:val="single" w:sz="8" w:space="0" w:color="auto"/>
                            <w:right w:val="single" w:sz="8" w:space="0" w:color="auto"/>
                          </w:tcBorders>
                        </w:tcPr>
                        <w:p w:rsidR="00DD2860" w:rsidRPr="00997FF3" w:rsidRDefault="00DD2860">
                          <w:pPr>
                            <w:pStyle w:val="a7"/>
                            <w:rPr>
                              <w:rFonts w:ascii="Arial" w:hAnsi="Arial" w:cs="Arial"/>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gridBefore w:val="1"/>
                        <w:wBefore w:w="146" w:type="dxa"/>
                        <w:trHeight w:val="1065"/>
                      </w:trPr>
                      <w:tc>
                        <w:tcPr>
                          <w:tcW w:w="284" w:type="dxa"/>
                          <w:gridSpan w:val="2"/>
                          <w:vMerge w:val="restart"/>
                          <w:tcBorders>
                            <w:left w:val="single" w:sz="8" w:space="0" w:color="auto"/>
                          </w:tcBorders>
                          <w:textDirection w:val="btLr"/>
                          <w:vAlign w:val="bottom"/>
                        </w:tcPr>
                        <w:p w:rsidR="00DD2860" w:rsidRPr="00723E72" w:rsidRDefault="00DD2860" w:rsidP="00D408F1">
                          <w:pPr>
                            <w:ind w:left="113" w:right="113"/>
                            <w:jc w:val="center"/>
                            <w:rPr>
                              <w:rFonts w:ascii="Arial" w:hAnsi="Arial" w:cs="Arial"/>
                              <w:w w:val="90"/>
                              <w:sz w:val="18"/>
                              <w:szCs w:val="18"/>
                            </w:rPr>
                          </w:pPr>
                          <w:r>
                            <w:rPr>
                              <w:rFonts w:ascii="Arial" w:hAnsi="Arial"/>
                              <w:sz w:val="18"/>
                              <w:szCs w:val="18"/>
                            </w:rPr>
                            <w:t>Sign. &amp; Date</w:t>
                          </w:r>
                        </w:p>
                      </w:tc>
                      <w:tc>
                        <w:tcPr>
                          <w:tcW w:w="421" w:type="dxa"/>
                          <w:gridSpan w:val="2"/>
                          <w:vMerge w:val="restart"/>
                          <w:tcBorders>
                            <w:right w:val="single" w:sz="8" w:space="0" w:color="auto"/>
                          </w:tcBorders>
                        </w:tcPr>
                        <w:p w:rsidR="00DD2860" w:rsidRPr="00997FF3" w:rsidRDefault="00DD2860">
                          <w:pPr>
                            <w:pStyle w:val="a7"/>
                            <w:rPr>
                              <w:rFonts w:ascii="Arial" w:hAnsi="Arial" w:cs="Arial"/>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rPr>
                              <w:rFonts w:ascii="Arial" w:hAnsi="Arial" w:cs="Arial"/>
                              <w:sz w:val="18"/>
                              <w:szCs w:val="18"/>
                            </w:rPr>
                          </w:pPr>
                        </w:p>
                      </w:tc>
                      <w:tc>
                        <w:tcPr>
                          <w:tcW w:w="421" w:type="dxa"/>
                          <w:gridSpan w:val="2"/>
                          <w:vMerge/>
                          <w:tcBorders>
                            <w:right w:val="single" w:sz="8" w:space="0" w:color="auto"/>
                          </w:tcBorders>
                        </w:tcPr>
                        <w:p w:rsidR="00DD2860" w:rsidRPr="00997FF3" w:rsidRDefault="00DD2860" w:rsidP="00987043">
                          <w:pPr>
                            <w:ind w:left="113"/>
                            <w:rPr>
                              <w:rFonts w:ascii="Arial" w:hAnsi="Arial" w:cs="Arial"/>
                              <w:sz w:val="18"/>
                              <w:szCs w:val="18"/>
                            </w:rPr>
                          </w:pPr>
                        </w:p>
                      </w:tc>
                      <w:tc>
                        <w:tcPr>
                          <w:tcW w:w="567"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76"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58"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67"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851"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605" w:type="dxa"/>
                          <w:tcBorders>
                            <w:top w:val="single" w:sz="8" w:space="0" w:color="auto"/>
                            <w:left w:val="single" w:sz="8" w:space="0" w:color="auto"/>
                            <w:bottom w:val="single" w:sz="4" w:space="0" w:color="auto"/>
                            <w:right w:val="single" w:sz="8" w:space="0" w:color="auto"/>
                          </w:tcBorders>
                        </w:tcPr>
                        <w:p w:rsidR="00DD2860" w:rsidRPr="00434CE6" w:rsidRDefault="00DD2860" w:rsidP="00987043">
                          <w:pPr>
                            <w:ind w:left="113"/>
                            <w:rPr>
                              <w:rFonts w:ascii="Arial" w:hAnsi="Arial" w:cs="Arial"/>
                              <w:sz w:val="14"/>
                            </w:rPr>
                          </w:pPr>
                        </w:p>
                      </w:tc>
                      <w:tc>
                        <w:tcPr>
                          <w:tcW w:w="6668" w:type="dxa"/>
                          <w:gridSpan w:val="4"/>
                          <w:vMerge w:val="restart"/>
                          <w:tcBorders>
                            <w:top w:val="single" w:sz="8" w:space="0" w:color="auto"/>
                            <w:left w:val="single" w:sz="8" w:space="0" w:color="auto"/>
                            <w:right w:val="single" w:sz="8" w:space="0" w:color="auto"/>
                          </w:tcBorders>
                          <w:vAlign w:val="center"/>
                        </w:tcPr>
                        <w:p w:rsidR="00DD2860" w:rsidRPr="00723E72" w:rsidRDefault="00DD2860" w:rsidP="00906418">
                          <w:pPr>
                            <w:pStyle w:val="11"/>
                            <w:jc w:val="cente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rPr>
                              <w:rFonts w:ascii="Arial" w:hAnsi="Arial" w:cs="Arial"/>
                              <w:sz w:val="18"/>
                              <w:szCs w:val="18"/>
                            </w:rPr>
                          </w:pPr>
                        </w:p>
                      </w:tc>
                      <w:tc>
                        <w:tcPr>
                          <w:tcW w:w="421" w:type="dxa"/>
                          <w:gridSpan w:val="2"/>
                          <w:vMerge/>
                          <w:tcBorders>
                            <w:right w:val="single" w:sz="8" w:space="0" w:color="auto"/>
                          </w:tcBorders>
                        </w:tcPr>
                        <w:p w:rsidR="00DD2860" w:rsidRPr="00997FF3" w:rsidRDefault="00DD2860" w:rsidP="00987043">
                          <w:pPr>
                            <w:ind w:left="113"/>
                            <w:rPr>
                              <w:rFonts w:ascii="Arial" w:hAnsi="Arial" w:cs="Arial"/>
                              <w:sz w:val="18"/>
                              <w:szCs w:val="18"/>
                            </w:rPr>
                          </w:pPr>
                        </w:p>
                      </w:tc>
                      <w:tc>
                        <w:tcPr>
                          <w:tcW w:w="567"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76"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58"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67"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851"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605"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6668" w:type="dxa"/>
                          <w:gridSpan w:val="4"/>
                          <w:vMerge/>
                          <w:tcBorders>
                            <w:left w:val="single" w:sz="8" w:space="0" w:color="auto"/>
                            <w:right w:val="single" w:sz="8" w:space="0" w:color="auto"/>
                          </w:tcBorders>
                          <w:vAlign w:val="center"/>
                        </w:tcPr>
                        <w:p w:rsidR="00DD2860" w:rsidRPr="00723E72" w:rsidRDefault="00DD2860" w:rsidP="00441CD5">
                          <w:pPr>
                            <w:pStyle w:val="a7"/>
                            <w:tabs>
                              <w:tab w:val="clear" w:pos="4677"/>
                              <w:tab w:val="clear" w:pos="9355"/>
                            </w:tabs>
                            <w:ind w:firstLine="141"/>
                            <w:rPr>
                              <w:rFonts w:ascii="Arial" w:hAnsi="Arial" w:cs="Arial"/>
                              <w:sz w:val="18"/>
                              <w:szCs w:val="21"/>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jc w:val="center"/>
                            <w:rPr>
                              <w:rFonts w:ascii="Arial" w:hAnsi="Arial" w:cs="Arial"/>
                              <w:sz w:val="18"/>
                              <w:szCs w:val="18"/>
                            </w:rPr>
                          </w:pPr>
                        </w:p>
                      </w:tc>
                      <w:tc>
                        <w:tcPr>
                          <w:tcW w:w="421" w:type="dxa"/>
                          <w:gridSpan w:val="2"/>
                          <w:vMerge/>
                          <w:tcBorders>
                            <w:right w:val="single" w:sz="8" w:space="0" w:color="auto"/>
                          </w:tcBorders>
                        </w:tcPr>
                        <w:p w:rsidR="00DD2860" w:rsidRPr="00997FF3" w:rsidRDefault="00DD2860">
                          <w:pPr>
                            <w:jc w:val="center"/>
                            <w:rPr>
                              <w:rFonts w:ascii="Arial" w:hAnsi="Arial" w:cs="Arial"/>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Mod.</w:t>
                          </w:r>
                        </w:p>
                      </w:tc>
                      <w:tc>
                        <w:tcPr>
                          <w:tcW w:w="576"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Q-ty of areas</w:t>
                          </w:r>
                        </w:p>
                      </w:tc>
                      <w:tc>
                        <w:tcPr>
                          <w:tcW w:w="558"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Sheet</w:t>
                          </w:r>
                        </w:p>
                      </w:tc>
                      <w:tc>
                        <w:tcPr>
                          <w:tcW w:w="567"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Doc. #</w:t>
                          </w: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Pr>
                              <w:rFonts w:ascii="Arial" w:hAnsi="Arial"/>
                              <w:sz w:val="16"/>
                              <w:szCs w:val="16"/>
                            </w:rPr>
                            <w:t>Signature</w:t>
                          </w:r>
                        </w:p>
                      </w:tc>
                      <w:tc>
                        <w:tcPr>
                          <w:tcW w:w="605"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5"/>
                              <w:szCs w:val="15"/>
                            </w:rPr>
                          </w:pPr>
                          <w:r>
                            <w:rPr>
                              <w:rFonts w:ascii="Arial" w:hAnsi="Arial"/>
                              <w:sz w:val="16"/>
                              <w:szCs w:val="16"/>
                            </w:rPr>
                            <w:t>Date</w:t>
                          </w:r>
                        </w:p>
                      </w:tc>
                      <w:tc>
                        <w:tcPr>
                          <w:tcW w:w="6668" w:type="dxa"/>
                          <w:gridSpan w:val="4"/>
                          <w:vMerge/>
                          <w:tcBorders>
                            <w:left w:val="single" w:sz="8" w:space="0" w:color="auto"/>
                            <w:bottom w:val="single" w:sz="8" w:space="0" w:color="auto"/>
                            <w:right w:val="single" w:sz="8" w:space="0" w:color="auto"/>
                          </w:tcBorders>
                          <w:vAlign w:val="center"/>
                        </w:tcPr>
                        <w:p w:rsidR="00DD2860" w:rsidRPr="00403A0B" w:rsidRDefault="00DD2860" w:rsidP="00441CD5">
                          <w:pPr>
                            <w:pStyle w:val="a7"/>
                            <w:tabs>
                              <w:tab w:val="clear" w:pos="4677"/>
                              <w:tab w:val="clear" w:pos="9355"/>
                            </w:tabs>
                            <w:ind w:firstLine="141"/>
                            <w:rPr>
                              <w:rFonts w:ascii="Arial" w:hAnsi="Arial" w:cs="Arial"/>
                              <w:sz w:val="20"/>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bottom w:val="single" w:sz="4" w:space="0" w:color="auto"/>
                          </w:tcBorders>
                          <w:textDirection w:val="btLr"/>
                        </w:tcPr>
                        <w:p w:rsidR="00DD2860" w:rsidRPr="00723E72" w:rsidRDefault="00DD2860" w:rsidP="00737DFC">
                          <w:pPr>
                            <w:ind w:left="113" w:right="113"/>
                            <w:rPr>
                              <w:rFonts w:ascii="Arial" w:hAnsi="Arial" w:cs="Arial"/>
                              <w:sz w:val="18"/>
                              <w:szCs w:val="18"/>
                            </w:rPr>
                          </w:pPr>
                        </w:p>
                      </w:tc>
                      <w:tc>
                        <w:tcPr>
                          <w:tcW w:w="421" w:type="dxa"/>
                          <w:gridSpan w:val="2"/>
                          <w:vMerge/>
                          <w:tcBorders>
                            <w:bottom w:val="single" w:sz="4" w:space="0" w:color="auto"/>
                            <w:right w:val="single" w:sz="8" w:space="0" w:color="auto"/>
                          </w:tcBorders>
                        </w:tcPr>
                        <w:p w:rsidR="00DD2860" w:rsidRPr="00997FF3" w:rsidRDefault="00DD2860">
                          <w:pPr>
                            <w:ind w:left="113"/>
                            <w:rPr>
                              <w:rFonts w:ascii="Arial" w:hAnsi="Arial" w:cs="Arial"/>
                              <w:sz w:val="18"/>
                              <w:szCs w:val="18"/>
                            </w:rPr>
                          </w:pPr>
                        </w:p>
                      </w:tc>
                      <w:tc>
                        <w:tcPr>
                          <w:tcW w:w="1143" w:type="dxa"/>
                          <w:gridSpan w:val="2"/>
                          <w:tcBorders>
                            <w:top w:val="single" w:sz="8" w:space="0" w:color="auto"/>
                            <w:left w:val="single" w:sz="8" w:space="0" w:color="auto"/>
                            <w:right w:val="single" w:sz="8" w:space="0" w:color="auto"/>
                          </w:tcBorders>
                          <w:vAlign w:val="center"/>
                        </w:tcPr>
                        <w:p w:rsidR="00DD2860" w:rsidRPr="00723E72" w:rsidRDefault="00DD2860" w:rsidP="009462B8">
                          <w:pPr>
                            <w:ind w:left="57" w:right="-57"/>
                            <w:rPr>
                              <w:rFonts w:ascii="Arial" w:hAnsi="Arial" w:cs="Arial"/>
                              <w:w w:val="90"/>
                              <w:sz w:val="17"/>
                              <w:szCs w:val="17"/>
                            </w:rPr>
                          </w:pPr>
                          <w:r>
                            <w:rPr>
                              <w:rFonts w:ascii="Arial" w:hAnsi="Arial"/>
                              <w:sz w:val="17"/>
                              <w:szCs w:val="17"/>
                            </w:rPr>
                            <w:t>Developed by</w:t>
                          </w:r>
                        </w:p>
                      </w:tc>
                      <w:tc>
                        <w:tcPr>
                          <w:tcW w:w="1125" w:type="dxa"/>
                          <w:gridSpan w:val="2"/>
                          <w:tcBorders>
                            <w:top w:val="single" w:sz="8" w:space="0" w:color="auto"/>
                            <w:left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851" w:type="dxa"/>
                          <w:tcBorders>
                            <w:top w:val="single" w:sz="8" w:space="0" w:color="auto"/>
                            <w:left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605" w:type="dxa"/>
                          <w:tcBorders>
                            <w:top w:val="single" w:sz="8" w:space="0" w:color="auto"/>
                            <w:left w:val="single" w:sz="8" w:space="0" w:color="auto"/>
                            <w:right w:val="single" w:sz="8" w:space="0" w:color="auto"/>
                          </w:tcBorders>
                          <w:vAlign w:val="center"/>
                        </w:tcPr>
                        <w:p w:rsidR="00DD2860" w:rsidRPr="00723E72" w:rsidRDefault="001F1387" w:rsidP="00C7274B">
                          <w:pPr>
                            <w:rPr>
                              <w:rFonts w:ascii="Arial" w:hAnsi="Arial" w:cs="Arial"/>
                              <w:w w:val="80"/>
                              <w:sz w:val="17"/>
                              <w:szCs w:val="17"/>
                            </w:rPr>
                          </w:pPr>
                          <w:r>
                            <w:rPr>
                              <w:rFonts w:ascii="Arial" w:hAnsi="Arial"/>
                              <w:sz w:val="17"/>
                              <w:szCs w:val="17"/>
                            </w:rPr>
                            <w:t xml:space="preserve"> </w:t>
                          </w:r>
                        </w:p>
                      </w:tc>
                      <w:tc>
                        <w:tcPr>
                          <w:tcW w:w="3968" w:type="dxa"/>
                          <w:vMerge w:val="restart"/>
                          <w:tcBorders>
                            <w:top w:val="single" w:sz="8" w:space="0" w:color="auto"/>
                            <w:left w:val="single" w:sz="8" w:space="0" w:color="auto"/>
                            <w:right w:val="single" w:sz="8" w:space="0" w:color="auto"/>
                          </w:tcBorders>
                          <w:vAlign w:val="center"/>
                        </w:tcPr>
                        <w:p w:rsidR="00DD2860" w:rsidRPr="00111304" w:rsidRDefault="00DD2860" w:rsidP="008560FE">
                          <w:pPr>
                            <w:pStyle w:val="11"/>
                            <w:ind w:firstLine="0"/>
                            <w:jc w:val="center"/>
                          </w:pP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Pr>
                              <w:rFonts w:ascii="Arial" w:hAnsi="Arial"/>
                              <w:sz w:val="17"/>
                              <w:szCs w:val="17"/>
                            </w:rPr>
                            <w:t>Stage</w:t>
                          </w: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Pr>
                              <w:rFonts w:ascii="Arial" w:hAnsi="Arial"/>
                              <w:sz w:val="17"/>
                              <w:szCs w:val="17"/>
                            </w:rPr>
                            <w:t>Sheet</w:t>
                          </w:r>
                        </w:p>
                      </w:tc>
                      <w:tc>
                        <w:tcPr>
                          <w:tcW w:w="998"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Pr>
                              <w:rFonts w:ascii="Arial" w:hAnsi="Arial"/>
                              <w:sz w:val="17"/>
                              <w:szCs w:val="17"/>
                            </w:rPr>
                            <w:t>Sheets</w:t>
                          </w:r>
                        </w:p>
                      </w:tc>
                    </w:tr>
                    <w:tr w:rsidR="00DD2860" w:rsidRPr="00434CE6" w:rsidTr="008560FE">
                      <w:trPr>
                        <w:gridAfter w:val="1"/>
                        <w:wAfter w:w="7" w:type="dxa"/>
                        <w:trHeight w:val="255"/>
                      </w:trPr>
                      <w:tc>
                        <w:tcPr>
                          <w:tcW w:w="146" w:type="dxa"/>
                          <w:vMerge w:val="restart"/>
                          <w:tcBorders>
                            <w:top w:val="nil"/>
                            <w:left w:val="nil"/>
                            <w:bottom w:val="nil"/>
                            <w:right w:val="single" w:sz="8" w:space="0" w:color="auto"/>
                          </w:tcBorders>
                        </w:tcPr>
                        <w:p w:rsidR="00DD2860" w:rsidRPr="00997FF3" w:rsidRDefault="00DD2860">
                          <w:pPr>
                            <w:ind w:left="113"/>
                            <w:rPr>
                              <w:rFonts w:ascii="Arial" w:hAnsi="Arial" w:cs="Arial"/>
                              <w:i/>
                              <w:sz w:val="18"/>
                              <w:szCs w:val="18"/>
                            </w:rPr>
                          </w:pPr>
                        </w:p>
                      </w:tc>
                      <w:tc>
                        <w:tcPr>
                          <w:tcW w:w="284" w:type="dxa"/>
                          <w:gridSpan w:val="2"/>
                          <w:vMerge w:val="restart"/>
                          <w:tcBorders>
                            <w:left w:val="single" w:sz="8" w:space="0" w:color="auto"/>
                          </w:tcBorders>
                          <w:textDirection w:val="btLr"/>
                          <w:vAlign w:val="bottom"/>
                        </w:tcPr>
                        <w:p w:rsidR="00DD2860" w:rsidRPr="00723E72" w:rsidRDefault="00AC5D3E" w:rsidP="00D408F1">
                          <w:pPr>
                            <w:jc w:val="center"/>
                            <w:rPr>
                              <w:rFonts w:ascii="Arial" w:hAnsi="Arial" w:cs="Arial"/>
                              <w:w w:val="90"/>
                              <w:sz w:val="18"/>
                              <w:szCs w:val="18"/>
                            </w:rPr>
                          </w:pPr>
                          <w:r>
                            <w:rPr>
                              <w:rFonts w:ascii="Arial" w:hAnsi="Arial"/>
                              <w:sz w:val="18"/>
                              <w:szCs w:val="18"/>
                            </w:rPr>
                            <w:t xml:space="preserve">Orig. </w:t>
                          </w:r>
                          <w:r w:rsidR="00DD2860">
                            <w:rPr>
                              <w:rFonts w:ascii="Arial" w:hAnsi="Arial"/>
                              <w:sz w:val="18"/>
                              <w:szCs w:val="18"/>
                            </w:rPr>
                            <w:t>Inv. №</w:t>
                          </w:r>
                        </w:p>
                      </w:tc>
                      <w:tc>
                        <w:tcPr>
                          <w:tcW w:w="421" w:type="dxa"/>
                          <w:gridSpan w:val="2"/>
                          <w:vMerge w:val="restart"/>
                          <w:tcBorders>
                            <w:right w:val="single" w:sz="8" w:space="0" w:color="auto"/>
                          </w:tcBorders>
                          <w:textDirection w:val="btLr"/>
                        </w:tcPr>
                        <w:p w:rsidR="00DD2860" w:rsidRPr="00EF0FB2" w:rsidRDefault="00DD2860" w:rsidP="00EF0FB2">
                          <w:pPr>
                            <w:ind w:left="113" w:right="113"/>
                            <w:jc w:val="center"/>
                            <w:rPr>
                              <w:rFonts w:ascii="Arial" w:hAnsi="Arial" w:cs="Arial"/>
                              <w:sz w:val="20"/>
                              <w:szCs w:val="18"/>
                            </w:rPr>
                          </w:pPr>
                        </w:p>
                      </w:tc>
                      <w:tc>
                        <w:tcPr>
                          <w:tcW w:w="1143" w:type="dxa"/>
                          <w:gridSpan w:val="2"/>
                          <w:tcBorders>
                            <w:left w:val="single" w:sz="8" w:space="0" w:color="auto"/>
                            <w:right w:val="single" w:sz="8" w:space="0" w:color="auto"/>
                          </w:tcBorders>
                          <w:vAlign w:val="center"/>
                        </w:tcPr>
                        <w:p w:rsidR="00DD2860" w:rsidRPr="00111304" w:rsidRDefault="00DD2860" w:rsidP="00252BB9">
                          <w:pPr>
                            <w:ind w:right="-57"/>
                            <w:rPr>
                              <w:rFonts w:ascii="Arial" w:hAnsi="Arial" w:cs="Arial"/>
                              <w:color w:val="000000" w:themeColor="text1"/>
                              <w:w w:val="90"/>
                              <w:sz w:val="17"/>
                              <w:szCs w:val="17"/>
                            </w:rPr>
                          </w:pPr>
                          <w:r>
                            <w:rPr>
                              <w:rFonts w:ascii="Arial" w:hAnsi="Arial"/>
                              <w:color w:val="000000" w:themeColor="text1"/>
                              <w:sz w:val="17"/>
                              <w:szCs w:val="17"/>
                            </w:rPr>
                            <w:t xml:space="preserve"> Checked by:</w:t>
                          </w:r>
                        </w:p>
                      </w:tc>
                      <w:tc>
                        <w:tcPr>
                          <w:tcW w:w="1125" w:type="dxa"/>
                          <w:gridSpan w:val="2"/>
                          <w:tcBorders>
                            <w:left w:val="single" w:sz="8" w:space="0" w:color="auto"/>
                            <w:right w:val="single" w:sz="8" w:space="0" w:color="auto"/>
                          </w:tcBorders>
                          <w:vAlign w:val="center"/>
                        </w:tcPr>
                        <w:p w:rsidR="00DD2860" w:rsidRPr="00111304" w:rsidRDefault="00DD2860" w:rsidP="00C7274B">
                          <w:pPr>
                            <w:ind w:right="-57"/>
                            <w:rPr>
                              <w:rFonts w:ascii="Arial" w:hAnsi="Arial" w:cs="Arial"/>
                              <w:color w:val="000000" w:themeColor="text1"/>
                              <w:w w:val="90"/>
                              <w:sz w:val="17"/>
                              <w:szCs w:val="17"/>
                            </w:rPr>
                          </w:pPr>
                          <w:r>
                            <w:rPr>
                              <w:rFonts w:ascii="Arial" w:hAnsi="Arial"/>
                              <w:color w:val="000000" w:themeColor="text1"/>
                              <w:sz w:val="17"/>
                              <w:szCs w:val="17"/>
                            </w:rPr>
                            <w:t xml:space="preserve"> </w:t>
                          </w:r>
                        </w:p>
                      </w:tc>
                      <w:tc>
                        <w:tcPr>
                          <w:tcW w:w="851" w:type="dxa"/>
                          <w:tcBorders>
                            <w:left w:val="single" w:sz="8" w:space="0" w:color="auto"/>
                            <w:right w:val="single" w:sz="8" w:space="0" w:color="auto"/>
                          </w:tcBorders>
                        </w:tcPr>
                        <w:p w:rsidR="00DD2860" w:rsidRPr="00111304" w:rsidRDefault="00DD2860" w:rsidP="00111304">
                          <w:pPr>
                            <w:jc w:val="center"/>
                            <w:rPr>
                              <w:rFonts w:ascii="Arial" w:hAnsi="Arial" w:cs="Arial"/>
                              <w:sz w:val="17"/>
                              <w:szCs w:val="17"/>
                            </w:rPr>
                          </w:pPr>
                        </w:p>
                      </w:tc>
                      <w:tc>
                        <w:tcPr>
                          <w:tcW w:w="605" w:type="dxa"/>
                          <w:tcBorders>
                            <w:left w:val="single" w:sz="8" w:space="0" w:color="auto"/>
                            <w:right w:val="single" w:sz="8" w:space="0" w:color="auto"/>
                          </w:tcBorders>
                          <w:vAlign w:val="center"/>
                        </w:tcPr>
                        <w:p w:rsidR="00DD2860" w:rsidRPr="00111304" w:rsidRDefault="00DD2860" w:rsidP="00111304">
                          <w:pPr>
                            <w:jc w:val="center"/>
                            <w:rPr>
                              <w:rFonts w:ascii="Arial" w:hAnsi="Arial" w:cs="Arial"/>
                              <w:sz w:val="17"/>
                              <w:szCs w:val="17"/>
                            </w:rPr>
                          </w:pPr>
                        </w:p>
                      </w:tc>
                      <w:tc>
                        <w:tcPr>
                          <w:tcW w:w="3968" w:type="dxa"/>
                          <w:vMerge/>
                          <w:tcBorders>
                            <w:left w:val="single" w:sz="8" w:space="0" w:color="auto"/>
                            <w:right w:val="single" w:sz="8" w:space="0" w:color="auto"/>
                          </w:tcBorders>
                          <w:vAlign w:val="center"/>
                        </w:tcPr>
                        <w:p w:rsidR="00DD2860" w:rsidRPr="00111304" w:rsidRDefault="00DD2860" w:rsidP="00417D7D">
                          <w:pPr>
                            <w:pStyle w:val="a9"/>
                            <w:jc w:val="center"/>
                            <w:rPr>
                              <w:rFonts w:ascii="Arial" w:hAnsi="Arial" w:cs="Arial"/>
                              <w:sz w:val="17"/>
                              <w:szCs w:val="17"/>
                            </w:rPr>
                          </w:pPr>
                        </w:p>
                      </w:tc>
                      <w:tc>
                        <w:tcPr>
                          <w:tcW w:w="851" w:type="dxa"/>
                          <w:vMerge w:val="restart"/>
                          <w:tcBorders>
                            <w:top w:val="single" w:sz="8" w:space="0" w:color="auto"/>
                            <w:left w:val="single" w:sz="8" w:space="0" w:color="auto"/>
                            <w:right w:val="single" w:sz="8" w:space="0" w:color="auto"/>
                          </w:tcBorders>
                          <w:vAlign w:val="center"/>
                        </w:tcPr>
                        <w:p w:rsidR="00DD2860" w:rsidRPr="00723E72" w:rsidRDefault="00DD2860" w:rsidP="008560FE">
                          <w:pPr>
                            <w:pStyle w:val="11"/>
                            <w:ind w:firstLine="285"/>
                          </w:pPr>
                        </w:p>
                      </w:tc>
                      <w:tc>
                        <w:tcPr>
                          <w:tcW w:w="851" w:type="dxa"/>
                          <w:vMerge w:val="restart"/>
                          <w:tcBorders>
                            <w:top w:val="single" w:sz="8" w:space="0" w:color="auto"/>
                            <w:left w:val="single" w:sz="8" w:space="0" w:color="auto"/>
                            <w:right w:val="single" w:sz="8" w:space="0" w:color="auto"/>
                          </w:tcBorders>
                          <w:vAlign w:val="center"/>
                        </w:tcPr>
                        <w:p w:rsidR="00DD2860" w:rsidRPr="00723E72" w:rsidRDefault="00DD2860" w:rsidP="00C7274B">
                          <w:pPr>
                            <w:pStyle w:val="11"/>
                            <w:ind w:firstLine="285"/>
                            <w:rPr>
                              <w:w w:val="90"/>
                            </w:rPr>
                          </w:pPr>
                          <w:r>
                            <w:t xml:space="preserve"> </w:t>
                          </w:r>
                        </w:p>
                      </w:tc>
                      <w:tc>
                        <w:tcPr>
                          <w:tcW w:w="998" w:type="dxa"/>
                          <w:vMerge w:val="restart"/>
                          <w:tcBorders>
                            <w:top w:val="single" w:sz="8" w:space="0" w:color="auto"/>
                            <w:left w:val="single" w:sz="8" w:space="0" w:color="auto"/>
                            <w:right w:val="single" w:sz="8" w:space="0" w:color="auto"/>
                          </w:tcBorders>
                          <w:vAlign w:val="center"/>
                        </w:tcPr>
                        <w:p w:rsidR="00DD2860" w:rsidRPr="00723E72" w:rsidRDefault="00DD2860" w:rsidP="00DE3B0C">
                          <w:pPr>
                            <w:pStyle w:val="a7"/>
                            <w:jc w:val="center"/>
                            <w:rPr>
                              <w:rFonts w:ascii="Arial" w:hAnsi="Arial" w:cs="Arial"/>
                              <w:sz w:val="22"/>
                              <w:szCs w:val="24"/>
                            </w:rPr>
                          </w:pP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pPr>
                            <w:ind w:left="113"/>
                            <w:rPr>
                              <w:rFonts w:ascii="Arial" w:hAnsi="Arial" w:cs="Arial"/>
                              <w:i/>
                              <w:sz w:val="18"/>
                            </w:rPr>
                          </w:pPr>
                        </w:p>
                      </w:tc>
                      <w:tc>
                        <w:tcPr>
                          <w:tcW w:w="284" w:type="dxa"/>
                          <w:gridSpan w:val="2"/>
                          <w:vMerge/>
                          <w:tcBorders>
                            <w:left w:val="single" w:sz="8" w:space="0" w:color="auto"/>
                          </w:tcBorders>
                        </w:tcPr>
                        <w:p w:rsidR="00DD2860" w:rsidRPr="00434CE6" w:rsidRDefault="00DD2860" w:rsidP="00723248">
                          <w:pPr>
                            <w:ind w:left="113"/>
                            <w:rPr>
                              <w:rFonts w:ascii="Arial" w:hAnsi="Arial" w:cs="Arial"/>
                              <w:i/>
                              <w:sz w:val="18"/>
                            </w:rPr>
                          </w:pPr>
                        </w:p>
                      </w:tc>
                      <w:tc>
                        <w:tcPr>
                          <w:tcW w:w="421" w:type="dxa"/>
                          <w:gridSpan w:val="2"/>
                          <w:vMerge/>
                          <w:tcBorders>
                            <w:right w:val="single" w:sz="8" w:space="0" w:color="auto"/>
                          </w:tcBorders>
                        </w:tcPr>
                        <w:p w:rsidR="00DD2860" w:rsidRPr="00434CE6" w:rsidRDefault="00DD2860" w:rsidP="00723248">
                          <w:pPr>
                            <w:ind w:left="113"/>
                            <w:rPr>
                              <w:rFonts w:ascii="Arial" w:hAnsi="Arial" w:cs="Arial"/>
                              <w:i/>
                              <w:sz w:val="18"/>
                            </w:rPr>
                          </w:pPr>
                        </w:p>
                      </w:tc>
                      <w:tc>
                        <w:tcPr>
                          <w:tcW w:w="1143" w:type="dxa"/>
                          <w:gridSpan w:val="2"/>
                          <w:tcBorders>
                            <w:left w:val="single" w:sz="8" w:space="0" w:color="auto"/>
                            <w:right w:val="single" w:sz="8" w:space="0" w:color="auto"/>
                          </w:tcBorders>
                          <w:vAlign w:val="center"/>
                        </w:tcPr>
                        <w:p w:rsidR="00DD2860" w:rsidRPr="00723E72" w:rsidRDefault="00DD2860" w:rsidP="002D4A99">
                          <w:pPr>
                            <w:ind w:right="-57"/>
                            <w:rPr>
                              <w:rFonts w:ascii="Arial" w:hAnsi="Arial" w:cs="Arial"/>
                              <w:w w:val="90"/>
                              <w:sz w:val="17"/>
                              <w:szCs w:val="17"/>
                            </w:rPr>
                          </w:pPr>
                          <w:r>
                            <w:rPr>
                              <w:rFonts w:ascii="Arial" w:hAnsi="Arial"/>
                              <w:sz w:val="17"/>
                              <w:szCs w:val="17"/>
                            </w:rPr>
                            <w:t xml:space="preserve"> CPE</w:t>
                          </w:r>
                        </w:p>
                      </w:tc>
                      <w:tc>
                        <w:tcPr>
                          <w:tcW w:w="1125" w:type="dxa"/>
                          <w:gridSpan w:val="2"/>
                          <w:tcBorders>
                            <w:left w:val="single" w:sz="8" w:space="0" w:color="auto"/>
                            <w:right w:val="single" w:sz="8" w:space="0" w:color="auto"/>
                          </w:tcBorders>
                          <w:vAlign w:val="center"/>
                        </w:tcPr>
                        <w:p w:rsidR="00DD2860" w:rsidRPr="00723E72" w:rsidRDefault="00DD2860" w:rsidP="00C7274B">
                          <w:pPr>
                            <w:ind w:right="-57"/>
                            <w:rPr>
                              <w:rFonts w:ascii="Arial" w:hAnsi="Arial" w:cs="Arial"/>
                              <w:color w:val="000000" w:themeColor="text1"/>
                              <w:w w:val="90"/>
                              <w:sz w:val="17"/>
                              <w:szCs w:val="17"/>
                            </w:rPr>
                          </w:pPr>
                          <w:r>
                            <w:rPr>
                              <w:rFonts w:ascii="Arial" w:hAnsi="Arial"/>
                              <w:sz w:val="17"/>
                              <w:szCs w:val="17"/>
                            </w:rPr>
                            <w:t xml:space="preserve"> </w:t>
                          </w:r>
                        </w:p>
                      </w:tc>
                      <w:tc>
                        <w:tcPr>
                          <w:tcW w:w="851" w:type="dxa"/>
                          <w:tcBorders>
                            <w:left w:val="single" w:sz="8" w:space="0" w:color="auto"/>
                            <w:right w:val="single" w:sz="8" w:space="0" w:color="auto"/>
                          </w:tcBorders>
                        </w:tcPr>
                        <w:p w:rsidR="00DD2860" w:rsidRPr="00723E72" w:rsidRDefault="00DD2860" w:rsidP="00723248">
                          <w:pPr>
                            <w:ind w:left="113"/>
                            <w:rPr>
                              <w:rFonts w:ascii="Arial" w:hAnsi="Arial" w:cs="Arial"/>
                              <w:sz w:val="17"/>
                              <w:szCs w:val="17"/>
                            </w:rPr>
                          </w:pPr>
                        </w:p>
                      </w:tc>
                      <w:tc>
                        <w:tcPr>
                          <w:tcW w:w="605" w:type="dxa"/>
                          <w:tcBorders>
                            <w:left w:val="single" w:sz="8" w:space="0" w:color="auto"/>
                            <w:right w:val="single" w:sz="8" w:space="0" w:color="auto"/>
                          </w:tcBorders>
                          <w:vAlign w:val="center"/>
                        </w:tcPr>
                        <w:p w:rsidR="00DD2860" w:rsidRPr="00723E72" w:rsidRDefault="00DD2860" w:rsidP="00FC792D">
                          <w:pPr>
                            <w:jc w:val="center"/>
                            <w:rPr>
                              <w:rFonts w:ascii="Arial" w:hAnsi="Arial" w:cs="Arial"/>
                              <w:sz w:val="17"/>
                              <w:szCs w:val="17"/>
                            </w:rPr>
                          </w:pPr>
                        </w:p>
                      </w:tc>
                      <w:tc>
                        <w:tcPr>
                          <w:tcW w:w="3968" w:type="dxa"/>
                          <w:vMerge/>
                          <w:tcBorders>
                            <w:left w:val="single" w:sz="8" w:space="0" w:color="auto"/>
                            <w:right w:val="single" w:sz="8" w:space="0" w:color="auto"/>
                          </w:tcBorders>
                          <w:vAlign w:val="center"/>
                        </w:tcPr>
                        <w:p w:rsidR="00DD2860" w:rsidRPr="00BE3884" w:rsidRDefault="00DD2860" w:rsidP="00417D7D">
                          <w:pPr>
                            <w:pStyle w:val="a9"/>
                            <w:jc w:val="center"/>
                            <w:rPr>
                              <w:rFonts w:ascii="Arial" w:hAnsi="Arial" w:cs="Arial"/>
                              <w:i/>
                              <w:sz w:val="22"/>
                              <w:szCs w:val="24"/>
                            </w:rPr>
                          </w:pPr>
                        </w:p>
                      </w:tc>
                      <w:tc>
                        <w:tcPr>
                          <w:tcW w:w="851"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c>
                        <w:tcPr>
                          <w:tcW w:w="851"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c>
                        <w:tcPr>
                          <w:tcW w:w="998"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rsidP="00723248">
                          <w:pPr>
                            <w:jc w:val="center"/>
                            <w:rPr>
                              <w:rFonts w:ascii="Arial" w:hAnsi="Arial" w:cs="Arial"/>
                              <w:i/>
                              <w:sz w:val="18"/>
                            </w:rPr>
                          </w:pPr>
                        </w:p>
                      </w:tc>
                      <w:tc>
                        <w:tcPr>
                          <w:tcW w:w="284" w:type="dxa"/>
                          <w:gridSpan w:val="2"/>
                          <w:vMerge/>
                          <w:tcBorders>
                            <w:left w:val="single" w:sz="8" w:space="0" w:color="auto"/>
                          </w:tcBorders>
                        </w:tcPr>
                        <w:p w:rsidR="00DD2860" w:rsidRPr="00434CE6" w:rsidRDefault="00DD2860" w:rsidP="00017189">
                          <w:pPr>
                            <w:jc w:val="center"/>
                            <w:rPr>
                              <w:rFonts w:ascii="Arial" w:hAnsi="Arial" w:cs="Arial"/>
                              <w:i/>
                              <w:sz w:val="18"/>
                            </w:rPr>
                          </w:pPr>
                        </w:p>
                      </w:tc>
                      <w:tc>
                        <w:tcPr>
                          <w:tcW w:w="421" w:type="dxa"/>
                          <w:gridSpan w:val="2"/>
                          <w:vMerge/>
                          <w:tcBorders>
                            <w:right w:val="single" w:sz="8" w:space="0" w:color="auto"/>
                          </w:tcBorders>
                        </w:tcPr>
                        <w:p w:rsidR="00DD2860" w:rsidRPr="00434CE6" w:rsidRDefault="00DD2860" w:rsidP="00017189">
                          <w:pPr>
                            <w:jc w:val="center"/>
                            <w:rPr>
                              <w:rFonts w:ascii="Arial" w:hAnsi="Arial" w:cs="Arial"/>
                              <w:i/>
                              <w:sz w:val="18"/>
                            </w:rPr>
                          </w:pPr>
                        </w:p>
                      </w:tc>
                      <w:tc>
                        <w:tcPr>
                          <w:tcW w:w="1143" w:type="dxa"/>
                          <w:gridSpan w:val="2"/>
                          <w:tcBorders>
                            <w:left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1125" w:type="dxa"/>
                          <w:gridSpan w:val="2"/>
                          <w:tcBorders>
                            <w:left w:val="single" w:sz="8" w:space="0" w:color="auto"/>
                            <w:right w:val="single" w:sz="8" w:space="0" w:color="auto"/>
                          </w:tcBorders>
                          <w:vAlign w:val="center"/>
                        </w:tcPr>
                        <w:p w:rsidR="00DD2860" w:rsidRPr="00723E72" w:rsidRDefault="00DD2860" w:rsidP="00DE3B0C">
                          <w:pPr>
                            <w:ind w:left="57" w:right="-57"/>
                            <w:rPr>
                              <w:rFonts w:ascii="Arial" w:hAnsi="Arial" w:cs="Arial"/>
                              <w:color w:val="000000" w:themeColor="text1"/>
                              <w:sz w:val="17"/>
                              <w:szCs w:val="17"/>
                            </w:rPr>
                          </w:pPr>
                        </w:p>
                      </w:tc>
                      <w:tc>
                        <w:tcPr>
                          <w:tcW w:w="851" w:type="dxa"/>
                          <w:tcBorders>
                            <w:left w:val="single" w:sz="8" w:space="0" w:color="auto"/>
                            <w:right w:val="single" w:sz="8" w:space="0" w:color="auto"/>
                          </w:tcBorders>
                        </w:tcPr>
                        <w:p w:rsidR="00DD2860" w:rsidRPr="00723E72" w:rsidRDefault="00DD2860" w:rsidP="001A418E">
                          <w:pPr>
                            <w:ind w:left="113"/>
                            <w:rPr>
                              <w:rFonts w:ascii="Arial Narrow" w:hAnsi="Arial Narrow" w:cs="Arial"/>
                              <w:sz w:val="17"/>
                              <w:szCs w:val="17"/>
                            </w:rPr>
                          </w:pPr>
                        </w:p>
                      </w:tc>
                      <w:tc>
                        <w:tcPr>
                          <w:tcW w:w="605" w:type="dxa"/>
                          <w:tcBorders>
                            <w:left w:val="single" w:sz="8" w:space="0" w:color="auto"/>
                            <w:right w:val="single" w:sz="8" w:space="0" w:color="auto"/>
                          </w:tcBorders>
                          <w:vAlign w:val="center"/>
                        </w:tcPr>
                        <w:p w:rsidR="00DD2860" w:rsidRPr="006268CA" w:rsidRDefault="00DD2860" w:rsidP="00111304">
                          <w:pPr>
                            <w:jc w:val="center"/>
                            <w:rPr>
                              <w:rFonts w:ascii="Arial" w:hAnsi="Arial" w:cs="Arial"/>
                              <w:sz w:val="17"/>
                              <w:szCs w:val="17"/>
                            </w:rPr>
                          </w:pPr>
                        </w:p>
                      </w:tc>
                      <w:tc>
                        <w:tcPr>
                          <w:tcW w:w="3968" w:type="dxa"/>
                          <w:vMerge/>
                          <w:tcBorders>
                            <w:left w:val="single" w:sz="8" w:space="0" w:color="auto"/>
                            <w:right w:val="single" w:sz="8" w:space="0" w:color="auto"/>
                          </w:tcBorders>
                          <w:vAlign w:val="center"/>
                        </w:tcPr>
                        <w:p w:rsidR="00DD2860" w:rsidRPr="00FE0405" w:rsidRDefault="00DD2860" w:rsidP="00417D7D">
                          <w:pPr>
                            <w:pStyle w:val="a9"/>
                            <w:jc w:val="center"/>
                            <w:rPr>
                              <w:rFonts w:ascii="Arial" w:hAnsi="Arial" w:cs="Arial"/>
                              <w:sz w:val="18"/>
                              <w:szCs w:val="18"/>
                            </w:rPr>
                          </w:pPr>
                        </w:p>
                      </w:tc>
                      <w:tc>
                        <w:tcPr>
                          <w:tcW w:w="2700" w:type="dxa"/>
                          <w:gridSpan w:val="3"/>
                          <w:vMerge w:val="restart"/>
                          <w:tcBorders>
                            <w:top w:val="single" w:sz="8" w:space="0" w:color="auto"/>
                            <w:left w:val="single" w:sz="8" w:space="0" w:color="auto"/>
                            <w:right w:val="single" w:sz="8" w:space="0" w:color="auto"/>
                          </w:tcBorders>
                          <w:vAlign w:val="center"/>
                        </w:tcPr>
                        <w:p w:rsidR="00DD2860" w:rsidRPr="00BE3884" w:rsidRDefault="00DD2860" w:rsidP="008560FE">
                          <w:pPr>
                            <w:pStyle w:val="11"/>
                          </w:pPr>
                          <w:r>
                            <w:t>JSC IPT</w:t>
                          </w: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rsidP="00987043">
                          <w:pPr>
                            <w:ind w:left="113"/>
                            <w:rPr>
                              <w:rFonts w:ascii="Arial" w:hAnsi="Arial" w:cs="Arial"/>
                              <w:sz w:val="14"/>
                            </w:rPr>
                          </w:pPr>
                        </w:p>
                      </w:tc>
                      <w:tc>
                        <w:tcPr>
                          <w:tcW w:w="284" w:type="dxa"/>
                          <w:gridSpan w:val="2"/>
                          <w:vMerge/>
                          <w:tcBorders>
                            <w:left w:val="single" w:sz="8" w:space="0" w:color="auto"/>
                            <w:bottom w:val="single" w:sz="8" w:space="0" w:color="auto"/>
                          </w:tcBorders>
                        </w:tcPr>
                        <w:p w:rsidR="00DD2860" w:rsidRPr="00434CE6" w:rsidRDefault="00DD2860" w:rsidP="00987043">
                          <w:pPr>
                            <w:ind w:left="113"/>
                            <w:rPr>
                              <w:rFonts w:ascii="Arial" w:hAnsi="Arial" w:cs="Arial"/>
                              <w:sz w:val="14"/>
                            </w:rPr>
                          </w:pPr>
                        </w:p>
                      </w:tc>
                      <w:tc>
                        <w:tcPr>
                          <w:tcW w:w="421" w:type="dxa"/>
                          <w:gridSpan w:val="2"/>
                          <w:vMerge/>
                          <w:tcBorders>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1143" w:type="dxa"/>
                          <w:gridSpan w:val="2"/>
                          <w:tcBorders>
                            <w:left w:val="single" w:sz="8" w:space="0" w:color="auto"/>
                            <w:bottom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1125" w:type="dxa"/>
                          <w:gridSpan w:val="2"/>
                          <w:tcBorders>
                            <w:left w:val="single" w:sz="8" w:space="0" w:color="auto"/>
                            <w:bottom w:val="single" w:sz="8" w:space="0" w:color="auto"/>
                            <w:right w:val="single" w:sz="8" w:space="0" w:color="auto"/>
                          </w:tcBorders>
                          <w:vAlign w:val="center"/>
                        </w:tcPr>
                        <w:p w:rsidR="00DD2860" w:rsidRPr="00723E72" w:rsidRDefault="00DD2860" w:rsidP="00DE3B0C">
                          <w:pPr>
                            <w:ind w:left="57" w:right="-57"/>
                            <w:rPr>
                              <w:rFonts w:ascii="Arial" w:hAnsi="Arial" w:cs="Arial"/>
                              <w:sz w:val="17"/>
                              <w:szCs w:val="17"/>
                            </w:rPr>
                          </w:pPr>
                        </w:p>
                      </w:tc>
                      <w:tc>
                        <w:tcPr>
                          <w:tcW w:w="851" w:type="dxa"/>
                          <w:tcBorders>
                            <w:left w:val="single" w:sz="8" w:space="0" w:color="auto"/>
                            <w:bottom w:val="single" w:sz="8" w:space="0" w:color="auto"/>
                            <w:right w:val="single" w:sz="8" w:space="0" w:color="auto"/>
                          </w:tcBorders>
                        </w:tcPr>
                        <w:p w:rsidR="00DD2860" w:rsidRPr="00723E72" w:rsidRDefault="00DD2860" w:rsidP="00DE3B0C">
                          <w:pPr>
                            <w:ind w:left="113"/>
                            <w:rPr>
                              <w:rFonts w:ascii="Arial" w:hAnsi="Arial" w:cs="Arial"/>
                              <w:sz w:val="17"/>
                              <w:szCs w:val="17"/>
                            </w:rPr>
                          </w:pPr>
                        </w:p>
                      </w:tc>
                      <w:tc>
                        <w:tcPr>
                          <w:tcW w:w="605" w:type="dxa"/>
                          <w:tcBorders>
                            <w:left w:val="single" w:sz="8" w:space="0" w:color="auto"/>
                            <w:bottom w:val="single" w:sz="8" w:space="0" w:color="auto"/>
                            <w:right w:val="single" w:sz="8" w:space="0" w:color="auto"/>
                          </w:tcBorders>
                          <w:vAlign w:val="center"/>
                        </w:tcPr>
                        <w:p w:rsidR="00DD2860" w:rsidRPr="009462B8" w:rsidRDefault="00DD2860" w:rsidP="00D953F9">
                          <w:pPr>
                            <w:jc w:val="center"/>
                            <w:rPr>
                              <w:rFonts w:ascii="Arial" w:hAnsi="Arial" w:cs="Arial"/>
                              <w:sz w:val="17"/>
                              <w:szCs w:val="17"/>
                            </w:rPr>
                          </w:pPr>
                        </w:p>
                      </w:tc>
                      <w:tc>
                        <w:tcPr>
                          <w:tcW w:w="3968" w:type="dxa"/>
                          <w:vMerge/>
                          <w:tcBorders>
                            <w:left w:val="single" w:sz="8" w:space="0" w:color="auto"/>
                            <w:bottom w:val="single" w:sz="8" w:space="0" w:color="auto"/>
                            <w:right w:val="single" w:sz="8" w:space="0" w:color="auto"/>
                          </w:tcBorders>
                        </w:tcPr>
                        <w:p w:rsidR="00DD2860" w:rsidRPr="00BE3884" w:rsidRDefault="00DD2860">
                          <w:pPr>
                            <w:pStyle w:val="a7"/>
                            <w:rPr>
                              <w:rFonts w:ascii="Arial" w:hAnsi="Arial" w:cs="Arial"/>
                              <w:sz w:val="22"/>
                            </w:rPr>
                          </w:pPr>
                        </w:p>
                      </w:tc>
                      <w:tc>
                        <w:tcPr>
                          <w:tcW w:w="2700" w:type="dxa"/>
                          <w:gridSpan w:val="3"/>
                          <w:vMerge/>
                          <w:tcBorders>
                            <w:left w:val="single" w:sz="8" w:space="0" w:color="auto"/>
                            <w:bottom w:val="single" w:sz="8" w:space="0" w:color="auto"/>
                            <w:right w:val="single" w:sz="8" w:space="0" w:color="auto"/>
                          </w:tcBorders>
                        </w:tcPr>
                        <w:p w:rsidR="00DD2860" w:rsidRPr="00BE3884" w:rsidRDefault="00DD2860">
                          <w:pPr>
                            <w:pStyle w:val="a7"/>
                            <w:rPr>
                              <w:rFonts w:ascii="Arial" w:hAnsi="Arial" w:cs="Arial"/>
                              <w:sz w:val="22"/>
                            </w:rPr>
                          </w:pPr>
                        </w:p>
                      </w:tc>
                    </w:tr>
                  </w:tbl>
                  <w:p w:rsidR="00DD2860" w:rsidRPr="00434CE6" w:rsidRDefault="00DD2860">
                    <w:pPr>
                      <w:rPr>
                        <w:rFonts w:ascii="Arial" w:hAnsi="Arial" w:cs="Arial"/>
                        <w:sz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4A2"/>
    <w:multiLevelType w:val="multilevel"/>
    <w:tmpl w:val="A978F7C2"/>
    <w:lvl w:ilvl="0">
      <w:start w:val="1"/>
      <w:numFmt w:val="decimal"/>
      <w:pStyle w:val="G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79656D8"/>
    <w:multiLevelType w:val="hybridMultilevel"/>
    <w:tmpl w:val="C8643F68"/>
    <w:lvl w:ilvl="0" w:tplc="961C3146">
      <w:start w:val="5"/>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43063A"/>
    <w:multiLevelType w:val="hybridMultilevel"/>
    <w:tmpl w:val="06706BCE"/>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047E36"/>
    <w:multiLevelType w:val="multilevel"/>
    <w:tmpl w:val="ACD4E208"/>
    <w:lvl w:ilvl="0">
      <w:start w:val="1"/>
      <w:numFmt w:val="decimal"/>
      <w:pStyle w:val="a"/>
      <w:suff w:val="space"/>
      <w:lvlText w:val="%1."/>
      <w:lvlJc w:val="center"/>
      <w:pPr>
        <w:ind w:left="0" w:firstLine="0"/>
      </w:pPr>
      <w:rPr>
        <w:rFonts w:hint="default"/>
      </w:rPr>
    </w:lvl>
    <w:lvl w:ilvl="1">
      <w:start w:val="1"/>
      <w:numFmt w:val="decimal"/>
      <w:pStyle w:val="2"/>
      <w:suff w:val="space"/>
      <w:lvlText w:val="%1.%2."/>
      <w:lvlJc w:val="left"/>
      <w:pPr>
        <w:ind w:left="0" w:firstLine="0"/>
      </w:p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1077" w:hanging="107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F0B6801"/>
    <w:multiLevelType w:val="hybridMultilevel"/>
    <w:tmpl w:val="52D6469C"/>
    <w:lvl w:ilvl="0" w:tplc="01EE643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4EF7B92"/>
    <w:multiLevelType w:val="hybridMultilevel"/>
    <w:tmpl w:val="C89219BC"/>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5DF3BD9"/>
    <w:multiLevelType w:val="hybridMultilevel"/>
    <w:tmpl w:val="617EA2D8"/>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AA5E7B"/>
    <w:multiLevelType w:val="hybridMultilevel"/>
    <w:tmpl w:val="6100DC1E"/>
    <w:lvl w:ilvl="0" w:tplc="2D2EA55A">
      <w:start w:val="1"/>
      <w:numFmt w:val="decimal"/>
      <w:lvlText w:val="%1."/>
      <w:lvlJc w:val="left"/>
      <w:pPr>
        <w:ind w:left="1637" w:hanging="360"/>
      </w:pPr>
      <w:rPr>
        <w:rFonts w:ascii="Times New Roman" w:hAnsi="Times New Roman"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032358"/>
    <w:multiLevelType w:val="hybridMultilevel"/>
    <w:tmpl w:val="50E26CEE"/>
    <w:lvl w:ilvl="0" w:tplc="264EEE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62E5B93"/>
    <w:multiLevelType w:val="multilevel"/>
    <w:tmpl w:val="94AE3B3E"/>
    <w:lvl w:ilvl="0">
      <w:start w:val="1"/>
      <w:numFmt w:val="decimal"/>
      <w:pStyle w:val="1"/>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5A801FE6"/>
    <w:multiLevelType w:val="multilevel"/>
    <w:tmpl w:val="1010AD54"/>
    <w:lvl w:ilvl="0">
      <w:start w:val="1"/>
      <w:numFmt w:val="decimal"/>
      <w:pStyle w:val="a0"/>
      <w:suff w:val="space"/>
      <w:lvlText w:val="%1"/>
      <w:lvlJc w:val="left"/>
      <w:pPr>
        <w:ind w:left="0" w:firstLine="709"/>
      </w:pPr>
      <w:rPr>
        <w:rFonts w:ascii="Times New Roman" w:hAnsi="Times New Roman" w:cs="Times New Roman" w:hint="default"/>
        <w:b/>
        <w:i w:val="0"/>
        <w:sz w:val="28"/>
      </w:rPr>
    </w:lvl>
    <w:lvl w:ilvl="1">
      <w:start w:val="1"/>
      <w:numFmt w:val="decimal"/>
      <w:pStyle w:val="a1"/>
      <w:suff w:val="space"/>
      <w:lvlText w:val="%1.%2"/>
      <w:lvlJc w:val="left"/>
      <w:pPr>
        <w:ind w:left="1842" w:firstLine="709"/>
      </w:pPr>
      <w:rPr>
        <w:rFonts w:ascii="Times New Roman" w:hAnsi="Times New Roman" w:cs="Times New Roman" w:hint="default"/>
        <w:b/>
        <w:i w:val="0"/>
        <w:sz w:val="28"/>
      </w:rPr>
    </w:lvl>
    <w:lvl w:ilvl="2">
      <w:start w:val="2"/>
      <w:numFmt w:val="decimal"/>
      <w:pStyle w:val="a2"/>
      <w:suff w:val="space"/>
      <w:lvlText w:val="%1.%2.%3"/>
      <w:lvlJc w:val="left"/>
      <w:pPr>
        <w:ind w:left="0" w:firstLine="709"/>
      </w:pPr>
      <w:rPr>
        <w:rFonts w:ascii="Times New Roman" w:hAnsi="Times New Roman" w:cs="Times New Roman" w:hint="default"/>
        <w:b/>
        <w:i w:val="0"/>
        <w:sz w:val="28"/>
      </w:rPr>
    </w:lvl>
    <w:lvl w:ilvl="3">
      <w:start w:val="1"/>
      <w:numFmt w:val="decimal"/>
      <w:suff w:val="space"/>
      <w:lvlText w:val="%1.%2.%3.%4"/>
      <w:lvlJc w:val="left"/>
      <w:pPr>
        <w:ind w:left="0" w:firstLine="709"/>
      </w:pPr>
      <w:rPr>
        <w:rFonts w:ascii="Times New Roman" w:hAnsi="Times New Roman" w:cs="Times New Roman" w:hint="default"/>
        <w:b/>
        <w:i w:val="0"/>
        <w:sz w:val="28"/>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1" w15:restartNumberingAfterBreak="0">
    <w:nsid w:val="67A26CA4"/>
    <w:multiLevelType w:val="hybridMultilevel"/>
    <w:tmpl w:val="C12058BE"/>
    <w:lvl w:ilvl="0" w:tplc="09E84E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CD31679"/>
    <w:multiLevelType w:val="hybridMultilevel"/>
    <w:tmpl w:val="B3E85578"/>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3400C7"/>
    <w:multiLevelType w:val="hybridMultilevel"/>
    <w:tmpl w:val="0926712E"/>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3"/>
  </w:num>
  <w:num w:numId="5">
    <w:abstractNumId w:val="2"/>
  </w:num>
  <w:num w:numId="6">
    <w:abstractNumId w:val="9"/>
    <w:lvlOverride w:ilvl="0">
      <w:startOverride w:val="4"/>
    </w:lvlOverride>
    <w:lvlOverride w:ilvl="1">
      <w:startOverride w:val="3"/>
    </w:lvlOverride>
  </w:num>
  <w:num w:numId="7">
    <w:abstractNumId w:val="9"/>
    <w:lvlOverride w:ilvl="0">
      <w:startOverride w:val="4"/>
    </w:lvlOverride>
    <w:lvlOverride w:ilvl="1">
      <w:startOverride w:val="2"/>
    </w:lvlOverride>
  </w:num>
  <w:num w:numId="8">
    <w:abstractNumId w:val="12"/>
  </w:num>
  <w:num w:numId="9">
    <w:abstractNumId w:val="5"/>
  </w:num>
  <w:num w:numId="10">
    <w:abstractNumId w:val="10"/>
  </w:num>
  <w:num w:numId="11">
    <w:abstractNumId w:val="6"/>
  </w:num>
  <w:num w:numId="12">
    <w:abstractNumId w:val="8"/>
  </w:num>
  <w:num w:numId="13">
    <w:abstractNumId w:val="4"/>
  </w:num>
  <w:num w:numId="14">
    <w:abstractNumId w:val="1"/>
  </w:num>
  <w:num w:numId="15">
    <w:abstractNumId w:val="7"/>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1"/>
  <w:drawingGridVerticalSpacing w:val="1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B51"/>
    <w:rsid w:val="00000C34"/>
    <w:rsid w:val="000028A9"/>
    <w:rsid w:val="00003D29"/>
    <w:rsid w:val="00005ADF"/>
    <w:rsid w:val="00005F9B"/>
    <w:rsid w:val="0000676B"/>
    <w:rsid w:val="0001096D"/>
    <w:rsid w:val="00010CE5"/>
    <w:rsid w:val="00011728"/>
    <w:rsid w:val="00012F5E"/>
    <w:rsid w:val="0001484E"/>
    <w:rsid w:val="0001587C"/>
    <w:rsid w:val="00016133"/>
    <w:rsid w:val="000169B4"/>
    <w:rsid w:val="00017189"/>
    <w:rsid w:val="00021FBF"/>
    <w:rsid w:val="00022CEF"/>
    <w:rsid w:val="00022D4A"/>
    <w:rsid w:val="00022FBC"/>
    <w:rsid w:val="0002348A"/>
    <w:rsid w:val="000252CA"/>
    <w:rsid w:val="0002535E"/>
    <w:rsid w:val="000267A9"/>
    <w:rsid w:val="00027535"/>
    <w:rsid w:val="00030599"/>
    <w:rsid w:val="00030DF2"/>
    <w:rsid w:val="000324EA"/>
    <w:rsid w:val="000360DC"/>
    <w:rsid w:val="00037DDD"/>
    <w:rsid w:val="00040E3B"/>
    <w:rsid w:val="000413B2"/>
    <w:rsid w:val="00041C68"/>
    <w:rsid w:val="000433A3"/>
    <w:rsid w:val="0004502F"/>
    <w:rsid w:val="000479EF"/>
    <w:rsid w:val="00050BEC"/>
    <w:rsid w:val="00050C9E"/>
    <w:rsid w:val="0005245C"/>
    <w:rsid w:val="000537B7"/>
    <w:rsid w:val="00053AE0"/>
    <w:rsid w:val="00055F09"/>
    <w:rsid w:val="000650AF"/>
    <w:rsid w:val="00070D54"/>
    <w:rsid w:val="00072887"/>
    <w:rsid w:val="000739D1"/>
    <w:rsid w:val="00073F14"/>
    <w:rsid w:val="000809B0"/>
    <w:rsid w:val="0008130B"/>
    <w:rsid w:val="000822C5"/>
    <w:rsid w:val="00083057"/>
    <w:rsid w:val="00084D85"/>
    <w:rsid w:val="0008576D"/>
    <w:rsid w:val="00087F43"/>
    <w:rsid w:val="00091551"/>
    <w:rsid w:val="00094D1B"/>
    <w:rsid w:val="00096F70"/>
    <w:rsid w:val="000A0E7E"/>
    <w:rsid w:val="000A55C5"/>
    <w:rsid w:val="000A7D1D"/>
    <w:rsid w:val="000A7E7C"/>
    <w:rsid w:val="000B0F18"/>
    <w:rsid w:val="000B22F6"/>
    <w:rsid w:val="000B482D"/>
    <w:rsid w:val="000B4BEA"/>
    <w:rsid w:val="000B5414"/>
    <w:rsid w:val="000B5484"/>
    <w:rsid w:val="000B5492"/>
    <w:rsid w:val="000B7AA5"/>
    <w:rsid w:val="000C2F41"/>
    <w:rsid w:val="000C33D8"/>
    <w:rsid w:val="000C367D"/>
    <w:rsid w:val="000C44D6"/>
    <w:rsid w:val="000C5186"/>
    <w:rsid w:val="000C60E9"/>
    <w:rsid w:val="000C6BF6"/>
    <w:rsid w:val="000D3E26"/>
    <w:rsid w:val="000D65E6"/>
    <w:rsid w:val="000D6720"/>
    <w:rsid w:val="000D75C6"/>
    <w:rsid w:val="000D77EC"/>
    <w:rsid w:val="000D7D6C"/>
    <w:rsid w:val="000E1978"/>
    <w:rsid w:val="000E2035"/>
    <w:rsid w:val="000E395D"/>
    <w:rsid w:val="000E4A10"/>
    <w:rsid w:val="000E5BC7"/>
    <w:rsid w:val="000E73B0"/>
    <w:rsid w:val="000F0511"/>
    <w:rsid w:val="000F123B"/>
    <w:rsid w:val="000F1B11"/>
    <w:rsid w:val="000F2FBE"/>
    <w:rsid w:val="000F6229"/>
    <w:rsid w:val="000F7D04"/>
    <w:rsid w:val="00104578"/>
    <w:rsid w:val="00104930"/>
    <w:rsid w:val="00104989"/>
    <w:rsid w:val="00105589"/>
    <w:rsid w:val="00111304"/>
    <w:rsid w:val="00114500"/>
    <w:rsid w:val="00114BAC"/>
    <w:rsid w:val="001171D9"/>
    <w:rsid w:val="00121172"/>
    <w:rsid w:val="00123648"/>
    <w:rsid w:val="00126434"/>
    <w:rsid w:val="001314B6"/>
    <w:rsid w:val="0013248A"/>
    <w:rsid w:val="0013423F"/>
    <w:rsid w:val="00135063"/>
    <w:rsid w:val="0013589B"/>
    <w:rsid w:val="00135CF3"/>
    <w:rsid w:val="00137568"/>
    <w:rsid w:val="001378BA"/>
    <w:rsid w:val="00142835"/>
    <w:rsid w:val="00142967"/>
    <w:rsid w:val="001433EF"/>
    <w:rsid w:val="001445FF"/>
    <w:rsid w:val="00145315"/>
    <w:rsid w:val="00145F64"/>
    <w:rsid w:val="00146735"/>
    <w:rsid w:val="0014757C"/>
    <w:rsid w:val="00151C4D"/>
    <w:rsid w:val="0015276C"/>
    <w:rsid w:val="00152CE8"/>
    <w:rsid w:val="00163D7C"/>
    <w:rsid w:val="0016405F"/>
    <w:rsid w:val="0016617C"/>
    <w:rsid w:val="001710B1"/>
    <w:rsid w:val="00171567"/>
    <w:rsid w:val="00171B7C"/>
    <w:rsid w:val="001725FD"/>
    <w:rsid w:val="0017459C"/>
    <w:rsid w:val="00174AE0"/>
    <w:rsid w:val="0017578B"/>
    <w:rsid w:val="00181C56"/>
    <w:rsid w:val="00182BA3"/>
    <w:rsid w:val="001839C1"/>
    <w:rsid w:val="00183F88"/>
    <w:rsid w:val="0018439C"/>
    <w:rsid w:val="00184BA5"/>
    <w:rsid w:val="00185758"/>
    <w:rsid w:val="00186782"/>
    <w:rsid w:val="001879DF"/>
    <w:rsid w:val="001927B0"/>
    <w:rsid w:val="001973C0"/>
    <w:rsid w:val="00197E69"/>
    <w:rsid w:val="001A1D29"/>
    <w:rsid w:val="001A2C12"/>
    <w:rsid w:val="001A3D8C"/>
    <w:rsid w:val="001A418E"/>
    <w:rsid w:val="001A5A36"/>
    <w:rsid w:val="001B2630"/>
    <w:rsid w:val="001B7283"/>
    <w:rsid w:val="001C06D5"/>
    <w:rsid w:val="001C0D91"/>
    <w:rsid w:val="001C3F5B"/>
    <w:rsid w:val="001C4B51"/>
    <w:rsid w:val="001C50C1"/>
    <w:rsid w:val="001C5B76"/>
    <w:rsid w:val="001C7575"/>
    <w:rsid w:val="001D02BA"/>
    <w:rsid w:val="001D329B"/>
    <w:rsid w:val="001D51D9"/>
    <w:rsid w:val="001D5DCF"/>
    <w:rsid w:val="001D61CA"/>
    <w:rsid w:val="001E01C6"/>
    <w:rsid w:val="001E029D"/>
    <w:rsid w:val="001E1CE9"/>
    <w:rsid w:val="001E6811"/>
    <w:rsid w:val="001E71AF"/>
    <w:rsid w:val="001F1387"/>
    <w:rsid w:val="001F2C7F"/>
    <w:rsid w:val="001F32D7"/>
    <w:rsid w:val="001F5A19"/>
    <w:rsid w:val="001F6284"/>
    <w:rsid w:val="00200B3B"/>
    <w:rsid w:val="002023D5"/>
    <w:rsid w:val="00202899"/>
    <w:rsid w:val="00204BEF"/>
    <w:rsid w:val="00205233"/>
    <w:rsid w:val="0020546E"/>
    <w:rsid w:val="00205983"/>
    <w:rsid w:val="00206BEA"/>
    <w:rsid w:val="0021204C"/>
    <w:rsid w:val="002130BC"/>
    <w:rsid w:val="002133BB"/>
    <w:rsid w:val="00217AD5"/>
    <w:rsid w:val="00217EE2"/>
    <w:rsid w:val="0022084E"/>
    <w:rsid w:val="00221162"/>
    <w:rsid w:val="00221895"/>
    <w:rsid w:val="00222BF3"/>
    <w:rsid w:val="00223477"/>
    <w:rsid w:val="002242C1"/>
    <w:rsid w:val="00227545"/>
    <w:rsid w:val="00231D7C"/>
    <w:rsid w:val="00234335"/>
    <w:rsid w:val="00234CCF"/>
    <w:rsid w:val="002371F5"/>
    <w:rsid w:val="0024114A"/>
    <w:rsid w:val="002432C9"/>
    <w:rsid w:val="00245E53"/>
    <w:rsid w:val="00247434"/>
    <w:rsid w:val="00247CBA"/>
    <w:rsid w:val="00251C6B"/>
    <w:rsid w:val="00252BB9"/>
    <w:rsid w:val="002539A8"/>
    <w:rsid w:val="00254DAF"/>
    <w:rsid w:val="00260046"/>
    <w:rsid w:val="00264F92"/>
    <w:rsid w:val="00266C6E"/>
    <w:rsid w:val="00266EE9"/>
    <w:rsid w:val="00270CBE"/>
    <w:rsid w:val="002725CC"/>
    <w:rsid w:val="00274062"/>
    <w:rsid w:val="002751B1"/>
    <w:rsid w:val="002758E6"/>
    <w:rsid w:val="00276355"/>
    <w:rsid w:val="00276535"/>
    <w:rsid w:val="00286126"/>
    <w:rsid w:val="00286D1A"/>
    <w:rsid w:val="00287CB3"/>
    <w:rsid w:val="00291636"/>
    <w:rsid w:val="00292034"/>
    <w:rsid w:val="00296238"/>
    <w:rsid w:val="002968B7"/>
    <w:rsid w:val="00296E8B"/>
    <w:rsid w:val="002A0DF9"/>
    <w:rsid w:val="002A18B6"/>
    <w:rsid w:val="002A1B86"/>
    <w:rsid w:val="002A3EBA"/>
    <w:rsid w:val="002A67B5"/>
    <w:rsid w:val="002A790F"/>
    <w:rsid w:val="002B4C3D"/>
    <w:rsid w:val="002B5D58"/>
    <w:rsid w:val="002B7D2B"/>
    <w:rsid w:val="002C015E"/>
    <w:rsid w:val="002C152B"/>
    <w:rsid w:val="002C23A2"/>
    <w:rsid w:val="002C2646"/>
    <w:rsid w:val="002C4BB6"/>
    <w:rsid w:val="002D1F98"/>
    <w:rsid w:val="002D4A99"/>
    <w:rsid w:val="002D596A"/>
    <w:rsid w:val="002D70A1"/>
    <w:rsid w:val="002D7FDB"/>
    <w:rsid w:val="002E0F94"/>
    <w:rsid w:val="002E2B81"/>
    <w:rsid w:val="002E63DE"/>
    <w:rsid w:val="002E7CB8"/>
    <w:rsid w:val="002F1817"/>
    <w:rsid w:val="002F1C96"/>
    <w:rsid w:val="002F264C"/>
    <w:rsid w:val="002F316E"/>
    <w:rsid w:val="002F3C6A"/>
    <w:rsid w:val="002F4736"/>
    <w:rsid w:val="002F6334"/>
    <w:rsid w:val="002F69BD"/>
    <w:rsid w:val="002F74B2"/>
    <w:rsid w:val="003004A6"/>
    <w:rsid w:val="00301858"/>
    <w:rsid w:val="003025AA"/>
    <w:rsid w:val="00302CD4"/>
    <w:rsid w:val="00303ACD"/>
    <w:rsid w:val="00305C3C"/>
    <w:rsid w:val="00317F35"/>
    <w:rsid w:val="0032245F"/>
    <w:rsid w:val="0032308F"/>
    <w:rsid w:val="0032348D"/>
    <w:rsid w:val="00325AC3"/>
    <w:rsid w:val="00330BF3"/>
    <w:rsid w:val="003321CF"/>
    <w:rsid w:val="0033261B"/>
    <w:rsid w:val="00335B5B"/>
    <w:rsid w:val="00335FE0"/>
    <w:rsid w:val="00343106"/>
    <w:rsid w:val="00343121"/>
    <w:rsid w:val="00346425"/>
    <w:rsid w:val="00350B2D"/>
    <w:rsid w:val="00350D72"/>
    <w:rsid w:val="00351D44"/>
    <w:rsid w:val="0035314B"/>
    <w:rsid w:val="00356AF1"/>
    <w:rsid w:val="003601AB"/>
    <w:rsid w:val="00366E31"/>
    <w:rsid w:val="00367591"/>
    <w:rsid w:val="00372BBF"/>
    <w:rsid w:val="003761E8"/>
    <w:rsid w:val="00380A85"/>
    <w:rsid w:val="00383405"/>
    <w:rsid w:val="00383552"/>
    <w:rsid w:val="0038519D"/>
    <w:rsid w:val="003863AA"/>
    <w:rsid w:val="003871CC"/>
    <w:rsid w:val="00387583"/>
    <w:rsid w:val="003903A4"/>
    <w:rsid w:val="003907E0"/>
    <w:rsid w:val="003958FE"/>
    <w:rsid w:val="00397827"/>
    <w:rsid w:val="003A2F70"/>
    <w:rsid w:val="003A5C9B"/>
    <w:rsid w:val="003A6829"/>
    <w:rsid w:val="003B0D88"/>
    <w:rsid w:val="003B0DC7"/>
    <w:rsid w:val="003B0F83"/>
    <w:rsid w:val="003B15A5"/>
    <w:rsid w:val="003B177A"/>
    <w:rsid w:val="003B451A"/>
    <w:rsid w:val="003B5165"/>
    <w:rsid w:val="003B5EAD"/>
    <w:rsid w:val="003B686B"/>
    <w:rsid w:val="003C0992"/>
    <w:rsid w:val="003C0E3F"/>
    <w:rsid w:val="003C560D"/>
    <w:rsid w:val="003C5745"/>
    <w:rsid w:val="003C5D5E"/>
    <w:rsid w:val="003C6233"/>
    <w:rsid w:val="003C7551"/>
    <w:rsid w:val="003C7BE1"/>
    <w:rsid w:val="003D2933"/>
    <w:rsid w:val="003D2EED"/>
    <w:rsid w:val="003D3509"/>
    <w:rsid w:val="003D37BA"/>
    <w:rsid w:val="003E1080"/>
    <w:rsid w:val="003E1477"/>
    <w:rsid w:val="003E1E9E"/>
    <w:rsid w:val="003E3472"/>
    <w:rsid w:val="003E35C7"/>
    <w:rsid w:val="003F0AB9"/>
    <w:rsid w:val="003F2D22"/>
    <w:rsid w:val="003F3166"/>
    <w:rsid w:val="003F4DA8"/>
    <w:rsid w:val="00400326"/>
    <w:rsid w:val="004027B0"/>
    <w:rsid w:val="00403A0B"/>
    <w:rsid w:val="004051D7"/>
    <w:rsid w:val="00405A5A"/>
    <w:rsid w:val="00407585"/>
    <w:rsid w:val="00407EE6"/>
    <w:rsid w:val="00412CF7"/>
    <w:rsid w:val="004149A7"/>
    <w:rsid w:val="00415CCD"/>
    <w:rsid w:val="00417307"/>
    <w:rsid w:val="00417D7D"/>
    <w:rsid w:val="00421781"/>
    <w:rsid w:val="00421A61"/>
    <w:rsid w:val="00421BF7"/>
    <w:rsid w:val="0042349D"/>
    <w:rsid w:val="00424475"/>
    <w:rsid w:val="0043035F"/>
    <w:rsid w:val="00434CE6"/>
    <w:rsid w:val="00436E73"/>
    <w:rsid w:val="004376D0"/>
    <w:rsid w:val="00437A94"/>
    <w:rsid w:val="004415A6"/>
    <w:rsid w:val="00441CD5"/>
    <w:rsid w:val="00442B95"/>
    <w:rsid w:val="004432C6"/>
    <w:rsid w:val="0044548F"/>
    <w:rsid w:val="00446399"/>
    <w:rsid w:val="0045124D"/>
    <w:rsid w:val="00451DD4"/>
    <w:rsid w:val="004528F9"/>
    <w:rsid w:val="00452C9B"/>
    <w:rsid w:val="00452EAC"/>
    <w:rsid w:val="00453BA1"/>
    <w:rsid w:val="00455055"/>
    <w:rsid w:val="004600E6"/>
    <w:rsid w:val="00463994"/>
    <w:rsid w:val="00464904"/>
    <w:rsid w:val="00467DA3"/>
    <w:rsid w:val="0047331F"/>
    <w:rsid w:val="00480252"/>
    <w:rsid w:val="00480290"/>
    <w:rsid w:val="00487222"/>
    <w:rsid w:val="004918F9"/>
    <w:rsid w:val="00493E4F"/>
    <w:rsid w:val="00494896"/>
    <w:rsid w:val="004949C3"/>
    <w:rsid w:val="00496279"/>
    <w:rsid w:val="00496AED"/>
    <w:rsid w:val="00497354"/>
    <w:rsid w:val="004A11C9"/>
    <w:rsid w:val="004A2797"/>
    <w:rsid w:val="004A43EB"/>
    <w:rsid w:val="004A6B53"/>
    <w:rsid w:val="004B400B"/>
    <w:rsid w:val="004B7A16"/>
    <w:rsid w:val="004C2104"/>
    <w:rsid w:val="004C2A79"/>
    <w:rsid w:val="004C2DD2"/>
    <w:rsid w:val="004C35A3"/>
    <w:rsid w:val="004C3B85"/>
    <w:rsid w:val="004C47E5"/>
    <w:rsid w:val="004D074A"/>
    <w:rsid w:val="004D180F"/>
    <w:rsid w:val="004D1866"/>
    <w:rsid w:val="004D26F0"/>
    <w:rsid w:val="004D2B91"/>
    <w:rsid w:val="004D5AAA"/>
    <w:rsid w:val="004E0342"/>
    <w:rsid w:val="004E119B"/>
    <w:rsid w:val="004E4942"/>
    <w:rsid w:val="004E55CF"/>
    <w:rsid w:val="004E7843"/>
    <w:rsid w:val="004F463D"/>
    <w:rsid w:val="004F6E3D"/>
    <w:rsid w:val="004F738B"/>
    <w:rsid w:val="00500018"/>
    <w:rsid w:val="00501EB8"/>
    <w:rsid w:val="00503CE7"/>
    <w:rsid w:val="00506652"/>
    <w:rsid w:val="00506B4C"/>
    <w:rsid w:val="00510735"/>
    <w:rsid w:val="00510A46"/>
    <w:rsid w:val="00514DCC"/>
    <w:rsid w:val="00515CE2"/>
    <w:rsid w:val="00520DEB"/>
    <w:rsid w:val="00522E17"/>
    <w:rsid w:val="00523B72"/>
    <w:rsid w:val="00524992"/>
    <w:rsid w:val="00524B5B"/>
    <w:rsid w:val="0052505A"/>
    <w:rsid w:val="00526C93"/>
    <w:rsid w:val="00530DF8"/>
    <w:rsid w:val="00530EF7"/>
    <w:rsid w:val="005315A8"/>
    <w:rsid w:val="00533B83"/>
    <w:rsid w:val="0053480D"/>
    <w:rsid w:val="00536912"/>
    <w:rsid w:val="00542411"/>
    <w:rsid w:val="005428F4"/>
    <w:rsid w:val="00542C72"/>
    <w:rsid w:val="00543BF2"/>
    <w:rsid w:val="00546C19"/>
    <w:rsid w:val="00546EE4"/>
    <w:rsid w:val="005548B4"/>
    <w:rsid w:val="00554BC0"/>
    <w:rsid w:val="00560A66"/>
    <w:rsid w:val="00560D0C"/>
    <w:rsid w:val="0056209D"/>
    <w:rsid w:val="00566190"/>
    <w:rsid w:val="0057355C"/>
    <w:rsid w:val="005737AC"/>
    <w:rsid w:val="00573A02"/>
    <w:rsid w:val="00573B66"/>
    <w:rsid w:val="005777C4"/>
    <w:rsid w:val="0058168F"/>
    <w:rsid w:val="00581D7E"/>
    <w:rsid w:val="005827AA"/>
    <w:rsid w:val="005833A1"/>
    <w:rsid w:val="00584593"/>
    <w:rsid w:val="00586119"/>
    <w:rsid w:val="005912C9"/>
    <w:rsid w:val="00593709"/>
    <w:rsid w:val="00593EA4"/>
    <w:rsid w:val="00594021"/>
    <w:rsid w:val="00595484"/>
    <w:rsid w:val="005A0371"/>
    <w:rsid w:val="005A157F"/>
    <w:rsid w:val="005A222E"/>
    <w:rsid w:val="005A3497"/>
    <w:rsid w:val="005A48D8"/>
    <w:rsid w:val="005B22E6"/>
    <w:rsid w:val="005B3736"/>
    <w:rsid w:val="005B69ED"/>
    <w:rsid w:val="005C04DA"/>
    <w:rsid w:val="005C2E56"/>
    <w:rsid w:val="005C3337"/>
    <w:rsid w:val="005C37EE"/>
    <w:rsid w:val="005C5644"/>
    <w:rsid w:val="005C6F44"/>
    <w:rsid w:val="005D3C2F"/>
    <w:rsid w:val="005D5836"/>
    <w:rsid w:val="005D6E3B"/>
    <w:rsid w:val="005E0523"/>
    <w:rsid w:val="005E5D6C"/>
    <w:rsid w:val="005E6051"/>
    <w:rsid w:val="005E7508"/>
    <w:rsid w:val="005F0A46"/>
    <w:rsid w:val="005F5909"/>
    <w:rsid w:val="005F6CAA"/>
    <w:rsid w:val="005F7ED8"/>
    <w:rsid w:val="00600778"/>
    <w:rsid w:val="0060131F"/>
    <w:rsid w:val="00603A56"/>
    <w:rsid w:val="00603B15"/>
    <w:rsid w:val="006041FB"/>
    <w:rsid w:val="006079AF"/>
    <w:rsid w:val="00607CDC"/>
    <w:rsid w:val="00610544"/>
    <w:rsid w:val="00610F66"/>
    <w:rsid w:val="006164D0"/>
    <w:rsid w:val="006172CE"/>
    <w:rsid w:val="00622577"/>
    <w:rsid w:val="006225EF"/>
    <w:rsid w:val="00623ABB"/>
    <w:rsid w:val="006253AC"/>
    <w:rsid w:val="00625EEF"/>
    <w:rsid w:val="006268CA"/>
    <w:rsid w:val="0063217E"/>
    <w:rsid w:val="0063559B"/>
    <w:rsid w:val="006365EB"/>
    <w:rsid w:val="00640E9B"/>
    <w:rsid w:val="006438D8"/>
    <w:rsid w:val="006453D1"/>
    <w:rsid w:val="00650F48"/>
    <w:rsid w:val="00651700"/>
    <w:rsid w:val="006520C5"/>
    <w:rsid w:val="00653843"/>
    <w:rsid w:val="0065549E"/>
    <w:rsid w:val="006561AE"/>
    <w:rsid w:val="00656365"/>
    <w:rsid w:val="00656816"/>
    <w:rsid w:val="00656A24"/>
    <w:rsid w:val="00657FBC"/>
    <w:rsid w:val="006605B2"/>
    <w:rsid w:val="0066165A"/>
    <w:rsid w:val="006620E1"/>
    <w:rsid w:val="006625F5"/>
    <w:rsid w:val="00665759"/>
    <w:rsid w:val="006675EB"/>
    <w:rsid w:val="00672647"/>
    <w:rsid w:val="00675A75"/>
    <w:rsid w:val="00675CC9"/>
    <w:rsid w:val="00676A5B"/>
    <w:rsid w:val="006820CD"/>
    <w:rsid w:val="006851E7"/>
    <w:rsid w:val="0068743A"/>
    <w:rsid w:val="00687B20"/>
    <w:rsid w:val="0069588E"/>
    <w:rsid w:val="00697B6A"/>
    <w:rsid w:val="006A1498"/>
    <w:rsid w:val="006A1997"/>
    <w:rsid w:val="006A2A7E"/>
    <w:rsid w:val="006B0EC1"/>
    <w:rsid w:val="006B3ADC"/>
    <w:rsid w:val="006B4BD6"/>
    <w:rsid w:val="006B5E9E"/>
    <w:rsid w:val="006B68ED"/>
    <w:rsid w:val="006B6E2C"/>
    <w:rsid w:val="006B6F47"/>
    <w:rsid w:val="006C0577"/>
    <w:rsid w:val="006C3C3E"/>
    <w:rsid w:val="006C3D48"/>
    <w:rsid w:val="006C4E45"/>
    <w:rsid w:val="006C7B84"/>
    <w:rsid w:val="006D033A"/>
    <w:rsid w:val="006D15D2"/>
    <w:rsid w:val="006D1713"/>
    <w:rsid w:val="006D19DA"/>
    <w:rsid w:val="006D2842"/>
    <w:rsid w:val="006D3BCC"/>
    <w:rsid w:val="006D3EE4"/>
    <w:rsid w:val="006D42A5"/>
    <w:rsid w:val="006D571B"/>
    <w:rsid w:val="006D6C4E"/>
    <w:rsid w:val="006E001C"/>
    <w:rsid w:val="006E01A7"/>
    <w:rsid w:val="006E04BF"/>
    <w:rsid w:val="006E3685"/>
    <w:rsid w:val="006E56BE"/>
    <w:rsid w:val="006E7162"/>
    <w:rsid w:val="006F08D5"/>
    <w:rsid w:val="006F33C7"/>
    <w:rsid w:val="006F5084"/>
    <w:rsid w:val="00701153"/>
    <w:rsid w:val="00701202"/>
    <w:rsid w:val="00703C11"/>
    <w:rsid w:val="00705E74"/>
    <w:rsid w:val="00706186"/>
    <w:rsid w:val="00707618"/>
    <w:rsid w:val="0071039B"/>
    <w:rsid w:val="00710D1F"/>
    <w:rsid w:val="00714483"/>
    <w:rsid w:val="00716892"/>
    <w:rsid w:val="00720F3C"/>
    <w:rsid w:val="00721EAF"/>
    <w:rsid w:val="00722B7F"/>
    <w:rsid w:val="00723248"/>
    <w:rsid w:val="00723E72"/>
    <w:rsid w:val="00724F0B"/>
    <w:rsid w:val="00725307"/>
    <w:rsid w:val="0072627C"/>
    <w:rsid w:val="00726FA4"/>
    <w:rsid w:val="007300C6"/>
    <w:rsid w:val="00731723"/>
    <w:rsid w:val="00732922"/>
    <w:rsid w:val="0073409C"/>
    <w:rsid w:val="007360F5"/>
    <w:rsid w:val="00736756"/>
    <w:rsid w:val="00737DFC"/>
    <w:rsid w:val="00741F1D"/>
    <w:rsid w:val="007443AF"/>
    <w:rsid w:val="00744974"/>
    <w:rsid w:val="0074578D"/>
    <w:rsid w:val="00746606"/>
    <w:rsid w:val="007468F1"/>
    <w:rsid w:val="0074748B"/>
    <w:rsid w:val="00747DCF"/>
    <w:rsid w:val="00747FEF"/>
    <w:rsid w:val="007542F9"/>
    <w:rsid w:val="007562B6"/>
    <w:rsid w:val="00757782"/>
    <w:rsid w:val="007664C3"/>
    <w:rsid w:val="00766AB3"/>
    <w:rsid w:val="007704C1"/>
    <w:rsid w:val="00774D1A"/>
    <w:rsid w:val="00781271"/>
    <w:rsid w:val="007818BC"/>
    <w:rsid w:val="0078230A"/>
    <w:rsid w:val="00782CF5"/>
    <w:rsid w:val="007906C1"/>
    <w:rsid w:val="00791BC2"/>
    <w:rsid w:val="00792374"/>
    <w:rsid w:val="007A3928"/>
    <w:rsid w:val="007A4CB8"/>
    <w:rsid w:val="007A52A1"/>
    <w:rsid w:val="007A755D"/>
    <w:rsid w:val="007B085D"/>
    <w:rsid w:val="007B2B30"/>
    <w:rsid w:val="007B4DC3"/>
    <w:rsid w:val="007B4F38"/>
    <w:rsid w:val="007B52E6"/>
    <w:rsid w:val="007B5A8B"/>
    <w:rsid w:val="007B6B1C"/>
    <w:rsid w:val="007B7FD7"/>
    <w:rsid w:val="007C037D"/>
    <w:rsid w:val="007C0BE7"/>
    <w:rsid w:val="007C15CD"/>
    <w:rsid w:val="007C166D"/>
    <w:rsid w:val="007C5685"/>
    <w:rsid w:val="007C5B7E"/>
    <w:rsid w:val="007D260C"/>
    <w:rsid w:val="007D2972"/>
    <w:rsid w:val="007D2A8C"/>
    <w:rsid w:val="007D2B26"/>
    <w:rsid w:val="007D4BD1"/>
    <w:rsid w:val="007D5DFC"/>
    <w:rsid w:val="007D7D69"/>
    <w:rsid w:val="007E1F14"/>
    <w:rsid w:val="007E2901"/>
    <w:rsid w:val="007E2EC8"/>
    <w:rsid w:val="007E63F0"/>
    <w:rsid w:val="007E6817"/>
    <w:rsid w:val="007E6D57"/>
    <w:rsid w:val="007F1515"/>
    <w:rsid w:val="007F2517"/>
    <w:rsid w:val="007F7EDC"/>
    <w:rsid w:val="00800E28"/>
    <w:rsid w:val="008022F4"/>
    <w:rsid w:val="00802EE7"/>
    <w:rsid w:val="008046E4"/>
    <w:rsid w:val="00807A90"/>
    <w:rsid w:val="00810881"/>
    <w:rsid w:val="008119C2"/>
    <w:rsid w:val="00812780"/>
    <w:rsid w:val="00813520"/>
    <w:rsid w:val="00815210"/>
    <w:rsid w:val="00815A36"/>
    <w:rsid w:val="00815F95"/>
    <w:rsid w:val="00817FFB"/>
    <w:rsid w:val="00824752"/>
    <w:rsid w:val="0082496C"/>
    <w:rsid w:val="00824AD0"/>
    <w:rsid w:val="008265CF"/>
    <w:rsid w:val="0082672E"/>
    <w:rsid w:val="00827088"/>
    <w:rsid w:val="008307B3"/>
    <w:rsid w:val="00831A00"/>
    <w:rsid w:val="00836F35"/>
    <w:rsid w:val="00837278"/>
    <w:rsid w:val="00842E08"/>
    <w:rsid w:val="00847C2D"/>
    <w:rsid w:val="00852657"/>
    <w:rsid w:val="00852E2D"/>
    <w:rsid w:val="00853635"/>
    <w:rsid w:val="008554CD"/>
    <w:rsid w:val="00855EED"/>
    <w:rsid w:val="008560FE"/>
    <w:rsid w:val="00857271"/>
    <w:rsid w:val="00857719"/>
    <w:rsid w:val="00857A49"/>
    <w:rsid w:val="00860803"/>
    <w:rsid w:val="00861F64"/>
    <w:rsid w:val="008621DC"/>
    <w:rsid w:val="00863980"/>
    <w:rsid w:val="008643E6"/>
    <w:rsid w:val="0086530B"/>
    <w:rsid w:val="00870D56"/>
    <w:rsid w:val="0087544F"/>
    <w:rsid w:val="00876FDE"/>
    <w:rsid w:val="008812D1"/>
    <w:rsid w:val="008814EC"/>
    <w:rsid w:val="00882F71"/>
    <w:rsid w:val="00883FEF"/>
    <w:rsid w:val="0088444F"/>
    <w:rsid w:val="00887F7C"/>
    <w:rsid w:val="0089115E"/>
    <w:rsid w:val="008914EA"/>
    <w:rsid w:val="0089402C"/>
    <w:rsid w:val="00894077"/>
    <w:rsid w:val="0089660C"/>
    <w:rsid w:val="00897E28"/>
    <w:rsid w:val="008A01FC"/>
    <w:rsid w:val="008A0AD7"/>
    <w:rsid w:val="008A333E"/>
    <w:rsid w:val="008A3406"/>
    <w:rsid w:val="008A45A9"/>
    <w:rsid w:val="008A52E6"/>
    <w:rsid w:val="008B6181"/>
    <w:rsid w:val="008B6B20"/>
    <w:rsid w:val="008B79BD"/>
    <w:rsid w:val="008B7CB6"/>
    <w:rsid w:val="008C0ECF"/>
    <w:rsid w:val="008C213E"/>
    <w:rsid w:val="008C23D8"/>
    <w:rsid w:val="008C2553"/>
    <w:rsid w:val="008C3EE9"/>
    <w:rsid w:val="008C5203"/>
    <w:rsid w:val="008D2BD1"/>
    <w:rsid w:val="008E133E"/>
    <w:rsid w:val="008E2CEE"/>
    <w:rsid w:val="008E3B9D"/>
    <w:rsid w:val="008E539F"/>
    <w:rsid w:val="008F5055"/>
    <w:rsid w:val="008F54DE"/>
    <w:rsid w:val="008F70E7"/>
    <w:rsid w:val="008F71A6"/>
    <w:rsid w:val="00904C31"/>
    <w:rsid w:val="009059C1"/>
    <w:rsid w:val="00905B68"/>
    <w:rsid w:val="00906418"/>
    <w:rsid w:val="00910B00"/>
    <w:rsid w:val="009112A2"/>
    <w:rsid w:val="009113F3"/>
    <w:rsid w:val="009124E0"/>
    <w:rsid w:val="00915734"/>
    <w:rsid w:val="009173D0"/>
    <w:rsid w:val="009203AC"/>
    <w:rsid w:val="0092174C"/>
    <w:rsid w:val="00921F32"/>
    <w:rsid w:val="00930109"/>
    <w:rsid w:val="0093048E"/>
    <w:rsid w:val="0093140B"/>
    <w:rsid w:val="00933CF3"/>
    <w:rsid w:val="0093799E"/>
    <w:rsid w:val="009379D7"/>
    <w:rsid w:val="00942FB3"/>
    <w:rsid w:val="00944C55"/>
    <w:rsid w:val="00946151"/>
    <w:rsid w:val="009462B8"/>
    <w:rsid w:val="009467E3"/>
    <w:rsid w:val="00947C69"/>
    <w:rsid w:val="00950AE7"/>
    <w:rsid w:val="0095169A"/>
    <w:rsid w:val="00951C1C"/>
    <w:rsid w:val="00953D19"/>
    <w:rsid w:val="0095657C"/>
    <w:rsid w:val="00961BA2"/>
    <w:rsid w:val="00963FB0"/>
    <w:rsid w:val="00965030"/>
    <w:rsid w:val="00965AD7"/>
    <w:rsid w:val="00972131"/>
    <w:rsid w:val="00972381"/>
    <w:rsid w:val="00974272"/>
    <w:rsid w:val="009762FF"/>
    <w:rsid w:val="00976C35"/>
    <w:rsid w:val="00980CF6"/>
    <w:rsid w:val="00981CA0"/>
    <w:rsid w:val="00985681"/>
    <w:rsid w:val="00987043"/>
    <w:rsid w:val="00992708"/>
    <w:rsid w:val="00997FF3"/>
    <w:rsid w:val="009A244A"/>
    <w:rsid w:val="009A62D1"/>
    <w:rsid w:val="009A73A1"/>
    <w:rsid w:val="009B17FF"/>
    <w:rsid w:val="009B51CF"/>
    <w:rsid w:val="009B668F"/>
    <w:rsid w:val="009C0275"/>
    <w:rsid w:val="009C18BC"/>
    <w:rsid w:val="009C3981"/>
    <w:rsid w:val="009C559D"/>
    <w:rsid w:val="009C60CA"/>
    <w:rsid w:val="009C6EB1"/>
    <w:rsid w:val="009D0EA4"/>
    <w:rsid w:val="009D1EA1"/>
    <w:rsid w:val="009D24F9"/>
    <w:rsid w:val="009D2FE1"/>
    <w:rsid w:val="009D4491"/>
    <w:rsid w:val="009D4FDD"/>
    <w:rsid w:val="009D7591"/>
    <w:rsid w:val="009E244B"/>
    <w:rsid w:val="009E29BD"/>
    <w:rsid w:val="009E3690"/>
    <w:rsid w:val="009E3AD9"/>
    <w:rsid w:val="009E3E78"/>
    <w:rsid w:val="009E459D"/>
    <w:rsid w:val="009E4672"/>
    <w:rsid w:val="009E4ABB"/>
    <w:rsid w:val="009E4AC9"/>
    <w:rsid w:val="009E4AF4"/>
    <w:rsid w:val="009E5AA6"/>
    <w:rsid w:val="009E6C74"/>
    <w:rsid w:val="009E701C"/>
    <w:rsid w:val="009E76E7"/>
    <w:rsid w:val="009E7B9E"/>
    <w:rsid w:val="009F1E04"/>
    <w:rsid w:val="009F2288"/>
    <w:rsid w:val="009F23C9"/>
    <w:rsid w:val="009F2698"/>
    <w:rsid w:val="009F3BAB"/>
    <w:rsid w:val="009F4DAC"/>
    <w:rsid w:val="009F4E5A"/>
    <w:rsid w:val="009F50DA"/>
    <w:rsid w:val="009F5EED"/>
    <w:rsid w:val="009F727A"/>
    <w:rsid w:val="00A0086C"/>
    <w:rsid w:val="00A02344"/>
    <w:rsid w:val="00A02548"/>
    <w:rsid w:val="00A02CCF"/>
    <w:rsid w:val="00A055BC"/>
    <w:rsid w:val="00A06A1B"/>
    <w:rsid w:val="00A11D08"/>
    <w:rsid w:val="00A155F0"/>
    <w:rsid w:val="00A16419"/>
    <w:rsid w:val="00A23916"/>
    <w:rsid w:val="00A242A2"/>
    <w:rsid w:val="00A262DC"/>
    <w:rsid w:val="00A30435"/>
    <w:rsid w:val="00A30EF1"/>
    <w:rsid w:val="00A31782"/>
    <w:rsid w:val="00A338B5"/>
    <w:rsid w:val="00A33B0B"/>
    <w:rsid w:val="00A347C9"/>
    <w:rsid w:val="00A35091"/>
    <w:rsid w:val="00A35F76"/>
    <w:rsid w:val="00A37464"/>
    <w:rsid w:val="00A410B7"/>
    <w:rsid w:val="00A41CE4"/>
    <w:rsid w:val="00A44A6E"/>
    <w:rsid w:val="00A45736"/>
    <w:rsid w:val="00A4651A"/>
    <w:rsid w:val="00A46CC9"/>
    <w:rsid w:val="00A4761F"/>
    <w:rsid w:val="00A47BA1"/>
    <w:rsid w:val="00A47CC8"/>
    <w:rsid w:val="00A515ED"/>
    <w:rsid w:val="00A5255A"/>
    <w:rsid w:val="00A5444C"/>
    <w:rsid w:val="00A55AD5"/>
    <w:rsid w:val="00A563E9"/>
    <w:rsid w:val="00A56786"/>
    <w:rsid w:val="00A57CA4"/>
    <w:rsid w:val="00A611F1"/>
    <w:rsid w:val="00A6127E"/>
    <w:rsid w:val="00A64640"/>
    <w:rsid w:val="00A64E5C"/>
    <w:rsid w:val="00A65FA4"/>
    <w:rsid w:val="00A66FE7"/>
    <w:rsid w:val="00A671FB"/>
    <w:rsid w:val="00A67D65"/>
    <w:rsid w:val="00A70927"/>
    <w:rsid w:val="00A71755"/>
    <w:rsid w:val="00A7298A"/>
    <w:rsid w:val="00A72E7C"/>
    <w:rsid w:val="00A748D5"/>
    <w:rsid w:val="00A74ABD"/>
    <w:rsid w:val="00A76612"/>
    <w:rsid w:val="00A7740A"/>
    <w:rsid w:val="00A776B7"/>
    <w:rsid w:val="00A809FD"/>
    <w:rsid w:val="00A80D51"/>
    <w:rsid w:val="00A812D2"/>
    <w:rsid w:val="00A821A0"/>
    <w:rsid w:val="00A84E10"/>
    <w:rsid w:val="00A93031"/>
    <w:rsid w:val="00A9606C"/>
    <w:rsid w:val="00A96DE3"/>
    <w:rsid w:val="00A97FF7"/>
    <w:rsid w:val="00AA022C"/>
    <w:rsid w:val="00AA027B"/>
    <w:rsid w:val="00AA06A3"/>
    <w:rsid w:val="00AA2470"/>
    <w:rsid w:val="00AA3028"/>
    <w:rsid w:val="00AA4048"/>
    <w:rsid w:val="00AA50C2"/>
    <w:rsid w:val="00AA74E1"/>
    <w:rsid w:val="00AA7BA7"/>
    <w:rsid w:val="00AB14F5"/>
    <w:rsid w:val="00AB2A17"/>
    <w:rsid w:val="00AB3BA4"/>
    <w:rsid w:val="00AB4B0E"/>
    <w:rsid w:val="00AB56A2"/>
    <w:rsid w:val="00AB589D"/>
    <w:rsid w:val="00AC23A9"/>
    <w:rsid w:val="00AC2B30"/>
    <w:rsid w:val="00AC58DB"/>
    <w:rsid w:val="00AC5D3E"/>
    <w:rsid w:val="00AC5F3E"/>
    <w:rsid w:val="00AC7D22"/>
    <w:rsid w:val="00AD09B9"/>
    <w:rsid w:val="00AD0B44"/>
    <w:rsid w:val="00AD0FA1"/>
    <w:rsid w:val="00AD3A8C"/>
    <w:rsid w:val="00AE1D2D"/>
    <w:rsid w:val="00AE41BF"/>
    <w:rsid w:val="00AE4B6C"/>
    <w:rsid w:val="00AE4B96"/>
    <w:rsid w:val="00AE6D96"/>
    <w:rsid w:val="00AE6F77"/>
    <w:rsid w:val="00AF5238"/>
    <w:rsid w:val="00AF612F"/>
    <w:rsid w:val="00B008C0"/>
    <w:rsid w:val="00B030BF"/>
    <w:rsid w:val="00B03FFD"/>
    <w:rsid w:val="00B070FE"/>
    <w:rsid w:val="00B1031A"/>
    <w:rsid w:val="00B10559"/>
    <w:rsid w:val="00B1089F"/>
    <w:rsid w:val="00B1293A"/>
    <w:rsid w:val="00B14779"/>
    <w:rsid w:val="00B17BFE"/>
    <w:rsid w:val="00B20DCD"/>
    <w:rsid w:val="00B234D8"/>
    <w:rsid w:val="00B239D7"/>
    <w:rsid w:val="00B2484D"/>
    <w:rsid w:val="00B260CD"/>
    <w:rsid w:val="00B27CB5"/>
    <w:rsid w:val="00B31EA1"/>
    <w:rsid w:val="00B322D5"/>
    <w:rsid w:val="00B360D3"/>
    <w:rsid w:val="00B37E18"/>
    <w:rsid w:val="00B4055C"/>
    <w:rsid w:val="00B41119"/>
    <w:rsid w:val="00B433B0"/>
    <w:rsid w:val="00B44076"/>
    <w:rsid w:val="00B455B9"/>
    <w:rsid w:val="00B46FD1"/>
    <w:rsid w:val="00B470F5"/>
    <w:rsid w:val="00B51B4D"/>
    <w:rsid w:val="00B51D0B"/>
    <w:rsid w:val="00B54167"/>
    <w:rsid w:val="00B55FD8"/>
    <w:rsid w:val="00B56158"/>
    <w:rsid w:val="00B5734A"/>
    <w:rsid w:val="00B57BFC"/>
    <w:rsid w:val="00B636E6"/>
    <w:rsid w:val="00B657C6"/>
    <w:rsid w:val="00B6625B"/>
    <w:rsid w:val="00B701F1"/>
    <w:rsid w:val="00B705D8"/>
    <w:rsid w:val="00B70D00"/>
    <w:rsid w:val="00B73014"/>
    <w:rsid w:val="00B82216"/>
    <w:rsid w:val="00B82336"/>
    <w:rsid w:val="00B8343F"/>
    <w:rsid w:val="00B836AB"/>
    <w:rsid w:val="00B8414F"/>
    <w:rsid w:val="00B84283"/>
    <w:rsid w:val="00B856B2"/>
    <w:rsid w:val="00B85B25"/>
    <w:rsid w:val="00B86707"/>
    <w:rsid w:val="00B934C0"/>
    <w:rsid w:val="00B95419"/>
    <w:rsid w:val="00B95DA8"/>
    <w:rsid w:val="00B97CB2"/>
    <w:rsid w:val="00BA0851"/>
    <w:rsid w:val="00BA1AE1"/>
    <w:rsid w:val="00BA41C4"/>
    <w:rsid w:val="00BA7377"/>
    <w:rsid w:val="00BB0477"/>
    <w:rsid w:val="00BB170B"/>
    <w:rsid w:val="00BB1EA6"/>
    <w:rsid w:val="00BB32B8"/>
    <w:rsid w:val="00BB7A4E"/>
    <w:rsid w:val="00BC078C"/>
    <w:rsid w:val="00BC1081"/>
    <w:rsid w:val="00BC1CD6"/>
    <w:rsid w:val="00BC284C"/>
    <w:rsid w:val="00BC4385"/>
    <w:rsid w:val="00BC6B29"/>
    <w:rsid w:val="00BD1646"/>
    <w:rsid w:val="00BD21D6"/>
    <w:rsid w:val="00BD320C"/>
    <w:rsid w:val="00BD3A39"/>
    <w:rsid w:val="00BD755A"/>
    <w:rsid w:val="00BE03CC"/>
    <w:rsid w:val="00BE3884"/>
    <w:rsid w:val="00BE4264"/>
    <w:rsid w:val="00BE653B"/>
    <w:rsid w:val="00BE6C2D"/>
    <w:rsid w:val="00BF2B51"/>
    <w:rsid w:val="00BF30E8"/>
    <w:rsid w:val="00BF4C93"/>
    <w:rsid w:val="00BF683C"/>
    <w:rsid w:val="00C00230"/>
    <w:rsid w:val="00C00E82"/>
    <w:rsid w:val="00C01272"/>
    <w:rsid w:val="00C02746"/>
    <w:rsid w:val="00C039F8"/>
    <w:rsid w:val="00C06C20"/>
    <w:rsid w:val="00C104C4"/>
    <w:rsid w:val="00C107CC"/>
    <w:rsid w:val="00C1328B"/>
    <w:rsid w:val="00C132F1"/>
    <w:rsid w:val="00C142CF"/>
    <w:rsid w:val="00C14B24"/>
    <w:rsid w:val="00C17888"/>
    <w:rsid w:val="00C2215C"/>
    <w:rsid w:val="00C22F8A"/>
    <w:rsid w:val="00C2573F"/>
    <w:rsid w:val="00C26E7A"/>
    <w:rsid w:val="00C30A75"/>
    <w:rsid w:val="00C34AE6"/>
    <w:rsid w:val="00C3621F"/>
    <w:rsid w:val="00C4012C"/>
    <w:rsid w:val="00C42A35"/>
    <w:rsid w:val="00C42A61"/>
    <w:rsid w:val="00C4512D"/>
    <w:rsid w:val="00C460C9"/>
    <w:rsid w:val="00C4637A"/>
    <w:rsid w:val="00C46741"/>
    <w:rsid w:val="00C47633"/>
    <w:rsid w:val="00C476B9"/>
    <w:rsid w:val="00C47FD0"/>
    <w:rsid w:val="00C50528"/>
    <w:rsid w:val="00C51562"/>
    <w:rsid w:val="00C5303D"/>
    <w:rsid w:val="00C53139"/>
    <w:rsid w:val="00C53E24"/>
    <w:rsid w:val="00C55E48"/>
    <w:rsid w:val="00C573DB"/>
    <w:rsid w:val="00C579FA"/>
    <w:rsid w:val="00C62739"/>
    <w:rsid w:val="00C629DD"/>
    <w:rsid w:val="00C62AF0"/>
    <w:rsid w:val="00C64679"/>
    <w:rsid w:val="00C6671B"/>
    <w:rsid w:val="00C72293"/>
    <w:rsid w:val="00C7274B"/>
    <w:rsid w:val="00C729F3"/>
    <w:rsid w:val="00C72E65"/>
    <w:rsid w:val="00C736F7"/>
    <w:rsid w:val="00C7570E"/>
    <w:rsid w:val="00C778FB"/>
    <w:rsid w:val="00C77C00"/>
    <w:rsid w:val="00C84EFA"/>
    <w:rsid w:val="00C8668D"/>
    <w:rsid w:val="00C86D64"/>
    <w:rsid w:val="00C940A7"/>
    <w:rsid w:val="00C940BE"/>
    <w:rsid w:val="00C952B9"/>
    <w:rsid w:val="00C971A8"/>
    <w:rsid w:val="00CA7088"/>
    <w:rsid w:val="00CA79D2"/>
    <w:rsid w:val="00CB00FE"/>
    <w:rsid w:val="00CB0F03"/>
    <w:rsid w:val="00CB17B9"/>
    <w:rsid w:val="00CB1B8A"/>
    <w:rsid w:val="00CB56F5"/>
    <w:rsid w:val="00CB58D6"/>
    <w:rsid w:val="00CB5A97"/>
    <w:rsid w:val="00CB5EB5"/>
    <w:rsid w:val="00CB69E1"/>
    <w:rsid w:val="00CB6F8D"/>
    <w:rsid w:val="00CC1967"/>
    <w:rsid w:val="00CC1E05"/>
    <w:rsid w:val="00CC315B"/>
    <w:rsid w:val="00CC3D2B"/>
    <w:rsid w:val="00CC6AAE"/>
    <w:rsid w:val="00CC71F6"/>
    <w:rsid w:val="00CC7563"/>
    <w:rsid w:val="00CD0455"/>
    <w:rsid w:val="00CD262D"/>
    <w:rsid w:val="00CD78F8"/>
    <w:rsid w:val="00CE161D"/>
    <w:rsid w:val="00CE4D46"/>
    <w:rsid w:val="00CF34D0"/>
    <w:rsid w:val="00D04D53"/>
    <w:rsid w:val="00D06145"/>
    <w:rsid w:val="00D06511"/>
    <w:rsid w:val="00D07E4A"/>
    <w:rsid w:val="00D1171D"/>
    <w:rsid w:val="00D14557"/>
    <w:rsid w:val="00D210B0"/>
    <w:rsid w:val="00D237AB"/>
    <w:rsid w:val="00D23C4B"/>
    <w:rsid w:val="00D30D9C"/>
    <w:rsid w:val="00D3125B"/>
    <w:rsid w:val="00D36BCF"/>
    <w:rsid w:val="00D37526"/>
    <w:rsid w:val="00D37FB8"/>
    <w:rsid w:val="00D408F1"/>
    <w:rsid w:val="00D41226"/>
    <w:rsid w:val="00D41A90"/>
    <w:rsid w:val="00D43186"/>
    <w:rsid w:val="00D5104E"/>
    <w:rsid w:val="00D510C2"/>
    <w:rsid w:val="00D559A9"/>
    <w:rsid w:val="00D562F5"/>
    <w:rsid w:val="00D5702C"/>
    <w:rsid w:val="00D635AF"/>
    <w:rsid w:val="00D66E94"/>
    <w:rsid w:val="00D67F6B"/>
    <w:rsid w:val="00D77EE1"/>
    <w:rsid w:val="00D80727"/>
    <w:rsid w:val="00D80A02"/>
    <w:rsid w:val="00D83B77"/>
    <w:rsid w:val="00D92C58"/>
    <w:rsid w:val="00D93E74"/>
    <w:rsid w:val="00D953F9"/>
    <w:rsid w:val="00DA0109"/>
    <w:rsid w:val="00DA0602"/>
    <w:rsid w:val="00DA09FA"/>
    <w:rsid w:val="00DA11E8"/>
    <w:rsid w:val="00DA31F3"/>
    <w:rsid w:val="00DA4281"/>
    <w:rsid w:val="00DA4677"/>
    <w:rsid w:val="00DA5F4E"/>
    <w:rsid w:val="00DB1334"/>
    <w:rsid w:val="00DB1FFA"/>
    <w:rsid w:val="00DB3323"/>
    <w:rsid w:val="00DB379B"/>
    <w:rsid w:val="00DB64DD"/>
    <w:rsid w:val="00DC37D7"/>
    <w:rsid w:val="00DC58A5"/>
    <w:rsid w:val="00DC6AB7"/>
    <w:rsid w:val="00DC7772"/>
    <w:rsid w:val="00DC7DF0"/>
    <w:rsid w:val="00DC7EEA"/>
    <w:rsid w:val="00DD029E"/>
    <w:rsid w:val="00DD087A"/>
    <w:rsid w:val="00DD1C83"/>
    <w:rsid w:val="00DD2860"/>
    <w:rsid w:val="00DD2A2F"/>
    <w:rsid w:val="00DD3DE5"/>
    <w:rsid w:val="00DD69B8"/>
    <w:rsid w:val="00DE2208"/>
    <w:rsid w:val="00DE2D11"/>
    <w:rsid w:val="00DE2E70"/>
    <w:rsid w:val="00DE3B0C"/>
    <w:rsid w:val="00DE3CC8"/>
    <w:rsid w:val="00DE415A"/>
    <w:rsid w:val="00DE6BCA"/>
    <w:rsid w:val="00DE7760"/>
    <w:rsid w:val="00DE7BFA"/>
    <w:rsid w:val="00DF09AB"/>
    <w:rsid w:val="00DF2692"/>
    <w:rsid w:val="00DF3CA0"/>
    <w:rsid w:val="00DF67D9"/>
    <w:rsid w:val="00E00180"/>
    <w:rsid w:val="00E01A75"/>
    <w:rsid w:val="00E029E3"/>
    <w:rsid w:val="00E04BED"/>
    <w:rsid w:val="00E05EFB"/>
    <w:rsid w:val="00E11555"/>
    <w:rsid w:val="00E12577"/>
    <w:rsid w:val="00E14C60"/>
    <w:rsid w:val="00E1518C"/>
    <w:rsid w:val="00E15F95"/>
    <w:rsid w:val="00E1703E"/>
    <w:rsid w:val="00E17E43"/>
    <w:rsid w:val="00E2094C"/>
    <w:rsid w:val="00E20EDE"/>
    <w:rsid w:val="00E22085"/>
    <w:rsid w:val="00E22B9F"/>
    <w:rsid w:val="00E22CAE"/>
    <w:rsid w:val="00E33ECB"/>
    <w:rsid w:val="00E35F0D"/>
    <w:rsid w:val="00E3799F"/>
    <w:rsid w:val="00E405D6"/>
    <w:rsid w:val="00E40FC0"/>
    <w:rsid w:val="00E413A6"/>
    <w:rsid w:val="00E43165"/>
    <w:rsid w:val="00E4416F"/>
    <w:rsid w:val="00E446DD"/>
    <w:rsid w:val="00E44808"/>
    <w:rsid w:val="00E451C2"/>
    <w:rsid w:val="00E5231E"/>
    <w:rsid w:val="00E53C2D"/>
    <w:rsid w:val="00E55CDD"/>
    <w:rsid w:val="00E60223"/>
    <w:rsid w:val="00E627BB"/>
    <w:rsid w:val="00E64E7A"/>
    <w:rsid w:val="00E65DB7"/>
    <w:rsid w:val="00E67DFB"/>
    <w:rsid w:val="00E71E70"/>
    <w:rsid w:val="00E74E7D"/>
    <w:rsid w:val="00E77B51"/>
    <w:rsid w:val="00E80DB4"/>
    <w:rsid w:val="00E81855"/>
    <w:rsid w:val="00E8475F"/>
    <w:rsid w:val="00E84A04"/>
    <w:rsid w:val="00E854E1"/>
    <w:rsid w:val="00E8594E"/>
    <w:rsid w:val="00E8596D"/>
    <w:rsid w:val="00E869EC"/>
    <w:rsid w:val="00E87D82"/>
    <w:rsid w:val="00E90FBD"/>
    <w:rsid w:val="00E94524"/>
    <w:rsid w:val="00E94D4C"/>
    <w:rsid w:val="00EA13FF"/>
    <w:rsid w:val="00EA4183"/>
    <w:rsid w:val="00EB20B5"/>
    <w:rsid w:val="00EB3491"/>
    <w:rsid w:val="00EB35B1"/>
    <w:rsid w:val="00EB391D"/>
    <w:rsid w:val="00EB4EFA"/>
    <w:rsid w:val="00EC21F5"/>
    <w:rsid w:val="00EC53A0"/>
    <w:rsid w:val="00EC53AB"/>
    <w:rsid w:val="00EC6308"/>
    <w:rsid w:val="00ED004F"/>
    <w:rsid w:val="00ED1D40"/>
    <w:rsid w:val="00ED5179"/>
    <w:rsid w:val="00ED5CC0"/>
    <w:rsid w:val="00ED5CC4"/>
    <w:rsid w:val="00ED6FCF"/>
    <w:rsid w:val="00ED7E28"/>
    <w:rsid w:val="00EE143C"/>
    <w:rsid w:val="00EE449F"/>
    <w:rsid w:val="00EE7DC0"/>
    <w:rsid w:val="00EF03A6"/>
    <w:rsid w:val="00EF050A"/>
    <w:rsid w:val="00EF08C5"/>
    <w:rsid w:val="00EF0FB2"/>
    <w:rsid w:val="00F009C3"/>
    <w:rsid w:val="00F0198A"/>
    <w:rsid w:val="00F01D8C"/>
    <w:rsid w:val="00F044A9"/>
    <w:rsid w:val="00F05B1F"/>
    <w:rsid w:val="00F07DB9"/>
    <w:rsid w:val="00F11798"/>
    <w:rsid w:val="00F121AF"/>
    <w:rsid w:val="00F141ED"/>
    <w:rsid w:val="00F15490"/>
    <w:rsid w:val="00F16AE8"/>
    <w:rsid w:val="00F20CC8"/>
    <w:rsid w:val="00F23734"/>
    <w:rsid w:val="00F23EF7"/>
    <w:rsid w:val="00F246A7"/>
    <w:rsid w:val="00F252C0"/>
    <w:rsid w:val="00F253B5"/>
    <w:rsid w:val="00F260ED"/>
    <w:rsid w:val="00F3092A"/>
    <w:rsid w:val="00F313AB"/>
    <w:rsid w:val="00F32BA7"/>
    <w:rsid w:val="00F455CB"/>
    <w:rsid w:val="00F45B4D"/>
    <w:rsid w:val="00F50457"/>
    <w:rsid w:val="00F50928"/>
    <w:rsid w:val="00F50D22"/>
    <w:rsid w:val="00F51797"/>
    <w:rsid w:val="00F542AB"/>
    <w:rsid w:val="00F545D8"/>
    <w:rsid w:val="00F56EFB"/>
    <w:rsid w:val="00F57EB9"/>
    <w:rsid w:val="00F57FDC"/>
    <w:rsid w:val="00F60774"/>
    <w:rsid w:val="00F60DC6"/>
    <w:rsid w:val="00F62CC1"/>
    <w:rsid w:val="00F64632"/>
    <w:rsid w:val="00F64C7A"/>
    <w:rsid w:val="00F666A9"/>
    <w:rsid w:val="00F678B0"/>
    <w:rsid w:val="00F71458"/>
    <w:rsid w:val="00F71C4D"/>
    <w:rsid w:val="00F71DBA"/>
    <w:rsid w:val="00F72FF8"/>
    <w:rsid w:val="00F778F2"/>
    <w:rsid w:val="00F77B1F"/>
    <w:rsid w:val="00F8402C"/>
    <w:rsid w:val="00F84858"/>
    <w:rsid w:val="00F87909"/>
    <w:rsid w:val="00F87D5F"/>
    <w:rsid w:val="00F9030A"/>
    <w:rsid w:val="00F932BF"/>
    <w:rsid w:val="00F96A44"/>
    <w:rsid w:val="00FA5EE9"/>
    <w:rsid w:val="00FA7104"/>
    <w:rsid w:val="00FB083F"/>
    <w:rsid w:val="00FB08EB"/>
    <w:rsid w:val="00FB0C46"/>
    <w:rsid w:val="00FB14C7"/>
    <w:rsid w:val="00FB4DB0"/>
    <w:rsid w:val="00FB4FD2"/>
    <w:rsid w:val="00FB586D"/>
    <w:rsid w:val="00FB63AB"/>
    <w:rsid w:val="00FC3039"/>
    <w:rsid w:val="00FC3216"/>
    <w:rsid w:val="00FC77A6"/>
    <w:rsid w:val="00FC792D"/>
    <w:rsid w:val="00FD0F78"/>
    <w:rsid w:val="00FD3691"/>
    <w:rsid w:val="00FD4B30"/>
    <w:rsid w:val="00FE0405"/>
    <w:rsid w:val="00FE085C"/>
    <w:rsid w:val="00FE11BC"/>
    <w:rsid w:val="00FE5D86"/>
    <w:rsid w:val="00FE7E71"/>
    <w:rsid w:val="00FF07C5"/>
    <w:rsid w:val="00FF1F4F"/>
    <w:rsid w:val="00FF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99950"/>
  <w15:docId w15:val="{1CC2FECC-5CDA-45F5-8631-FF2E108F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6B4BD6"/>
    <w:pPr>
      <w:jc w:val="both"/>
    </w:pPr>
    <w:rPr>
      <w:sz w:val="28"/>
    </w:rPr>
  </w:style>
  <w:style w:type="paragraph" w:styleId="1">
    <w:name w:val="heading 1"/>
    <w:basedOn w:val="a3"/>
    <w:next w:val="a3"/>
    <w:link w:val="10"/>
    <w:qFormat/>
    <w:rsid w:val="000E5BC7"/>
    <w:pPr>
      <w:keepNext/>
      <w:numPr>
        <w:numId w:val="3"/>
      </w:numPr>
      <w:spacing w:before="120" w:after="120" w:line="360" w:lineRule="auto"/>
      <w:ind w:hanging="357"/>
      <w:jc w:val="center"/>
      <w:outlineLvl w:val="0"/>
    </w:pPr>
    <w:rPr>
      <w:b/>
      <w:bCs/>
      <w:kern w:val="32"/>
      <w:szCs w:val="32"/>
    </w:rPr>
  </w:style>
  <w:style w:type="paragraph" w:styleId="20">
    <w:name w:val="heading 2"/>
    <w:basedOn w:val="a3"/>
    <w:next w:val="11"/>
    <w:link w:val="21"/>
    <w:qFormat/>
    <w:rsid w:val="000E5BC7"/>
    <w:pPr>
      <w:keepNext/>
      <w:spacing w:before="120" w:after="120" w:line="360" w:lineRule="auto"/>
      <w:jc w:val="center"/>
      <w:outlineLvl w:val="1"/>
    </w:pPr>
    <w:rPr>
      <w:b/>
      <w:bCs/>
      <w:iCs/>
      <w:szCs w:val="28"/>
    </w:rPr>
  </w:style>
  <w:style w:type="paragraph" w:styleId="30">
    <w:name w:val="heading 3"/>
    <w:basedOn w:val="a3"/>
    <w:next w:val="a3"/>
    <w:link w:val="31"/>
    <w:qFormat/>
    <w:rsid w:val="00C30A75"/>
    <w:pPr>
      <w:keepNext/>
      <w:spacing w:before="240" w:after="60"/>
      <w:outlineLvl w:val="2"/>
    </w:pPr>
    <w:rPr>
      <w:rFonts w:ascii="Arial" w:hAnsi="Arial"/>
      <w:b/>
      <w:bCs/>
      <w:sz w:val="26"/>
      <w:szCs w:val="26"/>
    </w:rPr>
  </w:style>
  <w:style w:type="paragraph" w:styleId="40">
    <w:name w:val="heading 4"/>
    <w:basedOn w:val="a3"/>
    <w:next w:val="a3"/>
    <w:link w:val="41"/>
    <w:qFormat/>
    <w:rsid w:val="00665759"/>
    <w:pPr>
      <w:keepNext/>
      <w:spacing w:before="120" w:after="60"/>
      <w:outlineLvl w:val="3"/>
    </w:pPr>
    <w:rPr>
      <w:b/>
      <w:kern w:val="20"/>
      <w:sz w:val="20"/>
    </w:rPr>
  </w:style>
  <w:style w:type="paragraph" w:styleId="5">
    <w:name w:val="heading 5"/>
    <w:basedOn w:val="a3"/>
    <w:next w:val="a3"/>
    <w:link w:val="50"/>
    <w:qFormat/>
    <w:rsid w:val="00665759"/>
    <w:pPr>
      <w:spacing w:before="120" w:after="60"/>
      <w:outlineLvl w:val="4"/>
    </w:pPr>
    <w:rPr>
      <w:kern w:val="20"/>
      <w:sz w:val="20"/>
    </w:rPr>
  </w:style>
  <w:style w:type="paragraph" w:styleId="6">
    <w:name w:val="heading 6"/>
    <w:basedOn w:val="a3"/>
    <w:next w:val="a3"/>
    <w:link w:val="60"/>
    <w:qFormat/>
    <w:rsid w:val="002B7D2B"/>
    <w:pPr>
      <w:tabs>
        <w:tab w:val="num" w:pos="720"/>
      </w:tabs>
      <w:spacing w:before="240" w:after="60" w:line="360" w:lineRule="auto"/>
      <w:ind w:left="720"/>
      <w:outlineLvl w:val="5"/>
    </w:pPr>
    <w:rPr>
      <w:rFonts w:ascii="Arial" w:hAnsi="Arial"/>
      <w:i/>
      <w:sz w:val="22"/>
      <w:lang w:eastAsia="en-US"/>
    </w:rPr>
  </w:style>
  <w:style w:type="paragraph" w:styleId="7">
    <w:name w:val="heading 7"/>
    <w:basedOn w:val="a3"/>
    <w:next w:val="a3"/>
    <w:link w:val="70"/>
    <w:qFormat/>
    <w:rsid w:val="002B7D2B"/>
    <w:pPr>
      <w:keepNext/>
      <w:tabs>
        <w:tab w:val="num" w:pos="720"/>
      </w:tabs>
      <w:spacing w:line="360" w:lineRule="auto"/>
      <w:ind w:left="720"/>
      <w:outlineLvl w:val="6"/>
    </w:pPr>
    <w:rPr>
      <w:rFonts w:ascii="Arial" w:hAnsi="Arial"/>
      <w:i/>
      <w:sz w:val="22"/>
      <w:lang w:eastAsia="en-US"/>
    </w:rPr>
  </w:style>
  <w:style w:type="paragraph" w:styleId="9">
    <w:name w:val="heading 9"/>
    <w:basedOn w:val="a3"/>
    <w:next w:val="a3"/>
    <w:link w:val="90"/>
    <w:qFormat/>
    <w:rsid w:val="003B5165"/>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I.L.T.,Верхний колонтитул1,Titul,Heder,Header RTC,ВерхКолонтитул,??????? ??????????,ITTHEADER,h"/>
    <w:basedOn w:val="a3"/>
    <w:link w:val="a8"/>
    <w:uiPriority w:val="99"/>
    <w:rsid w:val="00665759"/>
    <w:pPr>
      <w:tabs>
        <w:tab w:val="center" w:pos="4677"/>
        <w:tab w:val="right" w:pos="9355"/>
      </w:tabs>
    </w:pPr>
  </w:style>
  <w:style w:type="paragraph" w:styleId="a9">
    <w:name w:val="footer"/>
    <w:basedOn w:val="a3"/>
    <w:link w:val="aa"/>
    <w:uiPriority w:val="99"/>
    <w:rsid w:val="00665759"/>
    <w:pPr>
      <w:tabs>
        <w:tab w:val="center" w:pos="4677"/>
        <w:tab w:val="right" w:pos="9355"/>
      </w:tabs>
    </w:pPr>
  </w:style>
  <w:style w:type="paragraph" w:styleId="ab">
    <w:name w:val="Body Text Indent"/>
    <w:aliases w:val="Основной текст 1,Основной текст с отступом Знак Знак Знак,Основной текст с отступом Знак Знак,Основной текст с отступом Знак Знак Знак Знак Знак Знак Знак Знак Знак"/>
    <w:basedOn w:val="a3"/>
    <w:link w:val="ac"/>
    <w:rsid w:val="001A1D29"/>
    <w:pPr>
      <w:ind w:firstLine="426"/>
    </w:pPr>
    <w:rPr>
      <w:sz w:val="26"/>
    </w:rPr>
  </w:style>
  <w:style w:type="paragraph" w:styleId="ad">
    <w:name w:val="List Bullet"/>
    <w:basedOn w:val="a3"/>
    <w:autoRedefine/>
    <w:rsid w:val="00665759"/>
    <w:rPr>
      <w:rFonts w:ascii="Arial" w:hAnsi="Arial" w:cs="Arial"/>
    </w:rPr>
  </w:style>
  <w:style w:type="character" w:styleId="ae">
    <w:name w:val="page number"/>
    <w:basedOn w:val="a4"/>
    <w:rsid w:val="00665759"/>
  </w:style>
  <w:style w:type="paragraph" w:styleId="a">
    <w:name w:val="List Number"/>
    <w:basedOn w:val="a3"/>
    <w:next w:val="2"/>
    <w:rsid w:val="00665759"/>
    <w:pPr>
      <w:keepNext/>
      <w:keepLines/>
      <w:numPr>
        <w:numId w:val="1"/>
      </w:numPr>
      <w:spacing w:before="240"/>
      <w:jc w:val="center"/>
      <w:outlineLvl w:val="0"/>
    </w:pPr>
    <w:rPr>
      <w:caps/>
      <w:kern w:val="20"/>
      <w:sz w:val="20"/>
    </w:rPr>
  </w:style>
  <w:style w:type="paragraph" w:styleId="2">
    <w:name w:val="List Number 2"/>
    <w:basedOn w:val="a"/>
    <w:rsid w:val="00665759"/>
    <w:pPr>
      <w:numPr>
        <w:ilvl w:val="1"/>
      </w:numPr>
      <w:spacing w:before="60"/>
      <w:ind w:firstLine="567"/>
      <w:jc w:val="both"/>
      <w:outlineLvl w:val="1"/>
    </w:pPr>
    <w:rPr>
      <w:caps w:val="0"/>
    </w:rPr>
  </w:style>
  <w:style w:type="paragraph" w:styleId="3">
    <w:name w:val="List Number 3"/>
    <w:basedOn w:val="a"/>
    <w:rsid w:val="00665759"/>
    <w:pPr>
      <w:numPr>
        <w:ilvl w:val="2"/>
      </w:numPr>
      <w:spacing w:before="60"/>
      <w:ind w:firstLine="567"/>
      <w:jc w:val="both"/>
      <w:outlineLvl w:val="2"/>
    </w:pPr>
    <w:rPr>
      <w:caps w:val="0"/>
    </w:rPr>
  </w:style>
  <w:style w:type="paragraph" w:styleId="4">
    <w:name w:val="List Number 4"/>
    <w:basedOn w:val="a"/>
    <w:rsid w:val="00665759"/>
    <w:pPr>
      <w:numPr>
        <w:ilvl w:val="3"/>
      </w:numPr>
      <w:spacing w:before="60"/>
      <w:ind w:left="0" w:firstLine="567"/>
      <w:jc w:val="both"/>
      <w:outlineLvl w:val="3"/>
    </w:pPr>
    <w:rPr>
      <w:caps w:val="0"/>
    </w:rPr>
  </w:style>
  <w:style w:type="paragraph" w:styleId="af">
    <w:name w:val="Balloon Text"/>
    <w:basedOn w:val="a3"/>
    <w:link w:val="af0"/>
    <w:semiHidden/>
    <w:rsid w:val="00665759"/>
    <w:rPr>
      <w:rFonts w:ascii="Tahoma" w:hAnsi="Tahoma"/>
      <w:sz w:val="16"/>
      <w:szCs w:val="16"/>
    </w:rPr>
  </w:style>
  <w:style w:type="paragraph" w:styleId="32">
    <w:name w:val="Body Text Indent 3"/>
    <w:basedOn w:val="a3"/>
    <w:link w:val="33"/>
    <w:uiPriority w:val="99"/>
    <w:rsid w:val="001A1D29"/>
    <w:pPr>
      <w:tabs>
        <w:tab w:val="left" w:pos="7905"/>
      </w:tabs>
      <w:ind w:firstLine="420"/>
    </w:pPr>
    <w:rPr>
      <w:rFonts w:ascii="Arial" w:hAnsi="Arial"/>
      <w:sz w:val="22"/>
      <w:szCs w:val="22"/>
    </w:rPr>
  </w:style>
  <w:style w:type="paragraph" w:styleId="af1">
    <w:name w:val="Body Text"/>
    <w:aliases w:val="Основной текст Знак Знак Знак,Основной текст Знак Знак,Основной текст Знак Знак Знак ,Основной текст Знак Знак Знак Знак Знак,Основной текст Знак Знак Знак Знак"/>
    <w:basedOn w:val="a3"/>
    <w:link w:val="af2"/>
    <w:rsid w:val="001A1D29"/>
    <w:pPr>
      <w:spacing w:after="120"/>
    </w:pPr>
    <w:rPr>
      <w:szCs w:val="24"/>
    </w:rPr>
  </w:style>
  <w:style w:type="paragraph" w:styleId="af3">
    <w:name w:val="Plain Text"/>
    <w:basedOn w:val="a3"/>
    <w:link w:val="af4"/>
    <w:rsid w:val="00417307"/>
    <w:pPr>
      <w:spacing w:after="120"/>
      <w:ind w:firstLine="720"/>
    </w:pPr>
    <w:rPr>
      <w:rFonts w:ascii="Courier New" w:hAnsi="Courier New"/>
    </w:rPr>
  </w:style>
  <w:style w:type="paragraph" w:styleId="12">
    <w:name w:val="toc 1"/>
    <w:aliases w:val="Содержание"/>
    <w:basedOn w:val="a3"/>
    <w:next w:val="a3"/>
    <w:autoRedefine/>
    <w:uiPriority w:val="39"/>
    <w:rsid w:val="00D06145"/>
    <w:pPr>
      <w:tabs>
        <w:tab w:val="left" w:pos="1086"/>
        <w:tab w:val="right" w:leader="dot" w:pos="9798"/>
      </w:tabs>
      <w:spacing w:before="120" w:after="120" w:line="360" w:lineRule="auto"/>
      <w:ind w:left="720" w:right="1134"/>
    </w:pPr>
    <w:rPr>
      <w:rFonts w:ascii="Arial" w:hAnsi="Arial"/>
      <w:bCs/>
      <w:szCs w:val="24"/>
    </w:rPr>
  </w:style>
  <w:style w:type="paragraph" w:styleId="22">
    <w:name w:val="toc 2"/>
    <w:basedOn w:val="a3"/>
    <w:next w:val="a3"/>
    <w:autoRedefine/>
    <w:uiPriority w:val="39"/>
    <w:rsid w:val="00705E74"/>
    <w:pPr>
      <w:tabs>
        <w:tab w:val="right" w:leader="dot" w:pos="9798"/>
      </w:tabs>
      <w:spacing w:before="120"/>
      <w:ind w:left="1560" w:hanging="600"/>
    </w:pPr>
    <w:rPr>
      <w:rFonts w:ascii="ISOCPEUR" w:hAnsi="ISOCPEUR" w:cs="Courier New"/>
      <w:b/>
      <w:i/>
      <w:iCs/>
      <w:noProof/>
      <w:szCs w:val="24"/>
    </w:rPr>
  </w:style>
  <w:style w:type="character" w:styleId="af5">
    <w:name w:val="Hyperlink"/>
    <w:basedOn w:val="a4"/>
    <w:uiPriority w:val="99"/>
    <w:rsid w:val="00417307"/>
    <w:rPr>
      <w:color w:val="0000FF"/>
      <w:u w:val="single"/>
    </w:rPr>
  </w:style>
  <w:style w:type="paragraph" w:styleId="34">
    <w:name w:val="toc 3"/>
    <w:basedOn w:val="a3"/>
    <w:next w:val="a3"/>
    <w:autoRedefine/>
    <w:semiHidden/>
    <w:rsid w:val="002758E6"/>
    <w:pPr>
      <w:ind w:left="480"/>
    </w:pPr>
  </w:style>
  <w:style w:type="table" w:styleId="af6">
    <w:name w:val="Table Grid"/>
    <w:basedOn w:val="a5"/>
    <w:rsid w:val="00B8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3"/>
    <w:unhideWhenUsed/>
    <w:rsid w:val="007360F5"/>
    <w:pPr>
      <w:spacing w:before="100" w:beforeAutospacing="1" w:after="100" w:afterAutospacing="1"/>
    </w:pPr>
    <w:rPr>
      <w:szCs w:val="24"/>
    </w:rPr>
  </w:style>
  <w:style w:type="character" w:styleId="af8">
    <w:name w:val="Strong"/>
    <w:basedOn w:val="a4"/>
    <w:qFormat/>
    <w:rsid w:val="007360F5"/>
    <w:rPr>
      <w:b/>
      <w:bCs/>
    </w:rPr>
  </w:style>
  <w:style w:type="paragraph" w:customStyle="1" w:styleId="af9">
    <w:name w:val="ЗагТабл"/>
    <w:rsid w:val="00FE7E71"/>
    <w:pPr>
      <w:keepNext/>
      <w:keepLines/>
      <w:pageBreakBefore/>
      <w:suppressAutoHyphens/>
      <w:overflowPunct w:val="0"/>
      <w:autoSpaceDE w:val="0"/>
      <w:autoSpaceDN w:val="0"/>
      <w:adjustRightInd w:val="0"/>
      <w:spacing w:before="240"/>
      <w:jc w:val="center"/>
      <w:textAlignment w:val="baseline"/>
    </w:pPr>
    <w:rPr>
      <w:rFonts w:ascii="Arial" w:hAnsi="Arial"/>
      <w:b/>
      <w:noProof/>
    </w:rPr>
  </w:style>
  <w:style w:type="paragraph" w:styleId="23">
    <w:name w:val="Body Text Indent 2"/>
    <w:aliases w:val="Основной текст с отступом 2 Знак Знак,Основной текст с отступом 2 Знак Знак Знак Знак Знак,Основной текст с отступом 2 Знак Знак Знак Знак Знак Знак Знак Знак Знак,Основной текст с отступом 2 Знак Знак Знак Знак Знак Знак Зна"/>
    <w:basedOn w:val="a3"/>
    <w:link w:val="24"/>
    <w:rsid w:val="00C2573F"/>
    <w:pPr>
      <w:spacing w:after="120" w:line="480" w:lineRule="auto"/>
      <w:ind w:left="283"/>
    </w:pPr>
  </w:style>
  <w:style w:type="character" w:customStyle="1" w:styleId="24">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 Знак Знак Знак Знак Знак Знак Знак Знак Знак Знак"/>
    <w:basedOn w:val="a4"/>
    <w:link w:val="23"/>
    <w:rsid w:val="00C2573F"/>
    <w:rPr>
      <w:sz w:val="24"/>
    </w:rPr>
  </w:style>
  <w:style w:type="paragraph" w:styleId="afa">
    <w:name w:val="footnote text"/>
    <w:basedOn w:val="a3"/>
    <w:link w:val="afb"/>
    <w:rsid w:val="009C18BC"/>
    <w:rPr>
      <w:sz w:val="20"/>
    </w:rPr>
  </w:style>
  <w:style w:type="character" w:customStyle="1" w:styleId="afb">
    <w:name w:val="Текст сноски Знак"/>
    <w:basedOn w:val="a4"/>
    <w:link w:val="afa"/>
    <w:rsid w:val="009C18BC"/>
  </w:style>
  <w:style w:type="character" w:styleId="afc">
    <w:name w:val="footnote reference"/>
    <w:basedOn w:val="a4"/>
    <w:rsid w:val="009C18BC"/>
    <w:rPr>
      <w:vertAlign w:val="superscript"/>
    </w:rPr>
  </w:style>
  <w:style w:type="character" w:customStyle="1" w:styleId="60">
    <w:name w:val="Заголовок 6 Знак"/>
    <w:basedOn w:val="a4"/>
    <w:link w:val="6"/>
    <w:rsid w:val="002B7D2B"/>
    <w:rPr>
      <w:rFonts w:ascii="Arial" w:hAnsi="Arial"/>
      <w:i/>
      <w:sz w:val="22"/>
      <w:lang w:eastAsia="en-US"/>
    </w:rPr>
  </w:style>
  <w:style w:type="character" w:customStyle="1" w:styleId="70">
    <w:name w:val="Заголовок 7 Знак"/>
    <w:basedOn w:val="a4"/>
    <w:link w:val="7"/>
    <w:rsid w:val="002B7D2B"/>
    <w:rPr>
      <w:rFonts w:ascii="Arial" w:hAnsi="Arial"/>
      <w:i/>
      <w:sz w:val="22"/>
      <w:lang w:val="en-US" w:eastAsia="en-US"/>
    </w:rPr>
  </w:style>
  <w:style w:type="character" w:customStyle="1" w:styleId="10">
    <w:name w:val="Заголовок 1 Знак"/>
    <w:link w:val="1"/>
    <w:rsid w:val="000E5BC7"/>
    <w:rPr>
      <w:b/>
      <w:bCs/>
      <w:kern w:val="32"/>
      <w:sz w:val="28"/>
      <w:szCs w:val="32"/>
    </w:rPr>
  </w:style>
  <w:style w:type="character" w:customStyle="1" w:styleId="21">
    <w:name w:val="Заголовок 2 Знак"/>
    <w:link w:val="20"/>
    <w:rsid w:val="000E5BC7"/>
    <w:rPr>
      <w:b/>
      <w:bCs/>
      <w:iCs/>
      <w:sz w:val="28"/>
      <w:szCs w:val="28"/>
    </w:rPr>
  </w:style>
  <w:style w:type="character" w:customStyle="1" w:styleId="31">
    <w:name w:val="Заголовок 3 Знак"/>
    <w:link w:val="30"/>
    <w:rsid w:val="002B7D2B"/>
    <w:rPr>
      <w:rFonts w:ascii="Arial" w:hAnsi="Arial" w:cs="Arial"/>
      <w:b/>
      <w:bCs/>
      <w:sz w:val="26"/>
      <w:szCs w:val="26"/>
    </w:rPr>
  </w:style>
  <w:style w:type="character" w:customStyle="1" w:styleId="41">
    <w:name w:val="Заголовок 4 Знак"/>
    <w:link w:val="40"/>
    <w:rsid w:val="002B7D2B"/>
    <w:rPr>
      <w:b/>
      <w:kern w:val="20"/>
    </w:rPr>
  </w:style>
  <w:style w:type="paragraph" w:styleId="25">
    <w:name w:val="List Bullet 2"/>
    <w:basedOn w:val="a3"/>
    <w:autoRedefine/>
    <w:rsid w:val="002B7D2B"/>
    <w:rPr>
      <w:rFonts w:ascii="Arial" w:hAnsi="Arial"/>
      <w:lang w:eastAsia="en-US"/>
    </w:rPr>
  </w:style>
  <w:style w:type="paragraph" w:customStyle="1" w:styleId="RamkaGraf">
    <w:name w:val="RamkaGraf"/>
    <w:basedOn w:val="a3"/>
    <w:rsid w:val="002B7D2B"/>
    <w:rPr>
      <w:rFonts w:ascii="Arial" w:hAnsi="Arial"/>
      <w:i/>
      <w:sz w:val="8"/>
      <w:lang w:eastAsia="en-US"/>
    </w:rPr>
  </w:style>
  <w:style w:type="paragraph" w:customStyle="1" w:styleId="RamkaNaim">
    <w:name w:val="RamkaNaim"/>
    <w:basedOn w:val="a3"/>
    <w:rsid w:val="002B7D2B"/>
    <w:pPr>
      <w:jc w:val="center"/>
    </w:pPr>
    <w:rPr>
      <w:rFonts w:ascii="Arial" w:hAnsi="Arial"/>
      <w:i/>
      <w:lang w:eastAsia="en-US"/>
    </w:rPr>
  </w:style>
  <w:style w:type="paragraph" w:customStyle="1" w:styleId="RamkaNum">
    <w:name w:val="RamkaNum"/>
    <w:basedOn w:val="a3"/>
    <w:rsid w:val="002B7D2B"/>
    <w:pPr>
      <w:jc w:val="center"/>
    </w:pPr>
    <w:rPr>
      <w:rFonts w:ascii="Arial" w:hAnsi="Arial"/>
      <w:i/>
      <w:sz w:val="20"/>
      <w:lang w:eastAsia="en-US"/>
    </w:rPr>
  </w:style>
  <w:style w:type="paragraph" w:customStyle="1" w:styleId="RamkaSmall">
    <w:name w:val="RamkaSmall"/>
    <w:basedOn w:val="a3"/>
    <w:rsid w:val="002B7D2B"/>
    <w:rPr>
      <w:rFonts w:ascii="Arial" w:hAnsi="Arial"/>
      <w:i/>
      <w:sz w:val="16"/>
      <w:lang w:eastAsia="en-US"/>
    </w:rPr>
  </w:style>
  <w:style w:type="character" w:customStyle="1" w:styleId="a8">
    <w:name w:val="Верхний колонтитул Знак"/>
    <w:aliases w:val="I.L.T. Знак,Верхний колонтитул1 Знак,Titul Знак,Heder Знак,Header RTC Знак,ВерхКолонтитул Знак,??????? ?????????? Знак,ITTHEADER Знак,h Знак"/>
    <w:link w:val="a7"/>
    <w:uiPriority w:val="99"/>
    <w:rsid w:val="002B7D2B"/>
    <w:rPr>
      <w:sz w:val="24"/>
    </w:rPr>
  </w:style>
  <w:style w:type="character" w:customStyle="1" w:styleId="aa">
    <w:name w:val="Нижний колонтитул Знак"/>
    <w:link w:val="a9"/>
    <w:uiPriority w:val="99"/>
    <w:rsid w:val="002B7D2B"/>
    <w:rPr>
      <w:sz w:val="24"/>
    </w:rPr>
  </w:style>
  <w:style w:type="character" w:customStyle="1" w:styleId="af2">
    <w:name w:val="Основной текст Знак"/>
    <w:aliases w:val="Основной текст Знак Знак Знак Знак2,Основной текст Знак Знак Знак2,Основной текст Знак Знак Знак  Знак1,Основной текст Знак Знак Знак Знак Знак Знак,Основной текст Знак Знак Знак Знак Знак2"/>
    <w:link w:val="af1"/>
    <w:rsid w:val="002B7D2B"/>
    <w:rPr>
      <w:sz w:val="24"/>
      <w:szCs w:val="24"/>
    </w:rPr>
  </w:style>
  <w:style w:type="paragraph" w:styleId="26">
    <w:name w:val="Body Text 2"/>
    <w:basedOn w:val="a3"/>
    <w:link w:val="27"/>
    <w:rsid w:val="002B7D2B"/>
    <w:pPr>
      <w:spacing w:line="360" w:lineRule="auto"/>
    </w:pPr>
    <w:rPr>
      <w:rFonts w:ascii="Arial" w:hAnsi="Arial"/>
      <w:lang w:eastAsia="en-US"/>
    </w:rPr>
  </w:style>
  <w:style w:type="character" w:customStyle="1" w:styleId="27">
    <w:name w:val="Основной текст 2 Знак"/>
    <w:basedOn w:val="a4"/>
    <w:link w:val="26"/>
    <w:rsid w:val="002B7D2B"/>
    <w:rPr>
      <w:rFonts w:ascii="Arial" w:hAnsi="Arial"/>
      <w:sz w:val="24"/>
      <w:lang w:eastAsia="en-US"/>
    </w:rPr>
  </w:style>
  <w:style w:type="character" w:customStyle="1" w:styleId="ac">
    <w:name w:val="Основной текст с отступом Знак"/>
    <w:aliases w:val="Основной текст 1 Знак,Основной текст с отступом Знак Знак Знак Знак,Основной текст с отступом Знак Знак Знак1,Основной текст с отступом Знак Знак Знак Знак Знак Знак Знак Знак Знак Знак"/>
    <w:link w:val="ab"/>
    <w:rsid w:val="002B7D2B"/>
    <w:rPr>
      <w:sz w:val="26"/>
    </w:rPr>
  </w:style>
  <w:style w:type="paragraph" w:customStyle="1" w:styleId="afd">
    <w:name w:val="Табличный"/>
    <w:basedOn w:val="a3"/>
    <w:rsid w:val="002B7D2B"/>
    <w:pPr>
      <w:spacing w:before="40"/>
    </w:pPr>
    <w:rPr>
      <w:rFonts w:ascii="Arial" w:hAnsi="Arial"/>
      <w:sz w:val="20"/>
      <w:lang w:eastAsia="en-US"/>
    </w:rPr>
  </w:style>
  <w:style w:type="paragraph" w:customStyle="1" w:styleId="13">
    <w:name w:val="Стиль1"/>
    <w:basedOn w:val="a3"/>
    <w:rsid w:val="002B7D2B"/>
    <w:pPr>
      <w:keepNext/>
      <w:keepLines/>
      <w:ind w:firstLine="720"/>
    </w:pPr>
  </w:style>
  <w:style w:type="paragraph" w:customStyle="1" w:styleId="310">
    <w:name w:val="Основной текст с отступом 31"/>
    <w:basedOn w:val="a3"/>
    <w:rsid w:val="002B7D2B"/>
    <w:pPr>
      <w:overflowPunct w:val="0"/>
      <w:autoSpaceDE w:val="0"/>
      <w:autoSpaceDN w:val="0"/>
      <w:adjustRightInd w:val="0"/>
      <w:ind w:firstLine="546"/>
      <w:textAlignment w:val="baseline"/>
    </w:pPr>
  </w:style>
  <w:style w:type="character" w:styleId="afe">
    <w:name w:val="FollowedHyperlink"/>
    <w:rsid w:val="002B7D2B"/>
    <w:rPr>
      <w:color w:val="800080"/>
      <w:u w:val="single"/>
    </w:rPr>
  </w:style>
  <w:style w:type="paragraph" w:styleId="42">
    <w:name w:val="toc 4"/>
    <w:basedOn w:val="a3"/>
    <w:next w:val="a3"/>
    <w:autoRedefine/>
    <w:rsid w:val="002B7D2B"/>
    <w:pPr>
      <w:widowControl w:val="0"/>
      <w:autoSpaceDE w:val="0"/>
      <w:autoSpaceDN w:val="0"/>
      <w:adjustRightInd w:val="0"/>
      <w:ind w:left="600"/>
    </w:pPr>
    <w:rPr>
      <w:sz w:val="20"/>
    </w:rPr>
  </w:style>
  <w:style w:type="paragraph" w:styleId="51">
    <w:name w:val="toc 5"/>
    <w:basedOn w:val="a3"/>
    <w:next w:val="a3"/>
    <w:autoRedefine/>
    <w:rsid w:val="002B7D2B"/>
    <w:pPr>
      <w:widowControl w:val="0"/>
      <w:autoSpaceDE w:val="0"/>
      <w:autoSpaceDN w:val="0"/>
      <w:adjustRightInd w:val="0"/>
      <w:ind w:left="800"/>
    </w:pPr>
    <w:rPr>
      <w:sz w:val="20"/>
    </w:rPr>
  </w:style>
  <w:style w:type="paragraph" w:styleId="61">
    <w:name w:val="toc 6"/>
    <w:basedOn w:val="a3"/>
    <w:next w:val="a3"/>
    <w:autoRedefine/>
    <w:rsid w:val="002B7D2B"/>
    <w:pPr>
      <w:widowControl w:val="0"/>
      <w:autoSpaceDE w:val="0"/>
      <w:autoSpaceDN w:val="0"/>
      <w:adjustRightInd w:val="0"/>
      <w:ind w:left="1000"/>
    </w:pPr>
    <w:rPr>
      <w:sz w:val="20"/>
    </w:rPr>
  </w:style>
  <w:style w:type="paragraph" w:styleId="71">
    <w:name w:val="toc 7"/>
    <w:basedOn w:val="a3"/>
    <w:next w:val="a3"/>
    <w:autoRedefine/>
    <w:rsid w:val="002B7D2B"/>
    <w:pPr>
      <w:widowControl w:val="0"/>
      <w:autoSpaceDE w:val="0"/>
      <w:autoSpaceDN w:val="0"/>
      <w:adjustRightInd w:val="0"/>
      <w:ind w:left="1200"/>
    </w:pPr>
    <w:rPr>
      <w:sz w:val="20"/>
    </w:rPr>
  </w:style>
  <w:style w:type="paragraph" w:styleId="8">
    <w:name w:val="toc 8"/>
    <w:basedOn w:val="a3"/>
    <w:next w:val="a3"/>
    <w:autoRedefine/>
    <w:rsid w:val="002B7D2B"/>
    <w:pPr>
      <w:widowControl w:val="0"/>
      <w:autoSpaceDE w:val="0"/>
      <w:autoSpaceDN w:val="0"/>
      <w:adjustRightInd w:val="0"/>
      <w:ind w:left="1400"/>
    </w:pPr>
    <w:rPr>
      <w:sz w:val="20"/>
    </w:rPr>
  </w:style>
  <w:style w:type="paragraph" w:styleId="91">
    <w:name w:val="toc 9"/>
    <w:basedOn w:val="a3"/>
    <w:next w:val="a3"/>
    <w:autoRedefine/>
    <w:rsid w:val="002B7D2B"/>
    <w:pPr>
      <w:widowControl w:val="0"/>
      <w:autoSpaceDE w:val="0"/>
      <w:autoSpaceDN w:val="0"/>
      <w:adjustRightInd w:val="0"/>
      <w:ind w:left="1600"/>
    </w:pPr>
    <w:rPr>
      <w:sz w:val="20"/>
    </w:rPr>
  </w:style>
  <w:style w:type="paragraph" w:customStyle="1" w:styleId="FR5">
    <w:name w:val="FR5"/>
    <w:rsid w:val="002B7D2B"/>
    <w:pPr>
      <w:widowControl w:val="0"/>
      <w:overflowPunct w:val="0"/>
      <w:autoSpaceDE w:val="0"/>
      <w:autoSpaceDN w:val="0"/>
      <w:adjustRightInd w:val="0"/>
    </w:pPr>
    <w:rPr>
      <w:rFonts w:ascii="Courier New" w:hAnsi="Courier New"/>
      <w:sz w:val="18"/>
    </w:rPr>
  </w:style>
  <w:style w:type="paragraph" w:customStyle="1" w:styleId="210">
    <w:name w:val="Основной текст 21"/>
    <w:basedOn w:val="a3"/>
    <w:rsid w:val="002B7D2B"/>
    <w:pPr>
      <w:widowControl w:val="0"/>
      <w:overflowPunct w:val="0"/>
      <w:autoSpaceDE w:val="0"/>
      <w:autoSpaceDN w:val="0"/>
      <w:adjustRightInd w:val="0"/>
      <w:ind w:firstLine="567"/>
      <w:textAlignment w:val="baseline"/>
    </w:pPr>
  </w:style>
  <w:style w:type="paragraph" w:customStyle="1" w:styleId="FR4">
    <w:name w:val="FR4"/>
    <w:rsid w:val="002B7D2B"/>
    <w:pPr>
      <w:widowControl w:val="0"/>
      <w:overflowPunct w:val="0"/>
      <w:autoSpaceDE w:val="0"/>
      <w:autoSpaceDN w:val="0"/>
      <w:adjustRightInd w:val="0"/>
      <w:textAlignment w:val="baseline"/>
    </w:pPr>
    <w:rPr>
      <w:i/>
    </w:rPr>
  </w:style>
  <w:style w:type="paragraph" w:styleId="aff">
    <w:name w:val="Title"/>
    <w:basedOn w:val="a3"/>
    <w:link w:val="aff0"/>
    <w:qFormat/>
    <w:rsid w:val="002B7D2B"/>
    <w:pPr>
      <w:spacing w:line="480" w:lineRule="auto"/>
      <w:ind w:right="28"/>
      <w:jc w:val="center"/>
    </w:pPr>
    <w:rPr>
      <w:b/>
      <w:caps/>
    </w:rPr>
  </w:style>
  <w:style w:type="character" w:customStyle="1" w:styleId="aff0">
    <w:name w:val="Заголовок Знак"/>
    <w:basedOn w:val="a4"/>
    <w:link w:val="aff"/>
    <w:rsid w:val="002B7D2B"/>
    <w:rPr>
      <w:b/>
      <w:caps/>
      <w:sz w:val="28"/>
    </w:rPr>
  </w:style>
  <w:style w:type="paragraph" w:customStyle="1" w:styleId="14">
    <w:name w:val="Îáû÷íûé1"/>
    <w:rsid w:val="002B7D2B"/>
    <w:pPr>
      <w:widowControl w:val="0"/>
    </w:pPr>
  </w:style>
  <w:style w:type="character" w:customStyle="1" w:styleId="33">
    <w:name w:val="Основной текст с отступом 3 Знак"/>
    <w:link w:val="32"/>
    <w:uiPriority w:val="99"/>
    <w:rsid w:val="002B7D2B"/>
    <w:rPr>
      <w:rFonts w:ascii="Arial" w:hAnsi="Arial" w:cs="Arial"/>
      <w:sz w:val="22"/>
      <w:szCs w:val="22"/>
    </w:rPr>
  </w:style>
  <w:style w:type="paragraph" w:customStyle="1" w:styleId="xl24">
    <w:name w:val="xl24"/>
    <w:basedOn w:val="a3"/>
    <w:rsid w:val="002B7D2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styleId="35">
    <w:name w:val="Body Text 3"/>
    <w:basedOn w:val="a3"/>
    <w:link w:val="36"/>
    <w:rsid w:val="002B7D2B"/>
    <w:pPr>
      <w:spacing w:after="120" w:line="360" w:lineRule="auto"/>
    </w:pPr>
    <w:rPr>
      <w:rFonts w:ascii="Arial" w:hAnsi="Arial"/>
      <w:sz w:val="16"/>
      <w:szCs w:val="16"/>
      <w:lang w:eastAsia="en-US"/>
    </w:rPr>
  </w:style>
  <w:style w:type="character" w:customStyle="1" w:styleId="36">
    <w:name w:val="Основной текст 3 Знак"/>
    <w:basedOn w:val="a4"/>
    <w:link w:val="35"/>
    <w:rsid w:val="002B7D2B"/>
    <w:rPr>
      <w:rFonts w:ascii="Arial" w:hAnsi="Arial"/>
      <w:sz w:val="16"/>
      <w:szCs w:val="16"/>
      <w:lang w:eastAsia="en-US"/>
    </w:rPr>
  </w:style>
  <w:style w:type="paragraph" w:customStyle="1" w:styleId="aff1">
    <w:name w:val="Íîìåð ôîðìóëû"/>
    <w:basedOn w:val="a3"/>
    <w:next w:val="a3"/>
    <w:rsid w:val="002B7D2B"/>
    <w:pPr>
      <w:spacing w:line="360" w:lineRule="auto"/>
      <w:jc w:val="right"/>
    </w:pPr>
  </w:style>
  <w:style w:type="paragraph" w:customStyle="1" w:styleId="15">
    <w:name w:val="Обычный1"/>
    <w:rsid w:val="002B7D2B"/>
    <w:pPr>
      <w:widowControl w:val="0"/>
    </w:pPr>
  </w:style>
  <w:style w:type="paragraph" w:styleId="aff2">
    <w:name w:val="Subtitle"/>
    <w:basedOn w:val="a3"/>
    <w:link w:val="aff3"/>
    <w:qFormat/>
    <w:rsid w:val="002B7D2B"/>
    <w:pPr>
      <w:ind w:firstLine="708"/>
      <w:jc w:val="center"/>
    </w:pPr>
    <w:rPr>
      <w:b/>
      <w:bCs/>
      <w:caps/>
      <w:szCs w:val="24"/>
    </w:rPr>
  </w:style>
  <w:style w:type="character" w:customStyle="1" w:styleId="aff3">
    <w:name w:val="Подзаголовок Знак"/>
    <w:basedOn w:val="a4"/>
    <w:link w:val="aff2"/>
    <w:rsid w:val="002B7D2B"/>
    <w:rPr>
      <w:b/>
      <w:bCs/>
      <w:caps/>
      <w:sz w:val="24"/>
      <w:szCs w:val="24"/>
    </w:rPr>
  </w:style>
  <w:style w:type="paragraph" w:customStyle="1" w:styleId="aff4">
    <w:name w:val="Цитаты"/>
    <w:basedOn w:val="a3"/>
    <w:rsid w:val="002B7D2B"/>
    <w:pPr>
      <w:spacing w:before="100" w:after="100"/>
      <w:ind w:left="360" w:right="360"/>
    </w:pPr>
    <w:rPr>
      <w:snapToGrid w:val="0"/>
      <w:szCs w:val="24"/>
    </w:rPr>
  </w:style>
  <w:style w:type="paragraph" w:customStyle="1" w:styleId="H2">
    <w:name w:val="H2"/>
    <w:basedOn w:val="a3"/>
    <w:next w:val="a3"/>
    <w:rsid w:val="002B7D2B"/>
    <w:pPr>
      <w:keepNext/>
      <w:spacing w:before="100" w:after="100"/>
      <w:outlineLvl w:val="2"/>
    </w:pPr>
    <w:rPr>
      <w:b/>
      <w:snapToGrid w:val="0"/>
      <w:sz w:val="36"/>
      <w:szCs w:val="24"/>
    </w:rPr>
  </w:style>
  <w:style w:type="character" w:customStyle="1" w:styleId="af0">
    <w:name w:val="Текст выноски Знак"/>
    <w:link w:val="af"/>
    <w:semiHidden/>
    <w:rsid w:val="002B7D2B"/>
    <w:rPr>
      <w:rFonts w:ascii="Tahoma" w:hAnsi="Tahoma" w:cs="Tahoma"/>
      <w:sz w:val="16"/>
      <w:szCs w:val="16"/>
    </w:rPr>
  </w:style>
  <w:style w:type="paragraph" w:customStyle="1" w:styleId="doc">
    <w:name w:val="doc"/>
    <w:basedOn w:val="a3"/>
    <w:rsid w:val="002B7D2B"/>
    <w:pPr>
      <w:spacing w:before="100" w:beforeAutospacing="1" w:after="100" w:afterAutospacing="1"/>
    </w:pPr>
    <w:rPr>
      <w:szCs w:val="24"/>
    </w:rPr>
  </w:style>
  <w:style w:type="paragraph" w:styleId="aff5">
    <w:name w:val="Block Text"/>
    <w:basedOn w:val="a3"/>
    <w:rsid w:val="002B7D2B"/>
    <w:pPr>
      <w:spacing w:line="360" w:lineRule="auto"/>
      <w:ind w:left="737" w:right="284" w:firstLine="709"/>
    </w:pPr>
    <w:rPr>
      <w:lang w:eastAsia="en-US"/>
    </w:rPr>
  </w:style>
  <w:style w:type="paragraph" w:styleId="aff6">
    <w:name w:val="caption"/>
    <w:basedOn w:val="a3"/>
    <w:next w:val="a3"/>
    <w:qFormat/>
    <w:rsid w:val="002B7D2B"/>
    <w:pPr>
      <w:overflowPunct w:val="0"/>
      <w:autoSpaceDE w:val="0"/>
      <w:autoSpaceDN w:val="0"/>
      <w:adjustRightInd w:val="0"/>
      <w:jc w:val="center"/>
    </w:pPr>
    <w:rPr>
      <w:b/>
    </w:rPr>
  </w:style>
  <w:style w:type="character" w:styleId="aff7">
    <w:name w:val="annotation reference"/>
    <w:rsid w:val="002B7D2B"/>
    <w:rPr>
      <w:sz w:val="16"/>
      <w:szCs w:val="16"/>
    </w:rPr>
  </w:style>
  <w:style w:type="paragraph" w:styleId="aff8">
    <w:name w:val="annotation text"/>
    <w:basedOn w:val="a3"/>
    <w:link w:val="aff9"/>
    <w:rsid w:val="002B7D2B"/>
    <w:pPr>
      <w:spacing w:line="360" w:lineRule="auto"/>
    </w:pPr>
    <w:rPr>
      <w:rFonts w:ascii="Arial" w:hAnsi="Arial"/>
      <w:sz w:val="20"/>
      <w:lang w:eastAsia="en-US"/>
    </w:rPr>
  </w:style>
  <w:style w:type="character" w:customStyle="1" w:styleId="aff9">
    <w:name w:val="Текст примечания Знак"/>
    <w:basedOn w:val="a4"/>
    <w:link w:val="aff8"/>
    <w:rsid w:val="002B7D2B"/>
    <w:rPr>
      <w:rFonts w:ascii="Arial" w:hAnsi="Arial"/>
      <w:lang w:eastAsia="en-US"/>
    </w:rPr>
  </w:style>
  <w:style w:type="paragraph" w:styleId="affa">
    <w:name w:val="annotation subject"/>
    <w:basedOn w:val="aff8"/>
    <w:next w:val="aff8"/>
    <w:link w:val="affb"/>
    <w:rsid w:val="002B7D2B"/>
    <w:rPr>
      <w:b/>
      <w:bCs/>
    </w:rPr>
  </w:style>
  <w:style w:type="character" w:customStyle="1" w:styleId="affb">
    <w:name w:val="Тема примечания Знак"/>
    <w:basedOn w:val="aff9"/>
    <w:link w:val="affa"/>
    <w:rsid w:val="002B7D2B"/>
    <w:rPr>
      <w:rFonts w:ascii="Arial" w:hAnsi="Arial"/>
      <w:b/>
      <w:bCs/>
      <w:lang w:eastAsia="en-US"/>
    </w:rPr>
  </w:style>
  <w:style w:type="paragraph" w:customStyle="1" w:styleId="ConsPlusNormal">
    <w:name w:val="ConsPlusNormal"/>
    <w:rsid w:val="002B7D2B"/>
    <w:pPr>
      <w:widowControl w:val="0"/>
      <w:autoSpaceDE w:val="0"/>
      <w:autoSpaceDN w:val="0"/>
      <w:adjustRightInd w:val="0"/>
      <w:ind w:firstLine="720"/>
    </w:pPr>
    <w:rPr>
      <w:rFonts w:ascii="Arial" w:hAnsi="Arial" w:cs="Arial"/>
    </w:rPr>
  </w:style>
  <w:style w:type="paragraph" w:styleId="affc">
    <w:name w:val="List Paragraph"/>
    <w:basedOn w:val="a3"/>
    <w:link w:val="affd"/>
    <w:uiPriority w:val="34"/>
    <w:qFormat/>
    <w:rsid w:val="007E6D57"/>
    <w:pPr>
      <w:spacing w:line="360" w:lineRule="auto"/>
      <w:ind w:left="708"/>
    </w:pPr>
    <w:rPr>
      <w:lang w:eastAsia="en-US"/>
    </w:rPr>
  </w:style>
  <w:style w:type="paragraph" w:customStyle="1" w:styleId="Char">
    <w:name w:val="Char"/>
    <w:basedOn w:val="a3"/>
    <w:rsid w:val="002B7D2B"/>
    <w:pPr>
      <w:keepLines/>
      <w:spacing w:after="160" w:line="240" w:lineRule="exact"/>
      <w:ind w:left="180" w:right="170"/>
      <w:jc w:val="center"/>
    </w:pPr>
    <w:rPr>
      <w:rFonts w:ascii="Verdana" w:eastAsia="MS Mincho" w:hAnsi="Verdana" w:cs="Verdana"/>
      <w:sz w:val="20"/>
      <w:lang w:eastAsia="en-US"/>
    </w:rPr>
  </w:style>
  <w:style w:type="paragraph" w:customStyle="1" w:styleId="affe">
    <w:name w:val="Без висячих строк"/>
    <w:basedOn w:val="a3"/>
    <w:next w:val="a3"/>
    <w:rsid w:val="002B7D2B"/>
    <w:pPr>
      <w:ind w:firstLine="709"/>
    </w:pPr>
  </w:style>
  <w:style w:type="paragraph" w:customStyle="1" w:styleId="afff">
    <w:name w:val="Без красной строки"/>
    <w:basedOn w:val="a3"/>
    <w:next w:val="a3"/>
    <w:rsid w:val="002B7D2B"/>
    <w:pPr>
      <w:widowControl w:val="0"/>
    </w:pPr>
  </w:style>
  <w:style w:type="paragraph" w:customStyle="1" w:styleId="afff0">
    <w:name w:val="Формула"/>
    <w:basedOn w:val="a3"/>
    <w:next w:val="afff"/>
    <w:rsid w:val="002B7D2B"/>
    <w:pPr>
      <w:keepLines/>
      <w:tabs>
        <w:tab w:val="center" w:pos="5032"/>
        <w:tab w:val="right" w:pos="9356"/>
      </w:tabs>
      <w:suppressAutoHyphens/>
      <w:spacing w:before="544" w:after="544"/>
    </w:pPr>
    <w:rPr>
      <w:noProof/>
    </w:rPr>
  </w:style>
  <w:style w:type="paragraph" w:customStyle="1" w:styleId="afff1">
    <w:name w:val="Основной те"/>
    <w:basedOn w:val="a3"/>
    <w:rsid w:val="002B7D2B"/>
    <w:pPr>
      <w:widowControl w:val="0"/>
      <w:ind w:firstLine="709"/>
    </w:pPr>
    <w:rPr>
      <w:snapToGrid w:val="0"/>
    </w:rPr>
  </w:style>
  <w:style w:type="character" w:customStyle="1" w:styleId="16">
    <w:name w:val="Основной шрифт абзаца1"/>
    <w:rsid w:val="002B7D2B"/>
  </w:style>
  <w:style w:type="paragraph" w:customStyle="1" w:styleId="afff2">
    <w:name w:val="Основной"/>
    <w:basedOn w:val="a3"/>
    <w:rsid w:val="002B7D2B"/>
    <w:pPr>
      <w:widowControl w:val="0"/>
      <w:ind w:left="60"/>
    </w:pPr>
  </w:style>
  <w:style w:type="paragraph" w:customStyle="1" w:styleId="17">
    <w:name w:val="Основной текст1"/>
    <w:basedOn w:val="15"/>
    <w:rsid w:val="002B7D2B"/>
    <w:pPr>
      <w:widowControl/>
      <w:jc w:val="both"/>
    </w:pPr>
    <w:rPr>
      <w:snapToGrid w:val="0"/>
      <w:sz w:val="24"/>
    </w:rPr>
  </w:style>
  <w:style w:type="paragraph" w:customStyle="1" w:styleId="afff3">
    <w:name w:val="Основно"/>
    <w:basedOn w:val="a3"/>
    <w:rsid w:val="002B7D2B"/>
    <w:pPr>
      <w:widowControl w:val="0"/>
      <w:ind w:left="60"/>
    </w:pPr>
    <w:rPr>
      <w:snapToGrid w:val="0"/>
    </w:rPr>
  </w:style>
  <w:style w:type="paragraph" w:customStyle="1" w:styleId="37">
    <w:name w:val="заголовок 3"/>
    <w:basedOn w:val="a3"/>
    <w:next w:val="a3"/>
    <w:rsid w:val="002B7D2B"/>
    <w:pPr>
      <w:keepNext/>
      <w:autoSpaceDE w:val="0"/>
      <w:autoSpaceDN w:val="0"/>
      <w:ind w:firstLine="709"/>
    </w:pPr>
    <w:rPr>
      <w:b/>
    </w:rPr>
  </w:style>
  <w:style w:type="paragraph" w:customStyle="1" w:styleId="normal1">
    <w:name w:val="normal1"/>
    <w:basedOn w:val="a3"/>
    <w:rsid w:val="002B7D2B"/>
    <w:pPr>
      <w:widowControl w:val="0"/>
      <w:spacing w:before="240" w:after="120"/>
      <w:ind w:firstLine="567"/>
    </w:pPr>
    <w:rPr>
      <w:b/>
    </w:rPr>
  </w:style>
  <w:style w:type="paragraph" w:customStyle="1" w:styleId="BodyText21">
    <w:name w:val="Body Text 21"/>
    <w:basedOn w:val="a3"/>
    <w:rsid w:val="002B7D2B"/>
    <w:pPr>
      <w:widowControl w:val="0"/>
      <w:ind w:firstLine="720"/>
    </w:pPr>
  </w:style>
  <w:style w:type="paragraph" w:customStyle="1" w:styleId="Iauiue1">
    <w:name w:val="Iau?iue1"/>
    <w:rsid w:val="002B7D2B"/>
    <w:pPr>
      <w:widowControl w:val="0"/>
    </w:pPr>
    <w:rPr>
      <w:sz w:val="24"/>
    </w:rPr>
  </w:style>
  <w:style w:type="paragraph" w:customStyle="1" w:styleId="38">
    <w:name w:val="Стиль3"/>
    <w:basedOn w:val="a3"/>
    <w:rsid w:val="002B7D2B"/>
    <w:pPr>
      <w:keepNext/>
      <w:widowControl w:val="0"/>
      <w:spacing w:before="120"/>
      <w:ind w:firstLine="709"/>
      <w:jc w:val="center"/>
    </w:pPr>
    <w:rPr>
      <w:rFonts w:ascii="Arial" w:hAnsi="Arial"/>
      <w:b/>
      <w:caps/>
    </w:rPr>
  </w:style>
  <w:style w:type="paragraph" w:customStyle="1" w:styleId="211">
    <w:name w:val="Основной текст с отступом 21"/>
    <w:basedOn w:val="a3"/>
    <w:rsid w:val="002B7D2B"/>
    <w:pPr>
      <w:widowControl w:val="0"/>
      <w:spacing w:before="120"/>
      <w:ind w:firstLine="720"/>
    </w:pPr>
    <w:rPr>
      <w:rFonts w:ascii="Arial" w:hAnsi="Arial"/>
    </w:rPr>
  </w:style>
  <w:style w:type="paragraph" w:customStyle="1" w:styleId="212">
    <w:name w:val="Основной текст 21"/>
    <w:basedOn w:val="a3"/>
    <w:rsid w:val="002B7D2B"/>
    <w:pPr>
      <w:widowControl w:val="0"/>
      <w:spacing w:before="120" w:after="120" w:line="192" w:lineRule="auto"/>
    </w:pPr>
    <w:rPr>
      <w:rFonts w:ascii="Arial" w:hAnsi="Arial"/>
    </w:rPr>
  </w:style>
  <w:style w:type="character" w:styleId="afff4">
    <w:name w:val="Emphasis"/>
    <w:uiPriority w:val="20"/>
    <w:qFormat/>
    <w:rsid w:val="002B7D2B"/>
    <w:rPr>
      <w:i/>
      <w:iCs/>
    </w:rPr>
  </w:style>
  <w:style w:type="paragraph" w:styleId="afff5">
    <w:name w:val="List"/>
    <w:basedOn w:val="a3"/>
    <w:rsid w:val="002B7D2B"/>
    <w:pPr>
      <w:widowControl w:val="0"/>
      <w:tabs>
        <w:tab w:val="left" w:pos="567"/>
        <w:tab w:val="left" w:pos="644"/>
      </w:tabs>
      <w:overflowPunct w:val="0"/>
      <w:autoSpaceDE w:val="0"/>
      <w:autoSpaceDN w:val="0"/>
      <w:adjustRightInd w:val="0"/>
      <w:ind w:left="567" w:hanging="283"/>
      <w:textAlignment w:val="baseline"/>
    </w:pPr>
    <w:rPr>
      <w:rFonts w:ascii="Arial Narrow" w:hAnsi="Arial Narrow"/>
    </w:rPr>
  </w:style>
  <w:style w:type="paragraph" w:customStyle="1" w:styleId="afff6">
    <w:name w:val="Стиль"/>
    <w:rsid w:val="002B7D2B"/>
    <w:pPr>
      <w:widowControl w:val="0"/>
      <w:autoSpaceDE w:val="0"/>
      <w:autoSpaceDN w:val="0"/>
      <w:adjustRightInd w:val="0"/>
    </w:pPr>
    <w:rPr>
      <w:rFonts w:ascii="Arial" w:hAnsi="Arial" w:cs="Arial"/>
      <w:sz w:val="24"/>
      <w:szCs w:val="24"/>
    </w:rPr>
  </w:style>
  <w:style w:type="character" w:customStyle="1" w:styleId="FontStyle87">
    <w:name w:val="Font Style87"/>
    <w:rsid w:val="002B7D2B"/>
    <w:rPr>
      <w:rFonts w:ascii="Times New Roman" w:hAnsi="Times New Roman" w:cs="Times New Roman"/>
      <w:sz w:val="24"/>
      <w:szCs w:val="24"/>
    </w:rPr>
  </w:style>
  <w:style w:type="character" w:customStyle="1" w:styleId="FontStyle68">
    <w:name w:val="Font Style68"/>
    <w:rsid w:val="002B7D2B"/>
    <w:rPr>
      <w:rFonts w:ascii="Times New Roman" w:hAnsi="Times New Roman" w:cs="Times New Roman"/>
      <w:b/>
      <w:bCs/>
      <w:sz w:val="24"/>
      <w:szCs w:val="24"/>
    </w:rPr>
  </w:style>
  <w:style w:type="paragraph" w:customStyle="1" w:styleId="28">
    <w:name w:val="Обычный2"/>
    <w:rsid w:val="002B7D2B"/>
    <w:rPr>
      <w:snapToGrid w:val="0"/>
      <w:sz w:val="24"/>
    </w:rPr>
  </w:style>
  <w:style w:type="paragraph" w:customStyle="1" w:styleId="p1">
    <w:name w:val="p1"/>
    <w:basedOn w:val="a3"/>
    <w:rsid w:val="002B7D2B"/>
    <w:pPr>
      <w:jc w:val="center"/>
    </w:pPr>
    <w:rPr>
      <w:szCs w:val="24"/>
    </w:rPr>
  </w:style>
  <w:style w:type="character" w:customStyle="1" w:styleId="t111">
    <w:name w:val="t111"/>
    <w:rsid w:val="002B7D2B"/>
    <w:rPr>
      <w:rFonts w:ascii="Times New Roman" w:hAnsi="Times New Roman" w:cs="Times New Roman" w:hint="default"/>
      <w:b/>
      <w:bCs/>
      <w:color w:val="7F0000"/>
      <w:sz w:val="21"/>
      <w:szCs w:val="21"/>
    </w:rPr>
  </w:style>
  <w:style w:type="paragraph" w:customStyle="1" w:styleId="39">
    <w:name w:val="Обычный3"/>
    <w:rsid w:val="002B7D2B"/>
    <w:rPr>
      <w:snapToGrid w:val="0"/>
      <w:sz w:val="24"/>
    </w:rPr>
  </w:style>
  <w:style w:type="paragraph" w:customStyle="1" w:styleId="afff7">
    <w:name w:val="Обычный ННГАСУ"/>
    <w:basedOn w:val="a3"/>
    <w:rsid w:val="002B7D2B"/>
    <w:pPr>
      <w:spacing w:line="360" w:lineRule="auto"/>
      <w:ind w:firstLine="709"/>
    </w:pPr>
    <w:rPr>
      <w:szCs w:val="24"/>
    </w:rPr>
  </w:style>
  <w:style w:type="paragraph" w:customStyle="1" w:styleId="12513">
    <w:name w:val="Стиль Обычный ННГАСУ + Слева:  125 см Выступ:  13 см"/>
    <w:basedOn w:val="afff7"/>
    <w:rsid w:val="002B7D2B"/>
    <w:pPr>
      <w:ind w:left="1446" w:hanging="737"/>
    </w:pPr>
    <w:rPr>
      <w:szCs w:val="20"/>
    </w:rPr>
  </w:style>
  <w:style w:type="character" w:customStyle="1" w:styleId="18">
    <w:name w:val="Основной текст Знак1"/>
    <w:aliases w:val="Основной текст Знак Знак Знак Знак1,Основной текст Знак Знак Знак1,Основной текст Знак Знак1,Основной текст Знак Знак Знак  Знак,Основной текст Знак Знак Знак Знак Знак Знак1,Основной текст Знак Знак Знак Знак Знак1"/>
    <w:rsid w:val="002B7D2B"/>
    <w:rPr>
      <w:rFonts w:ascii="Arial" w:hAnsi="Arial"/>
      <w:sz w:val="24"/>
      <w:lang w:val="en-US" w:eastAsia="en-US" w:bidi="ar-SA"/>
    </w:rPr>
  </w:style>
  <w:style w:type="paragraph" w:customStyle="1" w:styleId="afff8">
    <w:name w:val="Верхн.колонтитул базовый"/>
    <w:basedOn w:val="a3"/>
    <w:rsid w:val="002B7D2B"/>
    <w:pPr>
      <w:keepLines/>
      <w:tabs>
        <w:tab w:val="center" w:pos="4320"/>
        <w:tab w:val="right" w:pos="8640"/>
      </w:tabs>
    </w:pPr>
    <w:rPr>
      <w:rFonts w:ascii="Arial" w:hAnsi="Arial"/>
      <w:sz w:val="16"/>
    </w:rPr>
  </w:style>
  <w:style w:type="character" w:customStyle="1" w:styleId="apple-style-span">
    <w:name w:val="apple-style-span"/>
    <w:basedOn w:val="a4"/>
    <w:rsid w:val="002B7D2B"/>
  </w:style>
  <w:style w:type="character" w:customStyle="1" w:styleId="apple-converted-space">
    <w:name w:val="apple-converted-space"/>
    <w:basedOn w:val="a4"/>
    <w:rsid w:val="002B7D2B"/>
  </w:style>
  <w:style w:type="character" w:customStyle="1" w:styleId="50">
    <w:name w:val="Заголовок 5 Знак"/>
    <w:link w:val="5"/>
    <w:rsid w:val="002B7D2B"/>
    <w:rPr>
      <w:kern w:val="20"/>
    </w:rPr>
  </w:style>
  <w:style w:type="character" w:customStyle="1" w:styleId="19">
    <w:name w:val="Основной текст с отступом Знак1"/>
    <w:aliases w:val="Основной текст 1 Знак1"/>
    <w:semiHidden/>
    <w:rsid w:val="002B7D2B"/>
    <w:rPr>
      <w:rFonts w:ascii="Arial" w:hAnsi="Arial"/>
      <w:sz w:val="24"/>
      <w:lang w:eastAsia="en-US"/>
    </w:rPr>
  </w:style>
  <w:style w:type="character" w:customStyle="1" w:styleId="af4">
    <w:name w:val="Текст Знак"/>
    <w:link w:val="af3"/>
    <w:rsid w:val="002B7D2B"/>
    <w:rPr>
      <w:rFonts w:ascii="Courier New" w:hAnsi="Courier New"/>
      <w:sz w:val="24"/>
      <w:lang w:val="en-US"/>
    </w:rPr>
  </w:style>
  <w:style w:type="paragraph" w:customStyle="1" w:styleId="Default">
    <w:name w:val="Default"/>
    <w:rsid w:val="002B7D2B"/>
    <w:pPr>
      <w:autoSpaceDE w:val="0"/>
      <w:autoSpaceDN w:val="0"/>
      <w:adjustRightInd w:val="0"/>
    </w:pPr>
    <w:rPr>
      <w:rFonts w:ascii="FLKEGK+TimesNewRoman" w:hAnsi="FLKEGK+TimesNewRoman" w:cs="FLKEGK+TimesNewRoman"/>
      <w:color w:val="000000"/>
      <w:sz w:val="24"/>
      <w:szCs w:val="24"/>
    </w:rPr>
  </w:style>
  <w:style w:type="character" w:customStyle="1" w:styleId="FontStyle15">
    <w:name w:val="Font Style15"/>
    <w:basedOn w:val="a4"/>
    <w:uiPriority w:val="99"/>
    <w:rsid w:val="002B7D2B"/>
    <w:rPr>
      <w:rFonts w:ascii="Times New Roman" w:hAnsi="Times New Roman" w:cs="Times New Roman"/>
      <w:sz w:val="22"/>
      <w:szCs w:val="22"/>
    </w:rPr>
  </w:style>
  <w:style w:type="paragraph" w:customStyle="1" w:styleId="Style4">
    <w:name w:val="Style4"/>
    <w:basedOn w:val="a3"/>
    <w:uiPriority w:val="99"/>
    <w:rsid w:val="002B7D2B"/>
    <w:pPr>
      <w:widowControl w:val="0"/>
      <w:autoSpaceDE w:val="0"/>
      <w:autoSpaceDN w:val="0"/>
      <w:adjustRightInd w:val="0"/>
    </w:pPr>
    <w:rPr>
      <w:szCs w:val="24"/>
    </w:rPr>
  </w:style>
  <w:style w:type="paragraph" w:customStyle="1" w:styleId="Style7">
    <w:name w:val="Style7"/>
    <w:basedOn w:val="a3"/>
    <w:uiPriority w:val="99"/>
    <w:rsid w:val="002B7D2B"/>
    <w:pPr>
      <w:widowControl w:val="0"/>
      <w:autoSpaceDE w:val="0"/>
      <w:autoSpaceDN w:val="0"/>
      <w:adjustRightInd w:val="0"/>
      <w:spacing w:line="206" w:lineRule="exact"/>
      <w:ind w:hanging="946"/>
    </w:pPr>
    <w:rPr>
      <w:szCs w:val="24"/>
    </w:rPr>
  </w:style>
  <w:style w:type="paragraph" w:customStyle="1" w:styleId="Style8">
    <w:name w:val="Style8"/>
    <w:basedOn w:val="a3"/>
    <w:uiPriority w:val="99"/>
    <w:rsid w:val="002B7D2B"/>
    <w:pPr>
      <w:widowControl w:val="0"/>
      <w:autoSpaceDE w:val="0"/>
      <w:autoSpaceDN w:val="0"/>
      <w:adjustRightInd w:val="0"/>
      <w:spacing w:line="302" w:lineRule="exact"/>
      <w:ind w:hanging="370"/>
    </w:pPr>
    <w:rPr>
      <w:szCs w:val="24"/>
    </w:rPr>
  </w:style>
  <w:style w:type="paragraph" w:customStyle="1" w:styleId="Style9">
    <w:name w:val="Style9"/>
    <w:basedOn w:val="a3"/>
    <w:uiPriority w:val="99"/>
    <w:rsid w:val="002B7D2B"/>
    <w:pPr>
      <w:widowControl w:val="0"/>
      <w:autoSpaceDE w:val="0"/>
      <w:autoSpaceDN w:val="0"/>
      <w:adjustRightInd w:val="0"/>
      <w:spacing w:line="185" w:lineRule="exact"/>
      <w:jc w:val="center"/>
    </w:pPr>
    <w:rPr>
      <w:szCs w:val="24"/>
    </w:rPr>
  </w:style>
  <w:style w:type="character" w:customStyle="1" w:styleId="FontStyle12">
    <w:name w:val="Font Style12"/>
    <w:basedOn w:val="a4"/>
    <w:uiPriority w:val="99"/>
    <w:rsid w:val="002B7D2B"/>
    <w:rPr>
      <w:rFonts w:ascii="Times New Roman" w:hAnsi="Times New Roman" w:cs="Times New Roman"/>
      <w:b/>
      <w:bCs/>
      <w:sz w:val="14"/>
      <w:szCs w:val="14"/>
    </w:rPr>
  </w:style>
  <w:style w:type="character" w:customStyle="1" w:styleId="FontStyle13">
    <w:name w:val="Font Style13"/>
    <w:basedOn w:val="a4"/>
    <w:uiPriority w:val="99"/>
    <w:rsid w:val="002B7D2B"/>
    <w:rPr>
      <w:rFonts w:ascii="Times New Roman" w:hAnsi="Times New Roman" w:cs="Times New Roman"/>
      <w:sz w:val="16"/>
      <w:szCs w:val="16"/>
    </w:rPr>
  </w:style>
  <w:style w:type="character" w:customStyle="1" w:styleId="FontStyle14">
    <w:name w:val="Font Style14"/>
    <w:basedOn w:val="a4"/>
    <w:uiPriority w:val="99"/>
    <w:rsid w:val="002B7D2B"/>
    <w:rPr>
      <w:rFonts w:ascii="Times New Roman" w:hAnsi="Times New Roman" w:cs="Times New Roman"/>
      <w:b/>
      <w:bCs/>
      <w:i/>
      <w:iCs/>
      <w:spacing w:val="-10"/>
      <w:sz w:val="32"/>
      <w:szCs w:val="32"/>
    </w:rPr>
  </w:style>
  <w:style w:type="character" w:customStyle="1" w:styleId="FontStyle17">
    <w:name w:val="Font Style17"/>
    <w:basedOn w:val="a4"/>
    <w:uiPriority w:val="99"/>
    <w:rsid w:val="002B7D2B"/>
    <w:rPr>
      <w:rFonts w:ascii="Times New Roman" w:hAnsi="Times New Roman" w:cs="Times New Roman"/>
      <w:b/>
      <w:bCs/>
      <w:sz w:val="22"/>
      <w:szCs w:val="22"/>
    </w:rPr>
  </w:style>
  <w:style w:type="paragraph" w:customStyle="1" w:styleId="Style5">
    <w:name w:val="Style5"/>
    <w:basedOn w:val="a3"/>
    <w:uiPriority w:val="99"/>
    <w:rsid w:val="002B7D2B"/>
    <w:pPr>
      <w:widowControl w:val="0"/>
      <w:autoSpaceDE w:val="0"/>
      <w:autoSpaceDN w:val="0"/>
      <w:adjustRightInd w:val="0"/>
      <w:spacing w:line="322" w:lineRule="exact"/>
    </w:pPr>
    <w:rPr>
      <w:szCs w:val="24"/>
    </w:rPr>
  </w:style>
  <w:style w:type="character" w:customStyle="1" w:styleId="FontStyle16">
    <w:name w:val="Font Style16"/>
    <w:basedOn w:val="a4"/>
    <w:uiPriority w:val="99"/>
    <w:rsid w:val="002B7D2B"/>
    <w:rPr>
      <w:rFonts w:ascii="Times New Roman" w:hAnsi="Times New Roman" w:cs="Times New Roman"/>
      <w:b/>
      <w:bCs/>
      <w:sz w:val="24"/>
      <w:szCs w:val="24"/>
    </w:rPr>
  </w:style>
  <w:style w:type="paragraph" w:customStyle="1" w:styleId="Style1">
    <w:name w:val="Style1"/>
    <w:basedOn w:val="a3"/>
    <w:uiPriority w:val="99"/>
    <w:rsid w:val="002B7D2B"/>
    <w:pPr>
      <w:widowControl w:val="0"/>
      <w:autoSpaceDE w:val="0"/>
      <w:autoSpaceDN w:val="0"/>
      <w:adjustRightInd w:val="0"/>
    </w:pPr>
    <w:rPr>
      <w:szCs w:val="24"/>
    </w:rPr>
  </w:style>
  <w:style w:type="paragraph" w:customStyle="1" w:styleId="Style2">
    <w:name w:val="Style2"/>
    <w:basedOn w:val="a3"/>
    <w:uiPriority w:val="99"/>
    <w:rsid w:val="002B7D2B"/>
    <w:pPr>
      <w:widowControl w:val="0"/>
      <w:autoSpaceDE w:val="0"/>
      <w:autoSpaceDN w:val="0"/>
      <w:adjustRightInd w:val="0"/>
      <w:spacing w:line="277" w:lineRule="exact"/>
      <w:ind w:firstLine="566"/>
    </w:pPr>
    <w:rPr>
      <w:szCs w:val="24"/>
    </w:rPr>
  </w:style>
  <w:style w:type="paragraph" w:customStyle="1" w:styleId="Style3">
    <w:name w:val="Style3"/>
    <w:basedOn w:val="a3"/>
    <w:uiPriority w:val="99"/>
    <w:rsid w:val="002B7D2B"/>
    <w:pPr>
      <w:widowControl w:val="0"/>
      <w:autoSpaceDE w:val="0"/>
      <w:autoSpaceDN w:val="0"/>
      <w:adjustRightInd w:val="0"/>
      <w:spacing w:line="274" w:lineRule="exact"/>
    </w:pPr>
    <w:rPr>
      <w:szCs w:val="24"/>
    </w:rPr>
  </w:style>
  <w:style w:type="paragraph" w:customStyle="1" w:styleId="Style10">
    <w:name w:val="Style10"/>
    <w:basedOn w:val="a3"/>
    <w:uiPriority w:val="99"/>
    <w:rsid w:val="002B7D2B"/>
    <w:pPr>
      <w:widowControl w:val="0"/>
      <w:autoSpaceDE w:val="0"/>
      <w:autoSpaceDN w:val="0"/>
      <w:adjustRightInd w:val="0"/>
    </w:pPr>
    <w:rPr>
      <w:szCs w:val="24"/>
    </w:rPr>
  </w:style>
  <w:style w:type="paragraph" w:customStyle="1" w:styleId="afff9">
    <w:name w:val="Знак"/>
    <w:basedOn w:val="a3"/>
    <w:rsid w:val="00F77B1F"/>
    <w:pPr>
      <w:spacing w:after="160" w:line="240" w:lineRule="exact"/>
    </w:pPr>
    <w:rPr>
      <w:rFonts w:ascii="Verdana" w:hAnsi="Verdana" w:cs="Verdana"/>
      <w:sz w:val="20"/>
      <w:lang w:eastAsia="en-US"/>
    </w:rPr>
  </w:style>
  <w:style w:type="paragraph" w:customStyle="1" w:styleId="afffa">
    <w:name w:val="основной текст"/>
    <w:basedOn w:val="a3"/>
    <w:rsid w:val="00E04BED"/>
    <w:pPr>
      <w:spacing w:after="120"/>
      <w:ind w:firstLine="851"/>
    </w:pPr>
    <w:rPr>
      <w:rFonts w:ascii="Arial" w:hAnsi="Arial" w:cs="Arial"/>
      <w:szCs w:val="28"/>
    </w:rPr>
  </w:style>
  <w:style w:type="paragraph" w:customStyle="1" w:styleId="92">
    <w:name w:val="заголовок 9"/>
    <w:basedOn w:val="a3"/>
    <w:next w:val="a3"/>
    <w:rsid w:val="00E04BED"/>
    <w:pPr>
      <w:keepNext/>
      <w:jc w:val="center"/>
    </w:pPr>
    <w:rPr>
      <w:szCs w:val="24"/>
    </w:rPr>
  </w:style>
  <w:style w:type="character" w:customStyle="1" w:styleId="90">
    <w:name w:val="Заголовок 9 Знак"/>
    <w:basedOn w:val="a4"/>
    <w:link w:val="9"/>
    <w:rsid w:val="003B5165"/>
    <w:rPr>
      <w:rFonts w:ascii="Cambria" w:hAnsi="Cambria"/>
      <w:sz w:val="22"/>
      <w:szCs w:val="22"/>
    </w:rPr>
  </w:style>
  <w:style w:type="paragraph" w:customStyle="1" w:styleId="311">
    <w:name w:val="Основной текст 31"/>
    <w:basedOn w:val="a3"/>
    <w:rsid w:val="003B5165"/>
    <w:pPr>
      <w:overflowPunct w:val="0"/>
      <w:autoSpaceDE w:val="0"/>
      <w:autoSpaceDN w:val="0"/>
      <w:adjustRightInd w:val="0"/>
      <w:jc w:val="center"/>
    </w:pPr>
    <w:rPr>
      <w:b/>
    </w:rPr>
  </w:style>
  <w:style w:type="paragraph" w:customStyle="1" w:styleId="PamkaSmall">
    <w:name w:val="PamkaSmall"/>
    <w:basedOn w:val="af1"/>
    <w:rsid w:val="00A16419"/>
    <w:pPr>
      <w:spacing w:after="0"/>
    </w:pPr>
    <w:rPr>
      <w:rFonts w:ascii="Arial" w:hAnsi="Arial"/>
      <w:i/>
      <w:sz w:val="16"/>
      <w:szCs w:val="20"/>
    </w:rPr>
  </w:style>
  <w:style w:type="paragraph" w:customStyle="1" w:styleId="PamkaNaim">
    <w:name w:val="PamkaNaim"/>
    <w:basedOn w:val="a3"/>
    <w:rsid w:val="00A16419"/>
    <w:pPr>
      <w:jc w:val="center"/>
    </w:pPr>
    <w:rPr>
      <w:rFonts w:ascii="Arial" w:hAnsi="Arial"/>
      <w:i/>
    </w:rPr>
  </w:style>
  <w:style w:type="paragraph" w:customStyle="1" w:styleId="PamkaStad">
    <w:name w:val="PamkaStad"/>
    <w:basedOn w:val="a3"/>
    <w:rsid w:val="00A16419"/>
    <w:pPr>
      <w:jc w:val="center"/>
    </w:pPr>
    <w:rPr>
      <w:rFonts w:ascii="Arial" w:hAnsi="Arial"/>
    </w:rPr>
  </w:style>
  <w:style w:type="paragraph" w:customStyle="1" w:styleId="PamkaNum">
    <w:name w:val="PamkaNum"/>
    <w:basedOn w:val="a3"/>
    <w:rsid w:val="00A16419"/>
    <w:pPr>
      <w:jc w:val="center"/>
    </w:pPr>
    <w:rPr>
      <w:rFonts w:ascii="Arial" w:hAnsi="Arial"/>
      <w:i/>
      <w:sz w:val="20"/>
    </w:rPr>
  </w:style>
  <w:style w:type="paragraph" w:customStyle="1" w:styleId="AltQ">
    <w:name w:val="Alt+Q"/>
    <w:basedOn w:val="a3"/>
    <w:rsid w:val="009A62D1"/>
    <w:pPr>
      <w:tabs>
        <w:tab w:val="num" w:pos="709"/>
      </w:tabs>
      <w:spacing w:before="120"/>
    </w:pPr>
    <w:rPr>
      <w:rFonts w:ascii="Calibri" w:hAnsi="Calibri"/>
    </w:rPr>
  </w:style>
  <w:style w:type="character" w:customStyle="1" w:styleId="affd">
    <w:name w:val="Абзац списка Знак"/>
    <w:link w:val="affc"/>
    <w:uiPriority w:val="34"/>
    <w:rsid w:val="007E6D57"/>
    <w:rPr>
      <w:sz w:val="28"/>
      <w:lang w:eastAsia="en-US"/>
    </w:rPr>
  </w:style>
  <w:style w:type="character" w:customStyle="1" w:styleId="29">
    <w:name w:val="Основной текст (2)_"/>
    <w:basedOn w:val="a4"/>
    <w:link w:val="2a"/>
    <w:uiPriority w:val="99"/>
    <w:locked/>
    <w:rsid w:val="00DE3CC8"/>
    <w:rPr>
      <w:rFonts w:ascii="Calibri" w:hAnsi="Calibri" w:cs="Calibri"/>
      <w:b/>
      <w:bCs/>
      <w:i/>
      <w:iCs/>
      <w:spacing w:val="-3"/>
      <w:sz w:val="24"/>
      <w:szCs w:val="24"/>
      <w:shd w:val="clear" w:color="auto" w:fill="FFFFFF"/>
    </w:rPr>
  </w:style>
  <w:style w:type="paragraph" w:customStyle="1" w:styleId="2a">
    <w:name w:val="Основной текст (2)"/>
    <w:basedOn w:val="a3"/>
    <w:link w:val="29"/>
    <w:uiPriority w:val="99"/>
    <w:rsid w:val="00DE3CC8"/>
    <w:pPr>
      <w:shd w:val="clear" w:color="auto" w:fill="FFFFFF"/>
      <w:spacing w:line="470" w:lineRule="exact"/>
      <w:ind w:firstLine="740"/>
    </w:pPr>
    <w:rPr>
      <w:rFonts w:ascii="Calibri" w:hAnsi="Calibri" w:cs="Calibri"/>
      <w:b/>
      <w:bCs/>
      <w:i/>
      <w:iCs/>
      <w:spacing w:val="-3"/>
      <w:szCs w:val="24"/>
    </w:rPr>
  </w:style>
  <w:style w:type="character" w:customStyle="1" w:styleId="afffb">
    <w:name w:val="Подпись к таблице"/>
    <w:basedOn w:val="a4"/>
    <w:link w:val="1a"/>
    <w:uiPriority w:val="99"/>
    <w:rsid w:val="00774D1A"/>
    <w:rPr>
      <w:i/>
      <w:iCs/>
      <w:sz w:val="22"/>
      <w:szCs w:val="22"/>
      <w:shd w:val="clear" w:color="auto" w:fill="FFFFFF"/>
    </w:rPr>
  </w:style>
  <w:style w:type="paragraph" w:customStyle="1" w:styleId="1a">
    <w:name w:val="Подпись к таблице1"/>
    <w:basedOn w:val="a3"/>
    <w:link w:val="afffb"/>
    <w:uiPriority w:val="99"/>
    <w:rsid w:val="00774D1A"/>
    <w:pPr>
      <w:shd w:val="clear" w:color="auto" w:fill="FFFFFF"/>
      <w:spacing w:line="240" w:lineRule="atLeast"/>
    </w:pPr>
    <w:rPr>
      <w:i/>
      <w:iCs/>
      <w:sz w:val="22"/>
      <w:szCs w:val="22"/>
    </w:rPr>
  </w:style>
  <w:style w:type="character" w:customStyle="1" w:styleId="2TimesNewRoman">
    <w:name w:val="Основной текст (2) + Times New Roman"/>
    <w:aliases w:val="9,5 pt"/>
    <w:basedOn w:val="29"/>
    <w:uiPriority w:val="99"/>
    <w:rsid w:val="001445FF"/>
    <w:rPr>
      <w:rFonts w:ascii="Times New Roman" w:hAnsi="Times New Roman" w:cs="Times New Roman"/>
      <w:b w:val="0"/>
      <w:bCs w:val="0"/>
      <w:i w:val="0"/>
      <w:iCs w:val="0"/>
      <w:spacing w:val="-3"/>
      <w:sz w:val="19"/>
      <w:szCs w:val="19"/>
      <w:shd w:val="clear" w:color="auto" w:fill="FFFFFF"/>
    </w:rPr>
  </w:style>
  <w:style w:type="paragraph" w:customStyle="1" w:styleId="1b">
    <w:name w:val="Заголовок1"/>
    <w:basedOn w:val="a3"/>
    <w:rsid w:val="0087544F"/>
    <w:pPr>
      <w:jc w:val="center"/>
    </w:pPr>
    <w:rPr>
      <w:szCs w:val="24"/>
    </w:rPr>
  </w:style>
  <w:style w:type="character" w:customStyle="1" w:styleId="FontStyle31">
    <w:name w:val="Font Style31"/>
    <w:rsid w:val="0087544F"/>
    <w:rPr>
      <w:rFonts w:ascii="Times New Roman" w:hAnsi="Times New Roman" w:cs="Times New Roman"/>
      <w:sz w:val="24"/>
      <w:szCs w:val="24"/>
    </w:rPr>
  </w:style>
  <w:style w:type="paragraph" w:styleId="afffc">
    <w:name w:val="TOC Heading"/>
    <w:basedOn w:val="1"/>
    <w:next w:val="a3"/>
    <w:uiPriority w:val="39"/>
    <w:unhideWhenUsed/>
    <w:qFormat/>
    <w:rsid w:val="0066165A"/>
    <w:pPr>
      <w:keepLines/>
      <w:spacing w:after="0" w:line="259" w:lineRule="auto"/>
      <w:ind w:firstLine="0"/>
      <w:outlineLvl w:val="9"/>
    </w:pPr>
    <w:rPr>
      <w:rFonts w:asciiTheme="majorHAnsi" w:eastAsiaTheme="majorEastAsia" w:hAnsiTheme="majorHAnsi" w:cstheme="majorBidi"/>
      <w:b w:val="0"/>
      <w:bCs w:val="0"/>
      <w:color w:val="365F91" w:themeColor="accent1" w:themeShade="BF"/>
      <w:kern w:val="0"/>
      <w:sz w:val="32"/>
    </w:rPr>
  </w:style>
  <w:style w:type="paragraph" w:customStyle="1" w:styleId="GG0">
    <w:name w:val="GG Таблица"/>
    <w:basedOn w:val="a3"/>
    <w:link w:val="GG1"/>
    <w:rsid w:val="00AA3028"/>
    <w:pPr>
      <w:ind w:left="57" w:right="57"/>
    </w:pPr>
    <w:rPr>
      <w:rFonts w:ascii="Segoe UI" w:hAnsi="Segoe UI"/>
      <w:sz w:val="20"/>
      <w:szCs w:val="22"/>
    </w:rPr>
  </w:style>
  <w:style w:type="character" w:customStyle="1" w:styleId="GG1">
    <w:name w:val="GG Таблица Знак"/>
    <w:link w:val="GG0"/>
    <w:rsid w:val="00AA3028"/>
    <w:rPr>
      <w:rFonts w:ascii="Segoe UI" w:hAnsi="Segoe UI"/>
      <w:szCs w:val="22"/>
    </w:rPr>
  </w:style>
  <w:style w:type="table" w:customStyle="1" w:styleId="ReportTable">
    <w:name w:val="ReportTable"/>
    <w:uiPriority w:val="99"/>
    <w:semiHidden/>
    <w:unhideWhenUsed/>
    <w:rsid w:val="00AA3028"/>
    <w:pPr>
      <w:spacing w:after="200" w:line="276" w:lineRule="auto"/>
    </w:pPr>
    <w:rPr>
      <w:rFonts w:asciiTheme="minorHAnsi" w:eastAsiaTheme="minorEastAsia" w:hAnsiTheme="minorHAnsi" w:cstheme="minorBidi"/>
      <w:sz w:val="22"/>
      <w:szCs w:val="22"/>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7" w:type="dxa"/>
        <w:left w:w="50" w:type="dxa"/>
        <w:bottom w:w="0" w:type="dxa"/>
        <w:right w:w="50" w:type="dxa"/>
      </w:tblCellMar>
    </w:tblPr>
  </w:style>
  <w:style w:type="paragraph" w:customStyle="1" w:styleId="GG">
    <w:name w:val="GG Заголовок нумерация"/>
    <w:next w:val="a3"/>
    <w:link w:val="GG2"/>
    <w:autoRedefine/>
    <w:rsid w:val="00AA3028"/>
    <w:pPr>
      <w:numPr>
        <w:numId w:val="2"/>
      </w:numPr>
      <w:spacing w:before="480" w:after="240"/>
      <w:outlineLvl w:val="0"/>
    </w:pPr>
    <w:rPr>
      <w:rFonts w:ascii="Segoe UI" w:eastAsia="Calibri" w:hAnsi="Segoe UI"/>
      <w:caps/>
      <w:szCs w:val="22"/>
      <w:lang w:eastAsia="en-US"/>
    </w:rPr>
  </w:style>
  <w:style w:type="character" w:customStyle="1" w:styleId="GG2">
    <w:name w:val="GG Заголовок нумерация Знак"/>
    <w:link w:val="GG"/>
    <w:rsid w:val="00AA3028"/>
    <w:rPr>
      <w:rFonts w:ascii="Segoe UI" w:eastAsia="Calibri" w:hAnsi="Segoe UI"/>
      <w:caps/>
      <w:szCs w:val="22"/>
      <w:lang w:eastAsia="en-US"/>
    </w:rPr>
  </w:style>
  <w:style w:type="paragraph" w:customStyle="1" w:styleId="GG3">
    <w:name w:val="GG Обычный текст"/>
    <w:link w:val="GG4"/>
    <w:rsid w:val="00AA3028"/>
    <w:pPr>
      <w:spacing w:before="120"/>
      <w:jc w:val="both"/>
    </w:pPr>
    <w:rPr>
      <w:rFonts w:ascii="Segoe UI" w:hAnsi="Segoe UI"/>
      <w:bCs/>
      <w:noProof/>
      <w:szCs w:val="22"/>
      <w:lang w:eastAsia="de-DE"/>
    </w:rPr>
  </w:style>
  <w:style w:type="character" w:customStyle="1" w:styleId="GG4">
    <w:name w:val="GG Обычный текст Знак"/>
    <w:link w:val="GG3"/>
    <w:rsid w:val="00AA3028"/>
    <w:rPr>
      <w:rFonts w:ascii="Segoe UI" w:hAnsi="Segoe UI"/>
      <w:bCs/>
      <w:noProof/>
      <w:szCs w:val="22"/>
      <w:lang w:eastAsia="de-DE"/>
    </w:rPr>
  </w:style>
  <w:style w:type="paragraph" w:customStyle="1" w:styleId="GG-">
    <w:name w:val="GG Таблица - заголовок"/>
    <w:basedOn w:val="GG0"/>
    <w:link w:val="GG-0"/>
    <w:rsid w:val="00AA3028"/>
    <w:rPr>
      <w:caps/>
    </w:rPr>
  </w:style>
  <w:style w:type="character" w:customStyle="1" w:styleId="GG-0">
    <w:name w:val="GG Таблица - заголовок Знак"/>
    <w:link w:val="GG-"/>
    <w:rsid w:val="00AA3028"/>
    <w:rPr>
      <w:rFonts w:ascii="Segoe UI" w:hAnsi="Segoe UI"/>
      <w:caps/>
      <w:szCs w:val="22"/>
    </w:rPr>
  </w:style>
  <w:style w:type="paragraph" w:customStyle="1" w:styleId="ReportTableCell">
    <w:name w:val="ReportTableCell"/>
    <w:basedOn w:val="a3"/>
    <w:rsid w:val="00AA3028"/>
    <w:pPr>
      <w:spacing w:line="276" w:lineRule="auto"/>
      <w:jc w:val="center"/>
    </w:pPr>
    <w:rPr>
      <w:rFonts w:eastAsiaTheme="minorEastAsia"/>
      <w:sz w:val="20"/>
    </w:rPr>
  </w:style>
  <w:style w:type="paragraph" w:customStyle="1" w:styleId="11">
    <w:name w:val="Обычный 1"/>
    <w:basedOn w:val="a3"/>
    <w:link w:val="1c"/>
    <w:qFormat/>
    <w:rsid w:val="00EF0FB2"/>
    <w:pPr>
      <w:spacing w:line="360" w:lineRule="auto"/>
      <w:ind w:firstLine="709"/>
    </w:pPr>
  </w:style>
  <w:style w:type="paragraph" w:customStyle="1" w:styleId="afffd">
    <w:name w:val="ТЮСП абзац"/>
    <w:basedOn w:val="a3"/>
    <w:uiPriority w:val="2"/>
    <w:rsid w:val="00CB00FE"/>
    <w:pPr>
      <w:spacing w:line="360" w:lineRule="auto"/>
      <w:ind w:firstLine="709"/>
    </w:pPr>
    <w:rPr>
      <w:rFonts w:eastAsia="Calibri"/>
      <w:szCs w:val="24"/>
    </w:rPr>
  </w:style>
  <w:style w:type="character" w:customStyle="1" w:styleId="1c">
    <w:name w:val="Обычный 1 Знак"/>
    <w:basedOn w:val="a4"/>
    <w:link w:val="11"/>
    <w:rsid w:val="00EF0FB2"/>
    <w:rPr>
      <w:sz w:val="28"/>
    </w:rPr>
  </w:style>
  <w:style w:type="paragraph" w:customStyle="1" w:styleId="afffe">
    <w:name w:val="ОБЫЧНЫЙ"/>
    <w:basedOn w:val="a3"/>
    <w:link w:val="affff"/>
    <w:qFormat/>
    <w:rsid w:val="006F08D5"/>
    <w:pPr>
      <w:spacing w:line="360" w:lineRule="auto"/>
      <w:ind w:left="284" w:right="227" w:firstLine="567"/>
    </w:pPr>
    <w:rPr>
      <w:szCs w:val="28"/>
      <w:lang w:eastAsia="zh-CN"/>
    </w:rPr>
  </w:style>
  <w:style w:type="character" w:customStyle="1" w:styleId="affff">
    <w:name w:val="ОБЫЧНЫЙ Знак"/>
    <w:link w:val="afffe"/>
    <w:rsid w:val="006F08D5"/>
    <w:rPr>
      <w:sz w:val="28"/>
      <w:szCs w:val="28"/>
      <w:lang w:eastAsia="zh-CN"/>
    </w:rPr>
  </w:style>
  <w:style w:type="table" w:customStyle="1" w:styleId="affff0">
    <w:name w:val="ПТП таблица"/>
    <w:basedOn w:val="a5"/>
    <w:rsid w:val="00D43186"/>
    <w:pPr>
      <w:ind w:left="28" w:right="28"/>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rPr>
        <w:rFonts w:ascii="Times New Roman" w:hAnsi="Times New Roman"/>
        <w:sz w:val="24"/>
      </w:rPr>
      <w:tblPr/>
      <w:trPr>
        <w:tblHeader/>
      </w:trPr>
    </w:tblStylePr>
  </w:style>
  <w:style w:type="paragraph" w:customStyle="1" w:styleId="a1">
    <w:name w:val="ТЮСП заголовок подраздела"/>
    <w:basedOn w:val="afffd"/>
    <w:next w:val="a3"/>
    <w:uiPriority w:val="1"/>
    <w:rsid w:val="00F932BF"/>
    <w:pPr>
      <w:keepNext/>
      <w:numPr>
        <w:ilvl w:val="1"/>
        <w:numId w:val="10"/>
      </w:numPr>
      <w:ind w:left="1985"/>
      <w:outlineLvl w:val="1"/>
    </w:pPr>
    <w:rPr>
      <w:b/>
    </w:rPr>
  </w:style>
  <w:style w:type="paragraph" w:customStyle="1" w:styleId="a2">
    <w:name w:val="ТЮСП заголовок пункта"/>
    <w:basedOn w:val="a1"/>
    <w:next w:val="afffd"/>
    <w:qFormat/>
    <w:rsid w:val="00F932BF"/>
    <w:pPr>
      <w:numPr>
        <w:ilvl w:val="2"/>
      </w:numPr>
      <w:outlineLvl w:val="2"/>
    </w:pPr>
  </w:style>
  <w:style w:type="paragraph" w:customStyle="1" w:styleId="a0">
    <w:name w:val="ТЮСП заголовок раздела"/>
    <w:basedOn w:val="afffd"/>
    <w:next w:val="a1"/>
    <w:rsid w:val="00F932BF"/>
    <w:pPr>
      <w:keepNext/>
      <w:pageBreakBefore/>
      <w:numPr>
        <w:numId w:val="10"/>
      </w:numPr>
      <w:outlineLvl w:val="0"/>
    </w:pPr>
    <w:rPr>
      <w:b/>
    </w:rPr>
  </w:style>
  <w:style w:type="table" w:customStyle="1" w:styleId="affff1">
    <w:name w:val="ТЮСП табл сетка"/>
    <w:basedOn w:val="a5"/>
    <w:uiPriority w:val="99"/>
    <w:rsid w:val="00072887"/>
    <w:rPr>
      <w:rFonts w:eastAsia="Calibr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tblPr/>
      <w:tcPr>
        <w:vAlign w:val="center"/>
      </w:tcPr>
    </w:tblStylePr>
  </w:style>
  <w:style w:type="paragraph" w:styleId="affff2">
    <w:name w:val="Document Map"/>
    <w:basedOn w:val="a3"/>
    <w:link w:val="affff3"/>
    <w:semiHidden/>
    <w:unhideWhenUsed/>
    <w:rsid w:val="00D92C58"/>
    <w:rPr>
      <w:rFonts w:ascii="Segoe UI" w:hAnsi="Segoe UI" w:cs="Segoe UI"/>
      <w:sz w:val="16"/>
      <w:szCs w:val="16"/>
    </w:rPr>
  </w:style>
  <w:style w:type="character" w:customStyle="1" w:styleId="affff3">
    <w:name w:val="Схема документа Знак"/>
    <w:basedOn w:val="a4"/>
    <w:link w:val="affff2"/>
    <w:semiHidden/>
    <w:rsid w:val="00D92C58"/>
    <w:rPr>
      <w:rFonts w:ascii="Segoe UI" w:hAnsi="Segoe UI" w:cs="Segoe UI"/>
      <w:sz w:val="16"/>
      <w:szCs w:val="16"/>
    </w:rPr>
  </w:style>
  <w:style w:type="table" w:customStyle="1" w:styleId="1d">
    <w:name w:val="ТЮСП табл сетка1"/>
    <w:basedOn w:val="a5"/>
    <w:uiPriority w:val="99"/>
    <w:rsid w:val="00073F14"/>
    <w:rPr>
      <w:rFonts w:eastAsia="Calibr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tblPr/>
      <w:tcPr>
        <w:vAlign w:val="center"/>
      </w:tcPr>
    </w:tblStylePr>
  </w:style>
  <w:style w:type="table" w:customStyle="1" w:styleId="1e">
    <w:name w:val="Сетка таблицы1"/>
    <w:basedOn w:val="a5"/>
    <w:next w:val="af6"/>
    <w:rsid w:val="0034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4626">
      <w:bodyDiv w:val="1"/>
      <w:marLeft w:val="0"/>
      <w:marRight w:val="0"/>
      <w:marTop w:val="0"/>
      <w:marBottom w:val="0"/>
      <w:divBdr>
        <w:top w:val="none" w:sz="0" w:space="0" w:color="auto"/>
        <w:left w:val="none" w:sz="0" w:space="0" w:color="auto"/>
        <w:bottom w:val="none" w:sz="0" w:space="0" w:color="auto"/>
        <w:right w:val="none" w:sz="0" w:space="0" w:color="auto"/>
      </w:divBdr>
    </w:div>
    <w:div w:id="128940215">
      <w:bodyDiv w:val="1"/>
      <w:marLeft w:val="0"/>
      <w:marRight w:val="0"/>
      <w:marTop w:val="0"/>
      <w:marBottom w:val="0"/>
      <w:divBdr>
        <w:top w:val="none" w:sz="0" w:space="0" w:color="auto"/>
        <w:left w:val="none" w:sz="0" w:space="0" w:color="auto"/>
        <w:bottom w:val="none" w:sz="0" w:space="0" w:color="auto"/>
        <w:right w:val="none" w:sz="0" w:space="0" w:color="auto"/>
      </w:divBdr>
    </w:div>
    <w:div w:id="232006051">
      <w:bodyDiv w:val="1"/>
      <w:marLeft w:val="0"/>
      <w:marRight w:val="0"/>
      <w:marTop w:val="0"/>
      <w:marBottom w:val="0"/>
      <w:divBdr>
        <w:top w:val="none" w:sz="0" w:space="0" w:color="auto"/>
        <w:left w:val="none" w:sz="0" w:space="0" w:color="auto"/>
        <w:bottom w:val="none" w:sz="0" w:space="0" w:color="auto"/>
        <w:right w:val="none" w:sz="0" w:space="0" w:color="auto"/>
      </w:divBdr>
    </w:div>
    <w:div w:id="743724544">
      <w:bodyDiv w:val="1"/>
      <w:marLeft w:val="0"/>
      <w:marRight w:val="0"/>
      <w:marTop w:val="0"/>
      <w:marBottom w:val="0"/>
      <w:divBdr>
        <w:top w:val="none" w:sz="0" w:space="0" w:color="auto"/>
        <w:left w:val="none" w:sz="0" w:space="0" w:color="auto"/>
        <w:bottom w:val="none" w:sz="0" w:space="0" w:color="auto"/>
        <w:right w:val="none" w:sz="0" w:space="0" w:color="auto"/>
      </w:divBdr>
    </w:div>
    <w:div w:id="778834171">
      <w:bodyDiv w:val="1"/>
      <w:marLeft w:val="0"/>
      <w:marRight w:val="0"/>
      <w:marTop w:val="0"/>
      <w:marBottom w:val="0"/>
      <w:divBdr>
        <w:top w:val="none" w:sz="0" w:space="0" w:color="auto"/>
        <w:left w:val="none" w:sz="0" w:space="0" w:color="auto"/>
        <w:bottom w:val="none" w:sz="0" w:space="0" w:color="auto"/>
        <w:right w:val="none" w:sz="0" w:space="0" w:color="auto"/>
      </w:divBdr>
    </w:div>
    <w:div w:id="1175847055">
      <w:bodyDiv w:val="1"/>
      <w:marLeft w:val="0"/>
      <w:marRight w:val="0"/>
      <w:marTop w:val="0"/>
      <w:marBottom w:val="0"/>
      <w:divBdr>
        <w:top w:val="none" w:sz="0" w:space="0" w:color="auto"/>
        <w:left w:val="none" w:sz="0" w:space="0" w:color="auto"/>
        <w:bottom w:val="none" w:sz="0" w:space="0" w:color="auto"/>
        <w:right w:val="none" w:sz="0" w:space="0" w:color="auto"/>
      </w:divBdr>
    </w:div>
    <w:div w:id="1394307552">
      <w:bodyDiv w:val="1"/>
      <w:marLeft w:val="0"/>
      <w:marRight w:val="0"/>
      <w:marTop w:val="0"/>
      <w:marBottom w:val="0"/>
      <w:divBdr>
        <w:top w:val="none" w:sz="0" w:space="0" w:color="auto"/>
        <w:left w:val="none" w:sz="0" w:space="0" w:color="auto"/>
        <w:bottom w:val="none" w:sz="0" w:space="0" w:color="auto"/>
        <w:right w:val="none" w:sz="0" w:space="0" w:color="auto"/>
      </w:divBdr>
    </w:div>
    <w:div w:id="1629892197">
      <w:bodyDiv w:val="1"/>
      <w:marLeft w:val="0"/>
      <w:marRight w:val="0"/>
      <w:marTop w:val="0"/>
      <w:marBottom w:val="0"/>
      <w:divBdr>
        <w:top w:val="none" w:sz="0" w:space="0" w:color="auto"/>
        <w:left w:val="none" w:sz="0" w:space="0" w:color="auto"/>
        <w:bottom w:val="none" w:sz="0" w:space="0" w:color="auto"/>
        <w:right w:val="none" w:sz="0" w:space="0" w:color="auto"/>
      </w:divBdr>
    </w:div>
    <w:div w:id="1646353645">
      <w:bodyDiv w:val="1"/>
      <w:marLeft w:val="0"/>
      <w:marRight w:val="0"/>
      <w:marTop w:val="0"/>
      <w:marBottom w:val="0"/>
      <w:divBdr>
        <w:top w:val="none" w:sz="0" w:space="0" w:color="auto"/>
        <w:left w:val="none" w:sz="0" w:space="0" w:color="auto"/>
        <w:bottom w:val="none" w:sz="0" w:space="0" w:color="auto"/>
        <w:right w:val="none" w:sz="0" w:space="0" w:color="auto"/>
      </w:divBdr>
    </w:div>
    <w:div w:id="1676685338">
      <w:bodyDiv w:val="1"/>
      <w:marLeft w:val="0"/>
      <w:marRight w:val="0"/>
      <w:marTop w:val="0"/>
      <w:marBottom w:val="0"/>
      <w:divBdr>
        <w:top w:val="none" w:sz="0" w:space="0" w:color="auto"/>
        <w:left w:val="none" w:sz="0" w:space="0" w:color="auto"/>
        <w:bottom w:val="none" w:sz="0" w:space="0" w:color="auto"/>
        <w:right w:val="none" w:sz="0" w:space="0" w:color="auto"/>
      </w:divBdr>
    </w:div>
    <w:div w:id="1818107992">
      <w:bodyDiv w:val="1"/>
      <w:marLeft w:val="0"/>
      <w:marRight w:val="0"/>
      <w:marTop w:val="0"/>
      <w:marBottom w:val="0"/>
      <w:divBdr>
        <w:top w:val="none" w:sz="0" w:space="0" w:color="auto"/>
        <w:left w:val="none" w:sz="0" w:space="0" w:color="auto"/>
        <w:bottom w:val="none" w:sz="0" w:space="0" w:color="auto"/>
        <w:right w:val="none" w:sz="0" w:space="0" w:color="auto"/>
      </w:divBdr>
    </w:div>
    <w:div w:id="1975059600">
      <w:bodyDiv w:val="1"/>
      <w:marLeft w:val="0"/>
      <w:marRight w:val="0"/>
      <w:marTop w:val="0"/>
      <w:marBottom w:val="0"/>
      <w:divBdr>
        <w:top w:val="none" w:sz="0" w:space="0" w:color="auto"/>
        <w:left w:val="none" w:sz="0" w:space="0" w:color="auto"/>
        <w:bottom w:val="none" w:sz="0" w:space="0" w:color="auto"/>
        <w:right w:val="none" w:sz="0" w:space="0" w:color="auto"/>
      </w:divBdr>
    </w:div>
    <w:div w:id="1979219337">
      <w:bodyDiv w:val="1"/>
      <w:marLeft w:val="0"/>
      <w:marRight w:val="0"/>
      <w:marTop w:val="0"/>
      <w:marBottom w:val="0"/>
      <w:divBdr>
        <w:top w:val="none" w:sz="0" w:space="0" w:color="auto"/>
        <w:left w:val="none" w:sz="0" w:space="0" w:color="auto"/>
        <w:bottom w:val="none" w:sz="0" w:space="0" w:color="auto"/>
        <w:right w:val="none" w:sz="0" w:space="0" w:color="auto"/>
      </w:divBdr>
    </w:div>
    <w:div w:id="21468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www.tension.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info@tension.ru" TargetMode="External"/><Relationship Id="rId14" Type="http://schemas.openxmlformats.org/officeDocument/2006/relationships/image" Target="media/image4.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7;&#1086;&#1087;\Application%20Data\Microsoft\Templates\&#1040;4%20&#1073;&#1086;&#1083;&#1100;&#1096;%20&#1096;&#1090;&#1072;&#1084;&#108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A6804F-011D-4A16-B134-734E58F116A0}">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E26F3-0811-494C-B3B9-BF04A048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А4 больш штамп</Template>
  <TotalTime>17858</TotalTime>
  <Pages>1</Pages>
  <Words>1036</Words>
  <Characters>5149</Characters>
  <Application>Microsoft Office Word</Application>
  <DocSecurity>0</DocSecurity>
  <Lines>171</Lines>
  <Paragraphs>108</Paragraphs>
  <ScaleCrop>false</ScaleCrop>
  <HeadingPairs>
    <vt:vector size="2" baseType="variant">
      <vt:variant>
        <vt:lpstr>Название</vt:lpstr>
      </vt:variant>
      <vt:variant>
        <vt:i4>1</vt:i4>
      </vt:variant>
    </vt:vector>
  </HeadingPairs>
  <TitlesOfParts>
    <vt:vector size="1" baseType="lpstr">
      <vt:lpstr>Позиция</vt:lpstr>
    </vt:vector>
  </TitlesOfParts>
  <Company>Дом</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Позиция</dc:title>
  <dc:creator>ANU</dc:creator>
  <cp:lastModifiedBy>Elena</cp:lastModifiedBy>
  <cp:revision>264</cp:revision>
  <cp:lastPrinted>2019-11-28T18:40:00Z</cp:lastPrinted>
  <dcterms:created xsi:type="dcterms:W3CDTF">2017-06-30T12:00:00Z</dcterms:created>
  <dcterms:modified xsi:type="dcterms:W3CDTF">2020-05-27T11:53:00Z</dcterms:modified>
</cp:coreProperties>
</file>